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243" w:rsidRDefault="00031243" w:rsidP="00E25C3E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350AA7">
        <w:rPr>
          <w:rFonts w:ascii="Times New Roman" w:hAnsi="Times New Roman"/>
          <w:b/>
          <w:sz w:val="28"/>
          <w:szCs w:val="28"/>
        </w:rPr>
        <w:t xml:space="preserve">План   работы отдела образования, </w:t>
      </w:r>
      <w:r w:rsidRPr="00DD72BD">
        <w:rPr>
          <w:rFonts w:ascii="Times New Roman" w:hAnsi="Times New Roman"/>
          <w:b/>
          <w:sz w:val="28"/>
          <w:szCs w:val="28"/>
        </w:rPr>
        <w:t>МАУ 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D72BD">
        <w:rPr>
          <w:rFonts w:ascii="Times New Roman" w:hAnsi="Times New Roman"/>
          <w:b/>
          <w:sz w:val="28"/>
          <w:szCs w:val="28"/>
        </w:rPr>
        <w:t xml:space="preserve"> «ЦДО» с.Доброе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031243" w:rsidRDefault="0003124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ДЮСШ «Юность»   на  май  2017 года</w:t>
      </w:r>
    </w:p>
    <w:tbl>
      <w:tblPr>
        <w:tblW w:w="11520" w:type="dxa"/>
        <w:tblInd w:w="-1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0"/>
        <w:gridCol w:w="8640"/>
        <w:gridCol w:w="2160"/>
      </w:tblGrid>
      <w:tr w:rsidR="00031243" w:rsidRPr="00CE64F7" w:rsidTr="003D7E58">
        <w:trPr>
          <w:trHeight w:val="893"/>
        </w:trPr>
        <w:tc>
          <w:tcPr>
            <w:tcW w:w="720" w:type="dxa"/>
          </w:tcPr>
          <w:p w:rsidR="00031243" w:rsidRDefault="00031243" w:rsidP="00DA16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640" w:type="dxa"/>
          </w:tcPr>
          <w:p w:rsidR="00031243" w:rsidRDefault="00031243" w:rsidP="00DE31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1A7CD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Выездной семинар в рамках сетевого взаимодействия детских садов</w:t>
            </w:r>
          </w:p>
          <w:p w:rsidR="00031243" w:rsidRPr="001A7CD9" w:rsidRDefault="00031243" w:rsidP="00DE31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7CD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 «Реализация ФГОС ДО в условиях одногруппового детского сада»</w:t>
            </w:r>
          </w:p>
          <w:p w:rsidR="00031243" w:rsidRPr="001A7CD9" w:rsidRDefault="00031243" w:rsidP="00DE311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1A7CD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Проводит МБДОУ д/с «Солнышко» с.Трубетчино</w:t>
            </w:r>
          </w:p>
        </w:tc>
        <w:tc>
          <w:tcPr>
            <w:tcW w:w="2160" w:type="dxa"/>
          </w:tcPr>
          <w:p w:rsidR="00031243" w:rsidRDefault="00031243" w:rsidP="008724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05.05.17г.</w:t>
            </w:r>
          </w:p>
          <w:p w:rsidR="00031243" w:rsidRDefault="00031243" w:rsidP="008724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МБДОУ д/с «Родничок» с.Замартынье</w:t>
            </w:r>
          </w:p>
        </w:tc>
      </w:tr>
      <w:tr w:rsidR="00031243" w:rsidRPr="00CE64F7" w:rsidTr="003D7E58">
        <w:trPr>
          <w:trHeight w:val="3780"/>
        </w:trPr>
        <w:tc>
          <w:tcPr>
            <w:tcW w:w="720" w:type="dxa"/>
          </w:tcPr>
          <w:p w:rsidR="00031243" w:rsidRDefault="00031243" w:rsidP="00DA16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8640" w:type="dxa"/>
          </w:tcPr>
          <w:p w:rsidR="00031243" w:rsidRPr="00474F7F" w:rsidRDefault="00031243" w:rsidP="00CB01EC">
            <w:pPr>
              <w:pStyle w:val="c3"/>
              <w:shd w:val="clear" w:color="auto" w:fill="FFFFFF"/>
              <w:spacing w:before="0" w:beforeAutospacing="0" w:after="0" w:afterAutospacing="0" w:line="338" w:lineRule="atLeast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</w:t>
            </w:r>
            <w:r w:rsidRPr="00474F7F">
              <w:rPr>
                <w:b/>
                <w:color w:val="000000"/>
                <w:sz w:val="28"/>
                <w:szCs w:val="28"/>
                <w:u w:val="single"/>
              </w:rPr>
              <w:t>Семинар учителей начальных классов</w:t>
            </w:r>
          </w:p>
          <w:p w:rsidR="00031243" w:rsidRPr="00474F7F" w:rsidRDefault="00031243" w:rsidP="00CB01EC">
            <w:pPr>
              <w:pStyle w:val="c3"/>
              <w:shd w:val="clear" w:color="auto" w:fill="FFFFFF"/>
              <w:spacing w:before="0" w:beforeAutospacing="0" w:after="0" w:afterAutospacing="0" w:line="338" w:lineRule="atLeast"/>
              <w:rPr>
                <w:b/>
                <w:color w:val="000000"/>
                <w:sz w:val="28"/>
                <w:szCs w:val="28"/>
              </w:rPr>
            </w:pPr>
            <w:r w:rsidRPr="00474F7F">
              <w:rPr>
                <w:b/>
                <w:color w:val="000000"/>
                <w:sz w:val="28"/>
                <w:szCs w:val="28"/>
              </w:rPr>
              <w:t>Тема «Патриотическое воспитание младших школьников через внеурочную деятельность в условиях реализации ФГОС нового поколения»</w:t>
            </w:r>
          </w:p>
          <w:p w:rsidR="00031243" w:rsidRDefault="00031243" w:rsidP="00CB01EC">
            <w:pPr>
              <w:pStyle w:val="c3"/>
              <w:shd w:val="clear" w:color="auto" w:fill="FFFFFF"/>
              <w:spacing w:before="0" w:beforeAutospacing="0" w:after="0" w:afterAutospacing="0" w:line="33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1.Внеклассное мероприятие.</w:t>
            </w:r>
          </w:p>
          <w:p w:rsidR="00031243" w:rsidRPr="00474F7F" w:rsidRDefault="00031243" w:rsidP="00CB01EC">
            <w:pPr>
              <w:pStyle w:val="c3"/>
              <w:shd w:val="clear" w:color="auto" w:fill="FFFFFF"/>
              <w:spacing w:before="0" w:beforeAutospacing="0" w:after="0" w:afterAutospacing="0" w:line="338" w:lineRule="atLeast"/>
              <w:rPr>
                <w:b/>
                <w:color w:val="000000"/>
                <w:sz w:val="28"/>
                <w:szCs w:val="28"/>
              </w:rPr>
            </w:pPr>
            <w:r w:rsidRPr="00474F7F">
              <w:rPr>
                <w:b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74F7F">
              <w:rPr>
                <w:b/>
                <w:color w:val="000000"/>
                <w:sz w:val="28"/>
                <w:szCs w:val="28"/>
              </w:rPr>
              <w:t xml:space="preserve">   Кузнецова С.П., Кондратьева Г.А., Грибцова Н.С.</w:t>
            </w:r>
          </w:p>
          <w:p w:rsidR="00031243" w:rsidRDefault="00031243" w:rsidP="00CB01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Pr="007202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Патриотическое воспитание личности школьника как важное условие ФГОС нового поколения. </w:t>
            </w:r>
          </w:p>
          <w:p w:rsidR="00031243" w:rsidRPr="00474F7F" w:rsidRDefault="00031243" w:rsidP="00CB01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</w:t>
            </w:r>
            <w:r w:rsidRPr="00474F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Князева Н.Г.</w:t>
            </w:r>
          </w:p>
          <w:p w:rsidR="00031243" w:rsidRDefault="00031243" w:rsidP="00CB01EC">
            <w:pPr>
              <w:pStyle w:val="c3"/>
              <w:shd w:val="clear" w:color="auto" w:fill="FFFFFF"/>
              <w:spacing w:before="0" w:beforeAutospacing="0" w:after="0" w:afterAutospacing="0" w:line="33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3.Краеведческий компонент в патриотическом воспитании.</w:t>
            </w:r>
          </w:p>
          <w:p w:rsidR="00031243" w:rsidRPr="00474F7F" w:rsidRDefault="00031243" w:rsidP="00CB01EC">
            <w:pPr>
              <w:pStyle w:val="c3"/>
              <w:shd w:val="clear" w:color="auto" w:fill="FFFFFF"/>
              <w:spacing w:before="0" w:beforeAutospacing="0" w:after="0" w:afterAutospacing="0" w:line="338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</w:t>
            </w:r>
            <w:r w:rsidRPr="00474F7F">
              <w:rPr>
                <w:b/>
                <w:sz w:val="28"/>
                <w:szCs w:val="28"/>
              </w:rPr>
              <w:t>Глотова И. П.</w:t>
            </w:r>
          </w:p>
          <w:p w:rsidR="00031243" w:rsidRDefault="00031243" w:rsidP="00CB01EC">
            <w:pPr>
              <w:pStyle w:val="a"/>
              <w:spacing w:after="200" w:line="276" w:lineRule="auto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031243" w:rsidRPr="00CC663D" w:rsidRDefault="00031243" w:rsidP="00CB01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15.05</w:t>
            </w:r>
            <w:r w:rsidRPr="00CC663D">
              <w:rPr>
                <w:rFonts w:ascii="Times New Roman" w:hAnsi="Times New Roman"/>
                <w:b/>
                <w:sz w:val="28"/>
                <w:szCs w:val="28"/>
              </w:rPr>
              <w:t>.17г.</w:t>
            </w:r>
          </w:p>
          <w:p w:rsidR="00031243" w:rsidRDefault="00031243" w:rsidP="00CB01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Филиал </w:t>
            </w:r>
            <w:r w:rsidRPr="00CC663D">
              <w:rPr>
                <w:rFonts w:ascii="Times New Roman" w:hAnsi="Times New Roman"/>
                <w:b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СОШ№1 с.Доброе в с.Замартынье</w:t>
            </w:r>
          </w:p>
          <w:p w:rsidR="00031243" w:rsidRDefault="00031243" w:rsidP="00CB01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31243" w:rsidRDefault="00031243" w:rsidP="00CB01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1243" w:rsidRPr="00CE64F7" w:rsidTr="003D7E58">
        <w:trPr>
          <w:trHeight w:val="893"/>
        </w:trPr>
        <w:tc>
          <w:tcPr>
            <w:tcW w:w="720" w:type="dxa"/>
          </w:tcPr>
          <w:p w:rsidR="00031243" w:rsidRDefault="00031243" w:rsidP="00DC5F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8640" w:type="dxa"/>
          </w:tcPr>
          <w:p w:rsidR="00031243" w:rsidRPr="001A7CD9" w:rsidRDefault="00031243" w:rsidP="00474F7F">
            <w:pPr>
              <w:pStyle w:val="c3"/>
              <w:shd w:val="clear" w:color="auto" w:fill="FFFFFF"/>
              <w:spacing w:before="0" w:beforeAutospacing="0" w:after="0" w:afterAutospacing="0" w:line="338" w:lineRule="atLeast"/>
              <w:rPr>
                <w:b/>
                <w:color w:val="000000"/>
                <w:sz w:val="28"/>
                <w:szCs w:val="28"/>
                <w:u w:val="single"/>
              </w:rPr>
            </w:pPr>
            <w:r w:rsidRPr="001A7CD9">
              <w:rPr>
                <w:b/>
                <w:color w:val="000000"/>
                <w:sz w:val="28"/>
                <w:szCs w:val="28"/>
                <w:u w:val="single"/>
              </w:rPr>
              <w:t>Совещание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Pr="001A7CD9">
              <w:rPr>
                <w:b/>
                <w:color w:val="000000"/>
                <w:sz w:val="28"/>
                <w:szCs w:val="28"/>
                <w:u w:val="single"/>
              </w:rPr>
              <w:t xml:space="preserve"> руководителей 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Pr="001A7CD9">
              <w:rPr>
                <w:b/>
                <w:color w:val="000000"/>
                <w:sz w:val="28"/>
                <w:szCs w:val="28"/>
                <w:u w:val="single"/>
              </w:rPr>
              <w:t>учреждений,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Pr="001A7CD9">
              <w:rPr>
                <w:b/>
                <w:color w:val="000000"/>
                <w:sz w:val="28"/>
                <w:szCs w:val="28"/>
                <w:u w:val="single"/>
              </w:rPr>
              <w:t xml:space="preserve"> реализующих программу дошкольного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Pr="001A7CD9">
              <w:rPr>
                <w:b/>
                <w:color w:val="000000"/>
                <w:sz w:val="28"/>
                <w:szCs w:val="28"/>
                <w:u w:val="single"/>
              </w:rPr>
              <w:t>образования</w:t>
            </w:r>
          </w:p>
        </w:tc>
        <w:tc>
          <w:tcPr>
            <w:tcW w:w="2160" w:type="dxa"/>
          </w:tcPr>
          <w:p w:rsidR="00031243" w:rsidRDefault="00031243" w:rsidP="005E2A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16.05.17г.</w:t>
            </w:r>
          </w:p>
          <w:p w:rsidR="00031243" w:rsidRDefault="00031243" w:rsidP="005E2A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Отдел образования</w:t>
            </w:r>
          </w:p>
        </w:tc>
      </w:tr>
      <w:tr w:rsidR="00031243" w:rsidRPr="00CE64F7" w:rsidTr="003D7E58">
        <w:trPr>
          <w:trHeight w:val="893"/>
        </w:trPr>
        <w:tc>
          <w:tcPr>
            <w:tcW w:w="720" w:type="dxa"/>
          </w:tcPr>
          <w:p w:rsidR="00031243" w:rsidRDefault="00031243" w:rsidP="00DC5F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8640" w:type="dxa"/>
          </w:tcPr>
          <w:p w:rsidR="00031243" w:rsidRDefault="00031243" w:rsidP="00CB01E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Семинар  преподавателей-организаторов ОБЖ </w:t>
            </w:r>
          </w:p>
          <w:p w:rsidR="00031243" w:rsidRPr="00EC08BE" w:rsidRDefault="00031243" w:rsidP="00CB01E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08BE">
              <w:rPr>
                <w:rFonts w:ascii="Times New Roman" w:hAnsi="Times New Roman"/>
                <w:color w:val="000000"/>
                <w:sz w:val="28"/>
                <w:szCs w:val="28"/>
              </w:rPr>
              <w:t>1.Организация провед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ения учебных сборов с учащимися </w:t>
            </w:r>
            <w:r w:rsidRPr="00EC08BE">
              <w:rPr>
                <w:rFonts w:ascii="Times New Roman" w:hAnsi="Times New Roman"/>
                <w:color w:val="000000"/>
                <w:sz w:val="28"/>
                <w:szCs w:val="28"/>
              </w:rPr>
              <w:t>10классов (юноши).</w:t>
            </w:r>
          </w:p>
          <w:p w:rsidR="00031243" w:rsidRDefault="00031243" w:rsidP="00CB01E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C08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Михин И.А., Красных В.В.</w:t>
            </w:r>
          </w:p>
          <w:p w:rsidR="00031243" w:rsidRPr="00EC08BE" w:rsidRDefault="00031243" w:rsidP="00CB01E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08BE">
              <w:rPr>
                <w:rFonts w:ascii="Times New Roman" w:hAnsi="Times New Roman"/>
                <w:color w:val="000000"/>
                <w:sz w:val="28"/>
                <w:szCs w:val="28"/>
              </w:rPr>
              <w:t>2. Распределение обязанностей командного состава учебных сборов.</w:t>
            </w:r>
          </w:p>
          <w:p w:rsidR="00031243" w:rsidRDefault="00031243" w:rsidP="00CB01E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Третьякова Л.Н., Красных В.В.</w:t>
            </w:r>
          </w:p>
          <w:p w:rsidR="00031243" w:rsidRPr="00EC08BE" w:rsidRDefault="00031243" w:rsidP="00CB01E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C08BE">
              <w:rPr>
                <w:rFonts w:ascii="Times New Roman" w:hAnsi="Times New Roman"/>
                <w:color w:val="000000"/>
                <w:sz w:val="28"/>
                <w:szCs w:val="28"/>
              </w:rPr>
              <w:t>3.Творческая мастерская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Михина И.А.</w:t>
            </w:r>
          </w:p>
        </w:tc>
        <w:tc>
          <w:tcPr>
            <w:tcW w:w="2160" w:type="dxa"/>
          </w:tcPr>
          <w:p w:rsidR="00031243" w:rsidRDefault="00031243" w:rsidP="00CB01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17.05.17г.</w:t>
            </w:r>
            <w:r w:rsidRPr="00CC663D">
              <w:rPr>
                <w:rFonts w:ascii="Times New Roman" w:hAnsi="Times New Roman"/>
                <w:b/>
                <w:sz w:val="28"/>
                <w:szCs w:val="28"/>
              </w:rPr>
              <w:t xml:space="preserve"> МБОУ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СОШ№2 с.Доброе</w:t>
            </w:r>
          </w:p>
          <w:p w:rsidR="00031243" w:rsidRDefault="00031243" w:rsidP="00CB01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1243" w:rsidRPr="00CE64F7" w:rsidTr="003D7E58">
        <w:trPr>
          <w:trHeight w:val="1667"/>
        </w:trPr>
        <w:tc>
          <w:tcPr>
            <w:tcW w:w="720" w:type="dxa"/>
          </w:tcPr>
          <w:p w:rsidR="00031243" w:rsidRDefault="00031243" w:rsidP="00DC5F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8640" w:type="dxa"/>
          </w:tcPr>
          <w:p w:rsidR="00031243" w:rsidRDefault="00031243" w:rsidP="00CB01E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</w:t>
            </w:r>
            <w:r w:rsidRPr="00EC08BE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Семинар учителей технологии</w:t>
            </w:r>
          </w:p>
          <w:p w:rsidR="00031243" w:rsidRPr="00474F7F" w:rsidRDefault="00031243" w:rsidP="00CB01E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Посещение  музея  народного творчества в г.Липецке.  Ознакомление  с выставкой  народного творчества   Липецкой области. Посещение мастер-классов.</w:t>
            </w:r>
          </w:p>
          <w:p w:rsidR="00031243" w:rsidRDefault="00031243" w:rsidP="00CB01E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</w:t>
            </w:r>
            <w:r w:rsidRPr="00474F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Попов Е.И.</w:t>
            </w:r>
          </w:p>
          <w:p w:rsidR="00031243" w:rsidRPr="00474F7F" w:rsidRDefault="00031243" w:rsidP="00CB01E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031243" w:rsidRDefault="00031243" w:rsidP="00CB01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17.05</w:t>
            </w:r>
            <w:r w:rsidRPr="00CC663D">
              <w:rPr>
                <w:rFonts w:ascii="Times New Roman" w:hAnsi="Times New Roman"/>
                <w:b/>
                <w:sz w:val="28"/>
                <w:szCs w:val="28"/>
              </w:rPr>
              <w:t>.17г.</w:t>
            </w:r>
          </w:p>
          <w:p w:rsidR="00031243" w:rsidRPr="00CC663D" w:rsidRDefault="00031243" w:rsidP="00CB01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г.Липецк</w:t>
            </w:r>
          </w:p>
          <w:p w:rsidR="00031243" w:rsidRDefault="00031243" w:rsidP="00CB01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31243" w:rsidRDefault="00031243" w:rsidP="00CB01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1243" w:rsidRPr="00CE64F7" w:rsidTr="003D7E58">
        <w:trPr>
          <w:trHeight w:val="893"/>
        </w:trPr>
        <w:tc>
          <w:tcPr>
            <w:tcW w:w="720" w:type="dxa"/>
          </w:tcPr>
          <w:p w:rsidR="00031243" w:rsidRDefault="00031243" w:rsidP="00DC5F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8640" w:type="dxa"/>
          </w:tcPr>
          <w:p w:rsidR="00031243" w:rsidRDefault="00031243" w:rsidP="00370CC6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E2CE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Семинар - совещание поваров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по </w:t>
            </w:r>
            <w:r w:rsidRPr="00AE2CE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вопросу работы школьных оздоровительных лагерей</w:t>
            </w:r>
          </w:p>
          <w:p w:rsidR="00031243" w:rsidRDefault="00031243" w:rsidP="00370CC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E2CEB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AE2CEB">
              <w:rPr>
                <w:rFonts w:ascii="Times New Roman" w:hAnsi="Times New Roman"/>
                <w:b/>
                <w:sz w:val="28"/>
                <w:szCs w:val="28"/>
              </w:rPr>
              <w:t>Покидова Л.В.</w:t>
            </w:r>
          </w:p>
        </w:tc>
        <w:tc>
          <w:tcPr>
            <w:tcW w:w="2160" w:type="dxa"/>
          </w:tcPr>
          <w:p w:rsidR="00031243" w:rsidRDefault="00031243" w:rsidP="00370C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19.05</w:t>
            </w:r>
            <w:r w:rsidRPr="00CC663D">
              <w:rPr>
                <w:rFonts w:ascii="Times New Roman" w:hAnsi="Times New Roman"/>
                <w:b/>
                <w:sz w:val="28"/>
                <w:szCs w:val="28"/>
              </w:rPr>
              <w:t>.17г.</w:t>
            </w:r>
          </w:p>
          <w:p w:rsidR="00031243" w:rsidRDefault="00031243" w:rsidP="00370C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Отдел образования</w:t>
            </w:r>
          </w:p>
          <w:p w:rsidR="00031243" w:rsidRDefault="00031243" w:rsidP="00CB01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1243" w:rsidRPr="00CE64F7" w:rsidTr="003D7E58">
        <w:trPr>
          <w:trHeight w:val="893"/>
        </w:trPr>
        <w:tc>
          <w:tcPr>
            <w:tcW w:w="720" w:type="dxa"/>
          </w:tcPr>
          <w:p w:rsidR="00031243" w:rsidRDefault="00031243" w:rsidP="00DC5F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8640" w:type="dxa"/>
          </w:tcPr>
          <w:p w:rsidR="00031243" w:rsidRDefault="00031243" w:rsidP="00FF3B6D">
            <w:pPr>
              <w:spacing w:before="30" w:after="3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</w:t>
            </w:r>
            <w:r w:rsidRPr="00354FFB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Совещание руководителей ООУ</w:t>
            </w:r>
          </w:p>
          <w:p w:rsidR="00031243" w:rsidRDefault="00031243" w:rsidP="00FF3B6D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4FFB">
              <w:rPr>
                <w:rFonts w:ascii="Times New Roman" w:hAnsi="Times New Roman"/>
                <w:color w:val="000000"/>
                <w:sz w:val="28"/>
                <w:szCs w:val="28"/>
              </w:rPr>
              <w:t>1.Об организованном завершении 2016-2017 учебного года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31243" w:rsidRPr="00354FFB" w:rsidRDefault="00031243" w:rsidP="00FF3B6D">
            <w:pPr>
              <w:spacing w:before="30" w:after="3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</w:t>
            </w:r>
            <w:r w:rsidRPr="00354F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Ярцева С.М.</w:t>
            </w:r>
          </w:p>
          <w:p w:rsidR="00031243" w:rsidRDefault="00031243" w:rsidP="00FF3B6D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2.О подготовке и проведении  учебных военно-полевых  сборов юношей 10 классов.</w:t>
            </w:r>
          </w:p>
          <w:p w:rsidR="00031243" w:rsidRPr="00354FFB" w:rsidRDefault="00031243" w:rsidP="00FF3B6D">
            <w:pPr>
              <w:spacing w:before="30" w:after="3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54F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     Третьякова Л.Н.</w:t>
            </w:r>
          </w:p>
          <w:p w:rsidR="00031243" w:rsidRDefault="00031243" w:rsidP="00FF3B6D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 мониторинге обновления сайтов ООУ. Информационная безопасность.</w:t>
            </w:r>
          </w:p>
          <w:p w:rsidR="00031243" w:rsidRPr="00354FFB" w:rsidRDefault="00031243" w:rsidP="00FF3B6D">
            <w:pPr>
              <w:spacing w:before="30" w:after="3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</w:t>
            </w:r>
            <w:r w:rsidRPr="00354F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Плясецкая Э.С.</w:t>
            </w:r>
          </w:p>
          <w:p w:rsidR="00031243" w:rsidRPr="00354FFB" w:rsidRDefault="00031243" w:rsidP="00FF3B6D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 реализации  проекта «Шахматный всеобуч».</w:t>
            </w:r>
          </w:p>
        </w:tc>
        <w:tc>
          <w:tcPr>
            <w:tcW w:w="2160" w:type="dxa"/>
          </w:tcPr>
          <w:p w:rsidR="00031243" w:rsidRDefault="00031243" w:rsidP="00FF3B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23.05.17г.</w:t>
            </w:r>
          </w:p>
        </w:tc>
      </w:tr>
      <w:tr w:rsidR="00031243" w:rsidRPr="00CE64F7" w:rsidTr="003D7E58">
        <w:trPr>
          <w:trHeight w:val="713"/>
        </w:trPr>
        <w:tc>
          <w:tcPr>
            <w:tcW w:w="720" w:type="dxa"/>
          </w:tcPr>
          <w:p w:rsidR="00031243" w:rsidRDefault="00031243" w:rsidP="00DC5F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8640" w:type="dxa"/>
          </w:tcPr>
          <w:p w:rsidR="00031243" w:rsidRDefault="00031243" w:rsidP="00FF3B6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</w:t>
            </w:r>
            <w:r w:rsidRPr="00155CDB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Семинар руководителей ШМО классных руководителей </w:t>
            </w:r>
          </w:p>
          <w:p w:rsidR="00031243" w:rsidRPr="00155CDB" w:rsidRDefault="00031243" w:rsidP="00FF3B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5C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Участие в районном Пушкинском празднике </w:t>
            </w:r>
          </w:p>
        </w:tc>
        <w:tc>
          <w:tcPr>
            <w:tcW w:w="2160" w:type="dxa"/>
          </w:tcPr>
          <w:p w:rsidR="00031243" w:rsidRDefault="00031243" w:rsidP="00FF3B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26.05.17г.</w:t>
            </w:r>
          </w:p>
          <w:p w:rsidR="00031243" w:rsidRDefault="00031243" w:rsidP="00FF3B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МБОУ СОШ с.Кореневщино</w:t>
            </w:r>
          </w:p>
          <w:p w:rsidR="00031243" w:rsidRDefault="00031243" w:rsidP="00FF3B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1243" w:rsidRPr="00CE64F7" w:rsidTr="003D7E58">
        <w:trPr>
          <w:trHeight w:val="713"/>
        </w:trPr>
        <w:tc>
          <w:tcPr>
            <w:tcW w:w="720" w:type="dxa"/>
          </w:tcPr>
          <w:p w:rsidR="00031243" w:rsidRDefault="00031243" w:rsidP="00DC5F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8640" w:type="dxa"/>
          </w:tcPr>
          <w:p w:rsidR="00031243" w:rsidRPr="00C844AF" w:rsidRDefault="00031243" w:rsidP="00C844AF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C844AF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Областной семинар   для воспитателей ДОУ</w:t>
            </w:r>
          </w:p>
          <w:p w:rsidR="00031243" w:rsidRPr="002E3A5E" w:rsidRDefault="00031243" w:rsidP="00A00FCD">
            <w:pPr>
              <w:spacing w:before="30" w:after="3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Тема </w:t>
            </w:r>
            <w:r w:rsidRPr="002E3A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«Внедряем ФГОС: подходы, проблемы и пути их решения» (в рамках проекта ИРО)</w:t>
            </w:r>
          </w:p>
        </w:tc>
        <w:tc>
          <w:tcPr>
            <w:tcW w:w="2160" w:type="dxa"/>
          </w:tcPr>
          <w:p w:rsidR="00031243" w:rsidRDefault="00031243" w:rsidP="006D21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и место проведения будут сообщены доп-но</w:t>
            </w:r>
          </w:p>
        </w:tc>
      </w:tr>
      <w:tr w:rsidR="00031243" w:rsidRPr="00CE64F7" w:rsidTr="003D7E58">
        <w:trPr>
          <w:trHeight w:val="715"/>
        </w:trPr>
        <w:tc>
          <w:tcPr>
            <w:tcW w:w="720" w:type="dxa"/>
            <w:vMerge w:val="restart"/>
          </w:tcPr>
          <w:p w:rsidR="00031243" w:rsidRDefault="00031243" w:rsidP="00DC5F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8640" w:type="dxa"/>
          </w:tcPr>
          <w:p w:rsidR="00031243" w:rsidRDefault="00031243" w:rsidP="008C6E71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C07C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Районные  мероприятия,  участие в областных</w:t>
            </w:r>
          </w:p>
          <w:p w:rsidR="00031243" w:rsidRPr="00CE64F7" w:rsidRDefault="00031243" w:rsidP="008C6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031243" w:rsidRPr="00CE64F7" w:rsidRDefault="00031243" w:rsidP="008C6E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1243" w:rsidRPr="00CE64F7" w:rsidTr="003D7E58">
        <w:trPr>
          <w:trHeight w:val="715"/>
        </w:trPr>
        <w:tc>
          <w:tcPr>
            <w:tcW w:w="720" w:type="dxa"/>
            <w:vMerge/>
          </w:tcPr>
          <w:p w:rsidR="00031243" w:rsidRDefault="00031243" w:rsidP="00DC5F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0" w:type="dxa"/>
          </w:tcPr>
          <w:p w:rsidR="00031243" w:rsidRPr="006C7457" w:rsidRDefault="00031243" w:rsidP="006C745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C7457">
              <w:rPr>
                <w:rFonts w:ascii="Times New Roman" w:hAnsi="Times New Roman"/>
                <w:sz w:val="28"/>
                <w:szCs w:val="28"/>
              </w:rPr>
              <w:t xml:space="preserve">Вахта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7457">
              <w:rPr>
                <w:rFonts w:ascii="Times New Roman" w:hAnsi="Times New Roman"/>
                <w:sz w:val="28"/>
                <w:szCs w:val="28"/>
              </w:rPr>
              <w:t>Памяти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«Помнить,  чтобы жить»</w:t>
            </w:r>
          </w:p>
        </w:tc>
        <w:tc>
          <w:tcPr>
            <w:tcW w:w="2160" w:type="dxa"/>
          </w:tcPr>
          <w:p w:rsidR="00031243" w:rsidRDefault="00031243" w:rsidP="008C6E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02.05.-09.05.</w:t>
            </w:r>
          </w:p>
          <w:p w:rsidR="00031243" w:rsidRPr="00CE64F7" w:rsidRDefault="00031243" w:rsidP="008C6E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ООУ</w:t>
            </w:r>
          </w:p>
        </w:tc>
      </w:tr>
      <w:tr w:rsidR="00031243" w:rsidRPr="00CE64F7" w:rsidTr="006C7457">
        <w:trPr>
          <w:trHeight w:val="1636"/>
        </w:trPr>
        <w:tc>
          <w:tcPr>
            <w:tcW w:w="720" w:type="dxa"/>
            <w:vMerge/>
          </w:tcPr>
          <w:p w:rsidR="00031243" w:rsidRDefault="00031243" w:rsidP="008C6E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0" w:type="dxa"/>
          </w:tcPr>
          <w:p w:rsidR="00031243" w:rsidRPr="002B1498" w:rsidRDefault="00031243" w:rsidP="008C6E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B149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Проект  «Азбука  семейного  воспитания</w:t>
            </w:r>
            <w:r w:rsidRPr="002B1498">
              <w:rPr>
                <w:rFonts w:ascii="Times New Roman" w:hAnsi="Times New Roman"/>
                <w:sz w:val="28"/>
                <w:szCs w:val="28"/>
                <w:u w:val="single"/>
              </w:rPr>
              <w:t xml:space="preserve">» </w:t>
            </w:r>
            <w:r w:rsidRPr="002B149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(исп. Распоряжения администрации  Добровского муниципального района от 19.10.2016г. № 970-р  «О проведении мероприятий проекта «Азбука семейного воспитания»)</w:t>
            </w:r>
          </w:p>
          <w:p w:rsidR="00031243" w:rsidRPr="001A4C12" w:rsidRDefault="00031243" w:rsidP="006C7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31243" w:rsidRPr="006C7457" w:rsidRDefault="00031243" w:rsidP="008C6E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C7457">
              <w:rPr>
                <w:rFonts w:ascii="Times New Roman" w:hAnsi="Times New Roman"/>
                <w:b/>
                <w:sz w:val="28"/>
                <w:szCs w:val="28"/>
              </w:rPr>
              <w:t>04.05.17г.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Филиал МБОУ СОШ №2 с.Каликино в с. Волчье </w:t>
            </w:r>
          </w:p>
        </w:tc>
      </w:tr>
      <w:tr w:rsidR="00031243" w:rsidRPr="00CE64F7" w:rsidTr="003D7E58">
        <w:trPr>
          <w:trHeight w:val="1105"/>
        </w:trPr>
        <w:tc>
          <w:tcPr>
            <w:tcW w:w="720" w:type="dxa"/>
            <w:vMerge/>
          </w:tcPr>
          <w:p w:rsidR="00031243" w:rsidRDefault="00031243" w:rsidP="008C6E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0" w:type="dxa"/>
          </w:tcPr>
          <w:p w:rsidR="00031243" w:rsidRPr="002B1498" w:rsidRDefault="00031243" w:rsidP="008C6E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конкурс «Ученик года» (очный этап)</w:t>
            </w:r>
          </w:p>
        </w:tc>
        <w:tc>
          <w:tcPr>
            <w:tcW w:w="2160" w:type="dxa"/>
          </w:tcPr>
          <w:p w:rsidR="00031243" w:rsidRDefault="00031243" w:rsidP="008C6E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03.05.17г.</w:t>
            </w:r>
          </w:p>
          <w:p w:rsidR="00031243" w:rsidRPr="00CE64F7" w:rsidRDefault="00031243" w:rsidP="008C6E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МБОУ СОШ №2 с.Доброе</w:t>
            </w:r>
          </w:p>
        </w:tc>
      </w:tr>
      <w:tr w:rsidR="00031243" w:rsidRPr="00CE64F7" w:rsidTr="006C7457">
        <w:trPr>
          <w:trHeight w:val="394"/>
        </w:trPr>
        <w:tc>
          <w:tcPr>
            <w:tcW w:w="720" w:type="dxa"/>
            <w:vMerge/>
          </w:tcPr>
          <w:p w:rsidR="00031243" w:rsidRDefault="00031243" w:rsidP="008C6E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0" w:type="dxa"/>
          </w:tcPr>
          <w:p w:rsidR="00031243" w:rsidRDefault="00031243" w:rsidP="008C6E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конкурс рисунков «И помнит мир спасенный»</w:t>
            </w:r>
          </w:p>
        </w:tc>
        <w:tc>
          <w:tcPr>
            <w:tcW w:w="2160" w:type="dxa"/>
          </w:tcPr>
          <w:p w:rsidR="00031243" w:rsidRDefault="00031243" w:rsidP="008C6E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031243" w:rsidRPr="00CE64F7" w:rsidTr="003D7E58">
        <w:trPr>
          <w:trHeight w:val="1105"/>
        </w:trPr>
        <w:tc>
          <w:tcPr>
            <w:tcW w:w="720" w:type="dxa"/>
            <w:vMerge/>
          </w:tcPr>
          <w:p w:rsidR="00031243" w:rsidRDefault="00031243" w:rsidP="008C6E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0" w:type="dxa"/>
          </w:tcPr>
          <w:p w:rsidR="00031243" w:rsidRDefault="00031243" w:rsidP="008C6E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центральной психолого-медико-педагогической комиссии</w:t>
            </w:r>
          </w:p>
          <w:p w:rsidR="00031243" w:rsidRDefault="00031243" w:rsidP="008C6E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д/с «Малышок» с.Доброе - 03.05.17г.;</w:t>
            </w:r>
          </w:p>
          <w:p w:rsidR="00031243" w:rsidRDefault="00031243" w:rsidP="008C6E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д/с «Золотой петушок» с.Доброе - 04.05.17г.;</w:t>
            </w:r>
          </w:p>
          <w:p w:rsidR="00031243" w:rsidRDefault="00031243" w:rsidP="008C6E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д/с «Солнышко» с.Трубетчино - 12.05.17г.</w:t>
            </w:r>
          </w:p>
        </w:tc>
        <w:tc>
          <w:tcPr>
            <w:tcW w:w="2160" w:type="dxa"/>
          </w:tcPr>
          <w:p w:rsidR="00031243" w:rsidRDefault="00031243" w:rsidP="008C6E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1243" w:rsidRPr="00CE64F7" w:rsidTr="003D7E58">
        <w:trPr>
          <w:trHeight w:val="706"/>
        </w:trPr>
        <w:tc>
          <w:tcPr>
            <w:tcW w:w="720" w:type="dxa"/>
            <w:vMerge/>
          </w:tcPr>
          <w:p w:rsidR="00031243" w:rsidRDefault="00031243" w:rsidP="008C6E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0" w:type="dxa"/>
          </w:tcPr>
          <w:p w:rsidR="00031243" w:rsidRDefault="00031243" w:rsidP="008C6E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Спартакиада допризывной молодежи среди  учащихся ООУ (летний этап)</w:t>
            </w:r>
          </w:p>
        </w:tc>
        <w:tc>
          <w:tcPr>
            <w:tcW w:w="2160" w:type="dxa"/>
          </w:tcPr>
          <w:p w:rsidR="00031243" w:rsidRDefault="00031243" w:rsidP="008C6E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04.05.17г.</w:t>
            </w:r>
          </w:p>
        </w:tc>
      </w:tr>
      <w:tr w:rsidR="00031243" w:rsidRPr="00CE64F7" w:rsidTr="003D7E58">
        <w:trPr>
          <w:trHeight w:val="706"/>
        </w:trPr>
        <w:tc>
          <w:tcPr>
            <w:tcW w:w="720" w:type="dxa"/>
            <w:vMerge/>
          </w:tcPr>
          <w:p w:rsidR="00031243" w:rsidRDefault="00031243" w:rsidP="008C6E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0" w:type="dxa"/>
          </w:tcPr>
          <w:p w:rsidR="00031243" w:rsidRDefault="00031243" w:rsidP="00354FFB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17C6">
              <w:rPr>
                <w:rFonts w:ascii="Times New Roman" w:hAnsi="Times New Roman"/>
                <w:color w:val="000000"/>
                <w:sz w:val="28"/>
                <w:szCs w:val="28"/>
              </w:rPr>
              <w:t>Пасхальный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C17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фестиваль детского творчества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«Свет  Христова воскресения» </w:t>
            </w:r>
          </w:p>
          <w:p w:rsidR="00031243" w:rsidRDefault="00031243" w:rsidP="008C6E7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031243" w:rsidRPr="00997C6E" w:rsidRDefault="00031243" w:rsidP="008C6E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7C6E">
              <w:rPr>
                <w:rFonts w:ascii="Times New Roman" w:hAnsi="Times New Roman"/>
                <w:b/>
                <w:sz w:val="28"/>
                <w:szCs w:val="28"/>
              </w:rPr>
              <w:t>05.05.17г.</w:t>
            </w:r>
          </w:p>
          <w:p w:rsidR="00031243" w:rsidRDefault="00031243" w:rsidP="008C6E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7C6E">
              <w:rPr>
                <w:rFonts w:ascii="Times New Roman" w:hAnsi="Times New Roman"/>
                <w:b/>
                <w:sz w:val="28"/>
                <w:szCs w:val="28"/>
              </w:rPr>
              <w:t>МДК с.Доброе</w:t>
            </w:r>
          </w:p>
        </w:tc>
      </w:tr>
      <w:tr w:rsidR="00031243" w:rsidRPr="00CE64F7" w:rsidTr="003D7E58">
        <w:trPr>
          <w:trHeight w:val="706"/>
        </w:trPr>
        <w:tc>
          <w:tcPr>
            <w:tcW w:w="720" w:type="dxa"/>
            <w:vMerge/>
          </w:tcPr>
          <w:p w:rsidR="00031243" w:rsidRDefault="00031243" w:rsidP="008C6E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0" w:type="dxa"/>
          </w:tcPr>
          <w:p w:rsidR="00031243" w:rsidRDefault="00031243" w:rsidP="007469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торжественных  митингах, посвящённых Дню Победы, акции «Бессмертный полк»</w:t>
            </w:r>
          </w:p>
          <w:p w:rsidR="00031243" w:rsidRDefault="00031243" w:rsidP="007469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31243" w:rsidRDefault="00031243" w:rsidP="007469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09.05.16г.</w:t>
            </w:r>
          </w:p>
        </w:tc>
      </w:tr>
      <w:tr w:rsidR="00031243" w:rsidRPr="00CE64F7" w:rsidTr="003D7E58">
        <w:trPr>
          <w:trHeight w:val="1530"/>
        </w:trPr>
        <w:tc>
          <w:tcPr>
            <w:tcW w:w="720" w:type="dxa"/>
            <w:vMerge/>
          </w:tcPr>
          <w:p w:rsidR="00031243" w:rsidRDefault="00031243" w:rsidP="008C6E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0" w:type="dxa"/>
          </w:tcPr>
          <w:p w:rsidR="00031243" w:rsidRPr="00EC17C6" w:rsidRDefault="00031243" w:rsidP="00354FFB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региональном форуме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3BF1">
              <w:rPr>
                <w:rFonts w:ascii="Times New Roman" w:hAnsi="Times New Roman"/>
                <w:sz w:val="28"/>
                <w:szCs w:val="28"/>
              </w:rPr>
              <w:t xml:space="preserve"> детско-юношеских богословских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образовательных </w:t>
            </w:r>
            <w:r w:rsidRPr="00763BF1">
              <w:rPr>
                <w:rFonts w:ascii="Times New Roman" w:hAnsi="Times New Roman"/>
                <w:sz w:val="28"/>
                <w:szCs w:val="28"/>
              </w:rPr>
              <w:t>чтений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«Будьте совершенны, как совершен Отец ваш  Небесный»</w:t>
            </w:r>
          </w:p>
        </w:tc>
        <w:tc>
          <w:tcPr>
            <w:tcW w:w="2160" w:type="dxa"/>
          </w:tcPr>
          <w:p w:rsidR="00031243" w:rsidRDefault="00031243" w:rsidP="008C6E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11.05.17г. –г.Липецк (ЛГТУ)</w:t>
            </w:r>
          </w:p>
          <w:p w:rsidR="00031243" w:rsidRDefault="00031243" w:rsidP="008C6E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12.05.17г.-г.Задонск </w:t>
            </w:r>
          </w:p>
        </w:tc>
      </w:tr>
      <w:tr w:rsidR="00031243" w:rsidRPr="00CE64F7" w:rsidTr="00F3678E">
        <w:trPr>
          <w:trHeight w:val="893"/>
        </w:trPr>
        <w:tc>
          <w:tcPr>
            <w:tcW w:w="720" w:type="dxa"/>
            <w:vMerge/>
          </w:tcPr>
          <w:p w:rsidR="00031243" w:rsidRDefault="00031243" w:rsidP="008C6E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0" w:type="dxa"/>
          </w:tcPr>
          <w:p w:rsidR="00031243" w:rsidRDefault="00031243" w:rsidP="00354FF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2 этапа районного конкурса фотографий  «Экологический  калейдоскоп.  Времена года»</w:t>
            </w:r>
          </w:p>
          <w:p w:rsidR="00031243" w:rsidRPr="002E3A5E" w:rsidRDefault="00031243" w:rsidP="00354FFB">
            <w:pPr>
              <w:pStyle w:val="NoSpacing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E3A5E">
              <w:rPr>
                <w:rFonts w:ascii="Times New Roman" w:hAnsi="Times New Roman"/>
                <w:b/>
                <w:i/>
                <w:sz w:val="28"/>
                <w:szCs w:val="28"/>
              </w:rPr>
              <w:t>Фотоработы направить до 15.05.17г.</w:t>
            </w:r>
          </w:p>
        </w:tc>
        <w:tc>
          <w:tcPr>
            <w:tcW w:w="2160" w:type="dxa"/>
          </w:tcPr>
          <w:p w:rsidR="00031243" w:rsidRDefault="00031243" w:rsidP="008C6E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1243" w:rsidRPr="00CE64F7" w:rsidTr="00F3678E">
        <w:trPr>
          <w:trHeight w:val="893"/>
        </w:trPr>
        <w:tc>
          <w:tcPr>
            <w:tcW w:w="720" w:type="dxa"/>
            <w:vMerge/>
          </w:tcPr>
          <w:p w:rsidR="00031243" w:rsidRDefault="00031243" w:rsidP="008C6E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0" w:type="dxa"/>
          </w:tcPr>
          <w:p w:rsidR="00031243" w:rsidRPr="00A41EA5" w:rsidRDefault="00031243" w:rsidP="00A41EA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1EA5">
              <w:rPr>
                <w:rFonts w:ascii="Times New Roman" w:hAnsi="Times New Roman"/>
                <w:sz w:val="28"/>
                <w:szCs w:val="28"/>
              </w:rPr>
              <w:t>Тематические мероприятия в ООУ, посвящённые  Дню славянской письменности  и  культуры</w:t>
            </w:r>
          </w:p>
          <w:p w:rsidR="00031243" w:rsidRDefault="00031243" w:rsidP="00354FF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31243" w:rsidRDefault="00031243" w:rsidP="008C6E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7C6E">
              <w:rPr>
                <w:rFonts w:ascii="Times New Roman" w:hAnsi="Times New Roman"/>
                <w:b/>
                <w:sz w:val="28"/>
                <w:szCs w:val="28"/>
              </w:rPr>
              <w:t>19.05.-22.05.</w:t>
            </w:r>
          </w:p>
        </w:tc>
      </w:tr>
      <w:tr w:rsidR="00031243" w:rsidRPr="00CE64F7" w:rsidTr="003D7E58">
        <w:trPr>
          <w:trHeight w:val="706"/>
        </w:trPr>
        <w:tc>
          <w:tcPr>
            <w:tcW w:w="720" w:type="dxa"/>
            <w:vMerge/>
          </w:tcPr>
          <w:p w:rsidR="00031243" w:rsidRDefault="00031243" w:rsidP="008C6E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0" w:type="dxa"/>
          </w:tcPr>
          <w:p w:rsidR="00031243" w:rsidRPr="00EC17C6" w:rsidRDefault="00031243" w:rsidP="00354FFB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Праздник «Последний звонок» в ООУ</w:t>
            </w:r>
          </w:p>
        </w:tc>
        <w:tc>
          <w:tcPr>
            <w:tcW w:w="2160" w:type="dxa"/>
          </w:tcPr>
          <w:p w:rsidR="00031243" w:rsidRDefault="00031243" w:rsidP="008C6E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25.05.17г.</w:t>
            </w:r>
          </w:p>
        </w:tc>
      </w:tr>
      <w:tr w:rsidR="00031243" w:rsidRPr="00CE64F7" w:rsidTr="003D7E58">
        <w:trPr>
          <w:trHeight w:val="706"/>
        </w:trPr>
        <w:tc>
          <w:tcPr>
            <w:tcW w:w="720" w:type="dxa"/>
            <w:vMerge/>
          </w:tcPr>
          <w:p w:rsidR="00031243" w:rsidRDefault="00031243" w:rsidP="008C6E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0" w:type="dxa"/>
          </w:tcPr>
          <w:p w:rsidR="00031243" w:rsidRDefault="00031243" w:rsidP="00354FFB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Районный Пушкинский праздник</w:t>
            </w:r>
          </w:p>
        </w:tc>
        <w:tc>
          <w:tcPr>
            <w:tcW w:w="2160" w:type="dxa"/>
          </w:tcPr>
          <w:p w:rsidR="00031243" w:rsidRDefault="00031243" w:rsidP="008C6E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26.05.17г.</w:t>
            </w:r>
          </w:p>
          <w:p w:rsidR="00031243" w:rsidRDefault="00031243" w:rsidP="008C6E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с.Кореневщино</w:t>
            </w:r>
          </w:p>
        </w:tc>
      </w:tr>
      <w:tr w:rsidR="00031243" w:rsidRPr="00CE64F7" w:rsidTr="003D7E58">
        <w:trPr>
          <w:trHeight w:val="706"/>
        </w:trPr>
        <w:tc>
          <w:tcPr>
            <w:tcW w:w="720" w:type="dxa"/>
            <w:vMerge/>
          </w:tcPr>
          <w:p w:rsidR="00031243" w:rsidRDefault="00031243" w:rsidP="008C6E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0" w:type="dxa"/>
          </w:tcPr>
          <w:p w:rsidR="00031243" w:rsidRPr="00EC17C6" w:rsidRDefault="00031243" w:rsidP="00354FFB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Военно-полевые учебные сборы юношей 10 классов</w:t>
            </w:r>
          </w:p>
        </w:tc>
        <w:tc>
          <w:tcPr>
            <w:tcW w:w="2160" w:type="dxa"/>
          </w:tcPr>
          <w:p w:rsidR="00031243" w:rsidRDefault="00031243" w:rsidP="008C6E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26.05.-30.05.17г.</w:t>
            </w:r>
          </w:p>
        </w:tc>
      </w:tr>
      <w:tr w:rsidR="00031243" w:rsidRPr="00CE64F7" w:rsidTr="003D7E58">
        <w:trPr>
          <w:trHeight w:val="706"/>
        </w:trPr>
        <w:tc>
          <w:tcPr>
            <w:tcW w:w="720" w:type="dxa"/>
            <w:vMerge/>
          </w:tcPr>
          <w:p w:rsidR="00031243" w:rsidRDefault="00031243" w:rsidP="008C6E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0" w:type="dxa"/>
          </w:tcPr>
          <w:p w:rsidR="00031243" w:rsidRPr="008227C5" w:rsidRDefault="00031243" w:rsidP="00370C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227C5">
              <w:rPr>
                <w:rFonts w:ascii="Times New Roman" w:hAnsi="Times New Roman"/>
                <w:sz w:val="28"/>
                <w:szCs w:val="28"/>
              </w:rPr>
              <w:t xml:space="preserve">Районный конкурс на соискание премии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им.</w:t>
            </w:r>
            <w:r w:rsidRPr="008227C5">
              <w:rPr>
                <w:rFonts w:ascii="Times New Roman" w:hAnsi="Times New Roman"/>
                <w:sz w:val="28"/>
                <w:szCs w:val="28"/>
              </w:rPr>
              <w:t>Е.А. Темниковой</w:t>
            </w:r>
          </w:p>
          <w:p w:rsidR="00031243" w:rsidRPr="00370CC6" w:rsidRDefault="00031243" w:rsidP="00370CC6">
            <w:pPr>
              <w:pStyle w:val="NoSpacing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70CC6">
              <w:rPr>
                <w:rFonts w:ascii="Times New Roman" w:hAnsi="Times New Roman"/>
                <w:b/>
                <w:i/>
                <w:sz w:val="28"/>
                <w:szCs w:val="28"/>
              </w:rPr>
              <w:t>Конкурсные материалы  направлять до 31.05.17г. в электронном и бумажном вариантах</w:t>
            </w:r>
          </w:p>
        </w:tc>
        <w:tc>
          <w:tcPr>
            <w:tcW w:w="2160" w:type="dxa"/>
          </w:tcPr>
          <w:p w:rsidR="00031243" w:rsidRDefault="00031243" w:rsidP="008C6E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1243" w:rsidRPr="00CE64F7" w:rsidTr="003D7E58">
        <w:trPr>
          <w:trHeight w:val="482"/>
        </w:trPr>
        <w:tc>
          <w:tcPr>
            <w:tcW w:w="720" w:type="dxa"/>
            <w:vMerge/>
          </w:tcPr>
          <w:p w:rsidR="00031243" w:rsidRDefault="00031243" w:rsidP="008C6E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0" w:type="dxa"/>
          </w:tcPr>
          <w:p w:rsidR="00031243" w:rsidRPr="00465849" w:rsidRDefault="00031243" w:rsidP="008C6E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849">
              <w:rPr>
                <w:rFonts w:ascii="Times New Roman" w:hAnsi="Times New Roman"/>
                <w:sz w:val="28"/>
                <w:szCs w:val="28"/>
              </w:rPr>
              <w:t>Районный фотоконкурс  «Посмотри, как хорош край, в котором ты живешь»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031243" w:rsidRDefault="00031243" w:rsidP="008C6E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февраль-май</w:t>
            </w:r>
          </w:p>
        </w:tc>
      </w:tr>
      <w:tr w:rsidR="00031243" w:rsidRPr="00CE64F7" w:rsidTr="003D7E58">
        <w:trPr>
          <w:trHeight w:val="682"/>
        </w:trPr>
        <w:tc>
          <w:tcPr>
            <w:tcW w:w="720" w:type="dxa"/>
            <w:vMerge/>
          </w:tcPr>
          <w:p w:rsidR="00031243" w:rsidRPr="00CE64F7" w:rsidRDefault="00031243" w:rsidP="008C6E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0" w:type="dxa"/>
          </w:tcPr>
          <w:p w:rsidR="00031243" w:rsidRDefault="00031243" w:rsidP="008C6E71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Районный этап Всероссийской акции «Здоровье и безопасность наших детей»</w:t>
            </w:r>
          </w:p>
        </w:tc>
        <w:tc>
          <w:tcPr>
            <w:tcW w:w="2160" w:type="dxa"/>
          </w:tcPr>
          <w:p w:rsidR="00031243" w:rsidRDefault="00031243" w:rsidP="008C6E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февраль-май</w:t>
            </w:r>
          </w:p>
        </w:tc>
      </w:tr>
      <w:tr w:rsidR="00031243" w:rsidRPr="00CE64F7" w:rsidTr="003D7E58">
        <w:trPr>
          <w:trHeight w:val="435"/>
        </w:trPr>
        <w:tc>
          <w:tcPr>
            <w:tcW w:w="720" w:type="dxa"/>
            <w:vMerge/>
          </w:tcPr>
          <w:p w:rsidR="00031243" w:rsidRPr="00CE64F7" w:rsidRDefault="00031243" w:rsidP="008C6E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0" w:type="dxa"/>
          </w:tcPr>
          <w:p w:rsidR="00031243" w:rsidRDefault="00031243" w:rsidP="006E418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МАУ ДО  «ЦДО»</w:t>
            </w:r>
            <w:r w:rsidRPr="00CE64F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 с.Доброе</w:t>
            </w:r>
          </w:p>
          <w:p w:rsidR="00031243" w:rsidRDefault="00031243" w:rsidP="001D1B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31243" w:rsidRDefault="00031243" w:rsidP="001D1B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1243" w:rsidRPr="00CE64F7" w:rsidTr="003D7E58">
        <w:trPr>
          <w:trHeight w:val="682"/>
        </w:trPr>
        <w:tc>
          <w:tcPr>
            <w:tcW w:w="720" w:type="dxa"/>
            <w:vMerge/>
          </w:tcPr>
          <w:p w:rsidR="00031243" w:rsidRPr="00CE64F7" w:rsidRDefault="00031243" w:rsidP="008C6E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0" w:type="dxa"/>
            <w:vAlign w:val="center"/>
          </w:tcPr>
          <w:p w:rsidR="00031243" w:rsidRPr="006E418C" w:rsidRDefault="00031243" w:rsidP="006E4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конкурс рисунков, посвященный празднованию Дня Победы 9 мая</w:t>
            </w:r>
          </w:p>
        </w:tc>
        <w:tc>
          <w:tcPr>
            <w:tcW w:w="2160" w:type="dxa"/>
            <w:vAlign w:val="center"/>
          </w:tcPr>
          <w:p w:rsidR="00031243" w:rsidRPr="005370B1" w:rsidRDefault="00031243" w:rsidP="005370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03.05.17г.-12.05.17г.</w:t>
            </w:r>
          </w:p>
        </w:tc>
      </w:tr>
      <w:tr w:rsidR="00031243" w:rsidRPr="00CE64F7" w:rsidTr="003D7E58">
        <w:trPr>
          <w:trHeight w:val="682"/>
        </w:trPr>
        <w:tc>
          <w:tcPr>
            <w:tcW w:w="720" w:type="dxa"/>
            <w:vMerge/>
          </w:tcPr>
          <w:p w:rsidR="00031243" w:rsidRPr="00CE64F7" w:rsidRDefault="00031243" w:rsidP="008C6E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0" w:type="dxa"/>
            <w:vAlign w:val="center"/>
          </w:tcPr>
          <w:p w:rsidR="00031243" w:rsidRDefault="00031243" w:rsidP="007A5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18C">
              <w:rPr>
                <w:rFonts w:ascii="Times New Roman" w:hAnsi="Times New Roman"/>
                <w:sz w:val="28"/>
                <w:szCs w:val="28"/>
              </w:rPr>
              <w:t>Соревнования по волейболу ср</w:t>
            </w:r>
            <w:r>
              <w:rPr>
                <w:rFonts w:ascii="Times New Roman" w:hAnsi="Times New Roman"/>
                <w:sz w:val="28"/>
                <w:szCs w:val="28"/>
              </w:rPr>
              <w:t>еди детей</w:t>
            </w:r>
          </w:p>
          <w:p w:rsidR="00031243" w:rsidRPr="006E418C" w:rsidRDefault="00031243" w:rsidP="007A5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</w:t>
            </w:r>
            <w:r w:rsidRPr="006E418C">
              <w:rPr>
                <w:rFonts w:ascii="Times New Roman" w:hAnsi="Times New Roman"/>
                <w:b/>
                <w:sz w:val="28"/>
                <w:szCs w:val="28"/>
              </w:rPr>
              <w:t>Карякин В.А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160" w:type="dxa"/>
            <w:vAlign w:val="center"/>
          </w:tcPr>
          <w:p w:rsidR="00031243" w:rsidRPr="005370B1" w:rsidRDefault="00031243" w:rsidP="007A5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05.05.17г.</w:t>
            </w:r>
          </w:p>
        </w:tc>
      </w:tr>
      <w:tr w:rsidR="00031243" w:rsidRPr="00CE64F7" w:rsidTr="003D7E58">
        <w:trPr>
          <w:trHeight w:val="682"/>
        </w:trPr>
        <w:tc>
          <w:tcPr>
            <w:tcW w:w="720" w:type="dxa"/>
            <w:vMerge/>
          </w:tcPr>
          <w:p w:rsidR="00031243" w:rsidRPr="00CE64F7" w:rsidRDefault="00031243" w:rsidP="008C6E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0" w:type="dxa"/>
            <w:vAlign w:val="center"/>
          </w:tcPr>
          <w:p w:rsidR="00031243" w:rsidRDefault="00031243" w:rsidP="00F3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18C">
              <w:rPr>
                <w:rFonts w:ascii="Times New Roman" w:hAnsi="Times New Roman"/>
                <w:sz w:val="28"/>
                <w:szCs w:val="28"/>
              </w:rPr>
              <w:t>Соревнования по волейболу ср</w:t>
            </w:r>
            <w:r>
              <w:rPr>
                <w:rFonts w:ascii="Times New Roman" w:hAnsi="Times New Roman"/>
                <w:sz w:val="28"/>
                <w:szCs w:val="28"/>
              </w:rPr>
              <w:t>еди взрослых</w:t>
            </w:r>
          </w:p>
          <w:p w:rsidR="00031243" w:rsidRPr="006E418C" w:rsidRDefault="00031243" w:rsidP="00F3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</w:t>
            </w:r>
            <w:r w:rsidRPr="006E418C">
              <w:rPr>
                <w:rFonts w:ascii="Times New Roman" w:hAnsi="Times New Roman"/>
                <w:b/>
                <w:sz w:val="28"/>
                <w:szCs w:val="28"/>
              </w:rPr>
              <w:t>Карякин В.А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160" w:type="dxa"/>
            <w:vAlign w:val="center"/>
          </w:tcPr>
          <w:p w:rsidR="00031243" w:rsidRDefault="00031243" w:rsidP="005370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12.05.17г.</w:t>
            </w:r>
          </w:p>
        </w:tc>
      </w:tr>
      <w:tr w:rsidR="00031243" w:rsidRPr="00CE64F7" w:rsidTr="003D7E58">
        <w:trPr>
          <w:trHeight w:val="682"/>
        </w:trPr>
        <w:tc>
          <w:tcPr>
            <w:tcW w:w="720" w:type="dxa"/>
            <w:vMerge/>
          </w:tcPr>
          <w:p w:rsidR="00031243" w:rsidRPr="00CE64F7" w:rsidRDefault="00031243" w:rsidP="008C6E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0" w:type="dxa"/>
            <w:vAlign w:val="center"/>
          </w:tcPr>
          <w:p w:rsidR="00031243" w:rsidRDefault="00031243" w:rsidP="00F3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Легкоатлетический кросс «Солдатам Великой Победы посвящается»</w:t>
            </w:r>
          </w:p>
          <w:p w:rsidR="00031243" w:rsidRPr="007C5A83" w:rsidRDefault="00031243" w:rsidP="00F367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</w:t>
            </w:r>
            <w:r w:rsidRPr="007C5A83">
              <w:rPr>
                <w:rFonts w:ascii="Times New Roman" w:hAnsi="Times New Roman"/>
                <w:b/>
                <w:sz w:val="28"/>
                <w:szCs w:val="28"/>
              </w:rPr>
              <w:t>Новожилова Ю.В., Карякин В.А.</w:t>
            </w:r>
          </w:p>
        </w:tc>
        <w:tc>
          <w:tcPr>
            <w:tcW w:w="2160" w:type="dxa"/>
            <w:vAlign w:val="center"/>
          </w:tcPr>
          <w:p w:rsidR="00031243" w:rsidRDefault="00031243" w:rsidP="005370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19.05.17г.</w:t>
            </w:r>
          </w:p>
        </w:tc>
      </w:tr>
      <w:tr w:rsidR="00031243" w:rsidRPr="00CE64F7" w:rsidTr="003D7E58">
        <w:trPr>
          <w:trHeight w:val="682"/>
        </w:trPr>
        <w:tc>
          <w:tcPr>
            <w:tcW w:w="720" w:type="dxa"/>
            <w:vMerge/>
          </w:tcPr>
          <w:p w:rsidR="00031243" w:rsidRPr="00CE64F7" w:rsidRDefault="00031243" w:rsidP="008C6E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0" w:type="dxa"/>
            <w:vAlign w:val="center"/>
          </w:tcPr>
          <w:p w:rsidR="00031243" w:rsidRDefault="00031243" w:rsidP="00F3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Выпускной бал для воспитанников ШРЭР</w:t>
            </w:r>
          </w:p>
          <w:p w:rsidR="00031243" w:rsidRPr="007C5A83" w:rsidRDefault="00031243" w:rsidP="00F367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7C5A83">
              <w:rPr>
                <w:rFonts w:ascii="Times New Roman" w:hAnsi="Times New Roman"/>
                <w:b/>
                <w:sz w:val="28"/>
                <w:szCs w:val="28"/>
              </w:rPr>
              <w:t>Чурсина И.Н., Сдвижкова Т.П.</w:t>
            </w:r>
          </w:p>
        </w:tc>
        <w:tc>
          <w:tcPr>
            <w:tcW w:w="2160" w:type="dxa"/>
            <w:vAlign w:val="center"/>
          </w:tcPr>
          <w:p w:rsidR="00031243" w:rsidRDefault="00031243" w:rsidP="005370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будет сообщ. доп-но</w:t>
            </w:r>
          </w:p>
        </w:tc>
      </w:tr>
      <w:tr w:rsidR="00031243" w:rsidRPr="00CE64F7" w:rsidTr="003D7E58">
        <w:trPr>
          <w:trHeight w:val="682"/>
        </w:trPr>
        <w:tc>
          <w:tcPr>
            <w:tcW w:w="720" w:type="dxa"/>
            <w:vMerge/>
          </w:tcPr>
          <w:p w:rsidR="00031243" w:rsidRPr="00CE64F7" w:rsidRDefault="00031243" w:rsidP="008C6E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0" w:type="dxa"/>
            <w:vAlign w:val="center"/>
          </w:tcPr>
          <w:p w:rsidR="00031243" w:rsidRDefault="00031243" w:rsidP="00F3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конкурс юных экологов</w:t>
            </w:r>
          </w:p>
        </w:tc>
        <w:tc>
          <w:tcPr>
            <w:tcW w:w="2160" w:type="dxa"/>
            <w:vAlign w:val="center"/>
          </w:tcPr>
          <w:p w:rsidR="00031243" w:rsidRDefault="00031243" w:rsidP="005370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будет сообщ. доп-но</w:t>
            </w:r>
          </w:p>
        </w:tc>
      </w:tr>
      <w:tr w:rsidR="00031243" w:rsidRPr="00CE64F7" w:rsidTr="003D7E58">
        <w:trPr>
          <w:trHeight w:val="500"/>
        </w:trPr>
        <w:tc>
          <w:tcPr>
            <w:tcW w:w="720" w:type="dxa"/>
            <w:vMerge/>
          </w:tcPr>
          <w:p w:rsidR="00031243" w:rsidRPr="00CE64F7" w:rsidRDefault="00031243" w:rsidP="008C6E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0" w:type="dxa"/>
          </w:tcPr>
          <w:p w:rsidR="00031243" w:rsidRPr="00CE64F7" w:rsidRDefault="00031243" w:rsidP="008C6E71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040B5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Детско-юношеская спортивная школа «Юность»</w:t>
            </w:r>
          </w:p>
        </w:tc>
        <w:tc>
          <w:tcPr>
            <w:tcW w:w="2160" w:type="dxa"/>
          </w:tcPr>
          <w:p w:rsidR="00031243" w:rsidRDefault="00031243" w:rsidP="008C6E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1243" w:rsidRPr="00CE64F7" w:rsidTr="003D7E58">
        <w:trPr>
          <w:trHeight w:val="715"/>
        </w:trPr>
        <w:tc>
          <w:tcPr>
            <w:tcW w:w="720" w:type="dxa"/>
            <w:vMerge/>
          </w:tcPr>
          <w:p w:rsidR="00031243" w:rsidRPr="00CE64F7" w:rsidRDefault="00031243" w:rsidP="008C6E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0" w:type="dxa"/>
          </w:tcPr>
          <w:p w:rsidR="00031243" w:rsidRDefault="00031243" w:rsidP="008C6E7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Личное первенство по плаванию среди учащихся 2005г. и старше.</w:t>
            </w:r>
          </w:p>
          <w:p w:rsidR="00031243" w:rsidRPr="00603D22" w:rsidRDefault="00031243" w:rsidP="008C6E71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603D2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Соловьев С.Ю.</w:t>
            </w:r>
          </w:p>
        </w:tc>
        <w:tc>
          <w:tcPr>
            <w:tcW w:w="2160" w:type="dxa"/>
          </w:tcPr>
          <w:p w:rsidR="00031243" w:rsidRDefault="00031243" w:rsidP="008C6E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12.05.17г. в 15.30</w:t>
            </w:r>
          </w:p>
        </w:tc>
      </w:tr>
      <w:tr w:rsidR="00031243" w:rsidRPr="00CE64F7" w:rsidTr="003D7E58">
        <w:trPr>
          <w:trHeight w:val="715"/>
        </w:trPr>
        <w:tc>
          <w:tcPr>
            <w:tcW w:w="720" w:type="dxa"/>
            <w:vMerge/>
          </w:tcPr>
          <w:p w:rsidR="00031243" w:rsidRPr="00CE64F7" w:rsidRDefault="00031243" w:rsidP="008C6E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0" w:type="dxa"/>
          </w:tcPr>
          <w:p w:rsidR="00031243" w:rsidRDefault="00031243" w:rsidP="008C6E7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 мероприятий по работе  с людьми пожилого возраста</w:t>
            </w:r>
          </w:p>
          <w:p w:rsidR="00031243" w:rsidRPr="00D87FF8" w:rsidRDefault="00031243" w:rsidP="008C6E71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Глазунова В.В.</w:t>
            </w:r>
          </w:p>
        </w:tc>
        <w:tc>
          <w:tcPr>
            <w:tcW w:w="2160" w:type="dxa"/>
          </w:tcPr>
          <w:p w:rsidR="00031243" w:rsidRDefault="00031243" w:rsidP="008C6E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19.05.17г. в 10.00</w:t>
            </w:r>
          </w:p>
        </w:tc>
      </w:tr>
    </w:tbl>
    <w:p w:rsidR="00031243" w:rsidRDefault="00031243" w:rsidP="00166EB8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D93835">
        <w:rPr>
          <w:rFonts w:ascii="Times New Roman" w:hAnsi="Times New Roman"/>
          <w:b/>
          <w:sz w:val="28"/>
          <w:szCs w:val="28"/>
        </w:rPr>
        <w:t xml:space="preserve"> </w:t>
      </w:r>
    </w:p>
    <w:p w:rsidR="00031243" w:rsidRDefault="00031243" w:rsidP="00166EB8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031243" w:rsidRDefault="00031243" w:rsidP="00166EB8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031243" w:rsidRPr="00D93835" w:rsidRDefault="00031243" w:rsidP="00166EB8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D93835">
        <w:rPr>
          <w:rFonts w:ascii="Times New Roman" w:hAnsi="Times New Roman"/>
          <w:b/>
          <w:sz w:val="28"/>
          <w:szCs w:val="28"/>
        </w:rPr>
        <w:t>Начальник отдел</w:t>
      </w:r>
      <w:r>
        <w:rPr>
          <w:rFonts w:ascii="Times New Roman" w:hAnsi="Times New Roman"/>
          <w:b/>
          <w:sz w:val="28"/>
          <w:szCs w:val="28"/>
        </w:rPr>
        <w:t xml:space="preserve">а                           </w:t>
      </w:r>
      <w:r w:rsidRPr="00D93835">
        <w:rPr>
          <w:rFonts w:ascii="Times New Roman" w:hAnsi="Times New Roman"/>
          <w:b/>
          <w:sz w:val="28"/>
          <w:szCs w:val="28"/>
        </w:rPr>
        <w:t xml:space="preserve">С.М.Ярцева                                              </w:t>
      </w:r>
    </w:p>
    <w:p w:rsidR="00031243" w:rsidRPr="00D93835" w:rsidRDefault="00031243" w:rsidP="004516C4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31243" w:rsidRDefault="00031243" w:rsidP="004516C4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031243" w:rsidRDefault="00031243" w:rsidP="004516C4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031243" w:rsidRDefault="00031243" w:rsidP="004516C4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031243" w:rsidRDefault="00031243" w:rsidP="004516C4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031243" w:rsidRDefault="00031243" w:rsidP="004516C4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031243" w:rsidRDefault="00031243" w:rsidP="004516C4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031243" w:rsidRDefault="00031243" w:rsidP="004516C4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031243" w:rsidRDefault="00031243" w:rsidP="004516C4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031243" w:rsidRDefault="00031243" w:rsidP="004516C4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031243" w:rsidRDefault="00031243" w:rsidP="004516C4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031243" w:rsidRDefault="00031243" w:rsidP="004516C4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031243" w:rsidRDefault="00031243" w:rsidP="004516C4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031243" w:rsidRDefault="00031243" w:rsidP="004516C4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031243" w:rsidRDefault="00031243" w:rsidP="004516C4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031243" w:rsidRDefault="00031243" w:rsidP="004516C4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031243" w:rsidRDefault="00031243" w:rsidP="004516C4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031243" w:rsidRDefault="00031243" w:rsidP="004516C4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031243" w:rsidRDefault="00031243" w:rsidP="004516C4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031243" w:rsidRDefault="00031243" w:rsidP="004516C4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031243" w:rsidRDefault="00031243" w:rsidP="004516C4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031243" w:rsidRDefault="00031243" w:rsidP="004516C4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031243" w:rsidRDefault="00031243" w:rsidP="004516C4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031243" w:rsidRDefault="00031243" w:rsidP="004516C4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031243" w:rsidRDefault="00031243" w:rsidP="004516C4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031243" w:rsidRDefault="00031243" w:rsidP="004516C4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031243" w:rsidRDefault="00031243" w:rsidP="004516C4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031243" w:rsidRDefault="00031243" w:rsidP="004516C4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031243" w:rsidRPr="00D93835" w:rsidRDefault="00031243" w:rsidP="004516C4">
      <w:pPr>
        <w:pStyle w:val="NoSpacing"/>
        <w:rPr>
          <w:rFonts w:ascii="Times New Roman" w:hAnsi="Times New Roman"/>
          <w:b/>
          <w:sz w:val="28"/>
          <w:szCs w:val="28"/>
        </w:rPr>
      </w:pPr>
    </w:p>
    <w:sectPr w:rsidR="00031243" w:rsidRPr="00D93835" w:rsidSect="005C1EA4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15E3229"/>
    <w:multiLevelType w:val="hybridMultilevel"/>
    <w:tmpl w:val="C9369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C97AE4"/>
    <w:multiLevelType w:val="hybridMultilevel"/>
    <w:tmpl w:val="06D69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F76795"/>
    <w:multiLevelType w:val="hybridMultilevel"/>
    <w:tmpl w:val="6B9494BC"/>
    <w:lvl w:ilvl="0" w:tplc="FE1E7A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137671B"/>
    <w:multiLevelType w:val="hybridMultilevel"/>
    <w:tmpl w:val="A9E89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DF5CED"/>
    <w:multiLevelType w:val="hybridMultilevel"/>
    <w:tmpl w:val="534AC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E04A3"/>
    <w:multiLevelType w:val="multilevel"/>
    <w:tmpl w:val="30C08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44C005D"/>
    <w:multiLevelType w:val="hybridMultilevel"/>
    <w:tmpl w:val="1166B3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2E133B"/>
    <w:multiLevelType w:val="hybridMultilevel"/>
    <w:tmpl w:val="5554E2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3A250F2"/>
    <w:multiLevelType w:val="hybridMultilevel"/>
    <w:tmpl w:val="889684F6"/>
    <w:lvl w:ilvl="0" w:tplc="6ECAA2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70D784C"/>
    <w:multiLevelType w:val="hybridMultilevel"/>
    <w:tmpl w:val="C27C9F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053AD1"/>
    <w:multiLevelType w:val="hybridMultilevel"/>
    <w:tmpl w:val="77208C9E"/>
    <w:lvl w:ilvl="0" w:tplc="795640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1172F7C"/>
    <w:multiLevelType w:val="hybridMultilevel"/>
    <w:tmpl w:val="676894EE"/>
    <w:lvl w:ilvl="0" w:tplc="8094361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1E17CCA"/>
    <w:multiLevelType w:val="hybridMultilevel"/>
    <w:tmpl w:val="A16C1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48C49B2"/>
    <w:multiLevelType w:val="hybridMultilevel"/>
    <w:tmpl w:val="F90E2C9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5A971276"/>
    <w:multiLevelType w:val="hybridMultilevel"/>
    <w:tmpl w:val="51D0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13B6F4E"/>
    <w:multiLevelType w:val="hybridMultilevel"/>
    <w:tmpl w:val="5B3694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43B09FF"/>
    <w:multiLevelType w:val="multilevel"/>
    <w:tmpl w:val="6D92E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59A1C9C"/>
    <w:multiLevelType w:val="hybridMultilevel"/>
    <w:tmpl w:val="699ABC26"/>
    <w:lvl w:ilvl="0" w:tplc="9FCE351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7AC0A0A"/>
    <w:multiLevelType w:val="hybridMultilevel"/>
    <w:tmpl w:val="C9905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6DE664A"/>
    <w:multiLevelType w:val="hybridMultilevel"/>
    <w:tmpl w:val="858020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B4C7221"/>
    <w:multiLevelType w:val="hybridMultilevel"/>
    <w:tmpl w:val="D84A3A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D20684"/>
    <w:multiLevelType w:val="hybridMultilevel"/>
    <w:tmpl w:val="D8CA49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F3E30EF"/>
    <w:multiLevelType w:val="hybridMultilevel"/>
    <w:tmpl w:val="57608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13"/>
  </w:num>
  <w:num w:numId="5">
    <w:abstractNumId w:val="18"/>
  </w:num>
  <w:num w:numId="6">
    <w:abstractNumId w:val="7"/>
  </w:num>
  <w:num w:numId="7">
    <w:abstractNumId w:val="11"/>
  </w:num>
  <w:num w:numId="8">
    <w:abstractNumId w:val="0"/>
  </w:num>
  <w:num w:numId="9">
    <w:abstractNumId w:val="23"/>
  </w:num>
  <w:num w:numId="10">
    <w:abstractNumId w:val="9"/>
  </w:num>
  <w:num w:numId="11">
    <w:abstractNumId w:val="5"/>
  </w:num>
  <w:num w:numId="12">
    <w:abstractNumId w:val="3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4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6"/>
  </w:num>
  <w:num w:numId="19">
    <w:abstractNumId w:val="14"/>
  </w:num>
  <w:num w:numId="20">
    <w:abstractNumId w:val="2"/>
  </w:num>
  <w:num w:numId="21">
    <w:abstractNumId w:val="17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965"/>
    <w:rsid w:val="00000BD9"/>
    <w:rsid w:val="00006887"/>
    <w:rsid w:val="000110EC"/>
    <w:rsid w:val="0001206D"/>
    <w:rsid w:val="000134FC"/>
    <w:rsid w:val="00021A0C"/>
    <w:rsid w:val="00022CD5"/>
    <w:rsid w:val="000255AC"/>
    <w:rsid w:val="00031243"/>
    <w:rsid w:val="000326E1"/>
    <w:rsid w:val="00036F91"/>
    <w:rsid w:val="00046C1C"/>
    <w:rsid w:val="00047AE8"/>
    <w:rsid w:val="00051BFA"/>
    <w:rsid w:val="00053072"/>
    <w:rsid w:val="000562E3"/>
    <w:rsid w:val="000564D7"/>
    <w:rsid w:val="0006023B"/>
    <w:rsid w:val="00064DD7"/>
    <w:rsid w:val="000656C7"/>
    <w:rsid w:val="000720D4"/>
    <w:rsid w:val="00076991"/>
    <w:rsid w:val="00076F96"/>
    <w:rsid w:val="000859F1"/>
    <w:rsid w:val="00086793"/>
    <w:rsid w:val="00086909"/>
    <w:rsid w:val="00086C4D"/>
    <w:rsid w:val="00092B8C"/>
    <w:rsid w:val="00096D89"/>
    <w:rsid w:val="000A28E9"/>
    <w:rsid w:val="000A2D3C"/>
    <w:rsid w:val="000A31C0"/>
    <w:rsid w:val="000A5833"/>
    <w:rsid w:val="000B00A7"/>
    <w:rsid w:val="000B277E"/>
    <w:rsid w:val="000B79C6"/>
    <w:rsid w:val="000C1B59"/>
    <w:rsid w:val="000C5B6F"/>
    <w:rsid w:val="000D02C3"/>
    <w:rsid w:val="000D2E8C"/>
    <w:rsid w:val="000D3F1C"/>
    <w:rsid w:val="000D40AD"/>
    <w:rsid w:val="000D4CC9"/>
    <w:rsid w:val="000D6E1B"/>
    <w:rsid w:val="000D7B2F"/>
    <w:rsid w:val="000E0C22"/>
    <w:rsid w:val="000E572B"/>
    <w:rsid w:val="000F5F13"/>
    <w:rsid w:val="000F6ED2"/>
    <w:rsid w:val="00100250"/>
    <w:rsid w:val="00101327"/>
    <w:rsid w:val="00101B36"/>
    <w:rsid w:val="00107D36"/>
    <w:rsid w:val="001160C3"/>
    <w:rsid w:val="001169C9"/>
    <w:rsid w:val="00116C3A"/>
    <w:rsid w:val="00116F7C"/>
    <w:rsid w:val="0011716B"/>
    <w:rsid w:val="00121352"/>
    <w:rsid w:val="00121FEB"/>
    <w:rsid w:val="001248C4"/>
    <w:rsid w:val="001259A0"/>
    <w:rsid w:val="00132ECC"/>
    <w:rsid w:val="00142A79"/>
    <w:rsid w:val="00147F7F"/>
    <w:rsid w:val="0015048E"/>
    <w:rsid w:val="00152CEE"/>
    <w:rsid w:val="00155CDB"/>
    <w:rsid w:val="00157BE9"/>
    <w:rsid w:val="00160FD0"/>
    <w:rsid w:val="0016343A"/>
    <w:rsid w:val="00165CC3"/>
    <w:rsid w:val="00166EB8"/>
    <w:rsid w:val="00167916"/>
    <w:rsid w:val="00180ED4"/>
    <w:rsid w:val="0018205B"/>
    <w:rsid w:val="0018385D"/>
    <w:rsid w:val="001930A9"/>
    <w:rsid w:val="0019758E"/>
    <w:rsid w:val="001A3C39"/>
    <w:rsid w:val="001A4C12"/>
    <w:rsid w:val="001A658C"/>
    <w:rsid w:val="001A7CD9"/>
    <w:rsid w:val="001B3208"/>
    <w:rsid w:val="001B5AD1"/>
    <w:rsid w:val="001D1BC6"/>
    <w:rsid w:val="001D1EFF"/>
    <w:rsid w:val="001D4516"/>
    <w:rsid w:val="001D58F9"/>
    <w:rsid w:val="001E188D"/>
    <w:rsid w:val="001E2413"/>
    <w:rsid w:val="001F156E"/>
    <w:rsid w:val="001F3047"/>
    <w:rsid w:val="001F7CAC"/>
    <w:rsid w:val="001F7D35"/>
    <w:rsid w:val="00213833"/>
    <w:rsid w:val="00214EEF"/>
    <w:rsid w:val="00217486"/>
    <w:rsid w:val="002210BA"/>
    <w:rsid w:val="0022172F"/>
    <w:rsid w:val="0022339B"/>
    <w:rsid w:val="00225639"/>
    <w:rsid w:val="00225E27"/>
    <w:rsid w:val="00231924"/>
    <w:rsid w:val="002358C1"/>
    <w:rsid w:val="00240D13"/>
    <w:rsid w:val="002427F5"/>
    <w:rsid w:val="00244094"/>
    <w:rsid w:val="002449F4"/>
    <w:rsid w:val="00245DBD"/>
    <w:rsid w:val="00247E80"/>
    <w:rsid w:val="0025392E"/>
    <w:rsid w:val="00256FBF"/>
    <w:rsid w:val="002616FC"/>
    <w:rsid w:val="00262482"/>
    <w:rsid w:val="0026393A"/>
    <w:rsid w:val="00263F07"/>
    <w:rsid w:val="00267EA4"/>
    <w:rsid w:val="00271BAF"/>
    <w:rsid w:val="00275727"/>
    <w:rsid w:val="00276843"/>
    <w:rsid w:val="00277E68"/>
    <w:rsid w:val="00286FDE"/>
    <w:rsid w:val="0029030A"/>
    <w:rsid w:val="002918BD"/>
    <w:rsid w:val="00292214"/>
    <w:rsid w:val="00294A01"/>
    <w:rsid w:val="00297965"/>
    <w:rsid w:val="002A0505"/>
    <w:rsid w:val="002A0B39"/>
    <w:rsid w:val="002A1877"/>
    <w:rsid w:val="002A71DD"/>
    <w:rsid w:val="002B134A"/>
    <w:rsid w:val="002B1498"/>
    <w:rsid w:val="002B2461"/>
    <w:rsid w:val="002B76FF"/>
    <w:rsid w:val="002B7D53"/>
    <w:rsid w:val="002C17C9"/>
    <w:rsid w:val="002C1920"/>
    <w:rsid w:val="002C243C"/>
    <w:rsid w:val="002C474F"/>
    <w:rsid w:val="002D1F6A"/>
    <w:rsid w:val="002D2C71"/>
    <w:rsid w:val="002D7DDD"/>
    <w:rsid w:val="002E0636"/>
    <w:rsid w:val="002E17D4"/>
    <w:rsid w:val="002E22F4"/>
    <w:rsid w:val="002E2EA0"/>
    <w:rsid w:val="002E3A5E"/>
    <w:rsid w:val="002E64D9"/>
    <w:rsid w:val="002E7E74"/>
    <w:rsid w:val="002F08D5"/>
    <w:rsid w:val="002F16E1"/>
    <w:rsid w:val="002F1EEF"/>
    <w:rsid w:val="002F4B0F"/>
    <w:rsid w:val="002F50AC"/>
    <w:rsid w:val="002F6868"/>
    <w:rsid w:val="002F7688"/>
    <w:rsid w:val="00300066"/>
    <w:rsid w:val="0030060E"/>
    <w:rsid w:val="00302E9A"/>
    <w:rsid w:val="00303CD7"/>
    <w:rsid w:val="00314979"/>
    <w:rsid w:val="00315B9A"/>
    <w:rsid w:val="0031680D"/>
    <w:rsid w:val="00321434"/>
    <w:rsid w:val="00323425"/>
    <w:rsid w:val="00323620"/>
    <w:rsid w:val="0032425E"/>
    <w:rsid w:val="0032468D"/>
    <w:rsid w:val="0033040D"/>
    <w:rsid w:val="003306B4"/>
    <w:rsid w:val="00330CFB"/>
    <w:rsid w:val="0033692C"/>
    <w:rsid w:val="00340152"/>
    <w:rsid w:val="003470EF"/>
    <w:rsid w:val="00350AA7"/>
    <w:rsid w:val="003513E0"/>
    <w:rsid w:val="00351BE6"/>
    <w:rsid w:val="00354ABF"/>
    <w:rsid w:val="00354FFB"/>
    <w:rsid w:val="00367DCA"/>
    <w:rsid w:val="00370CC6"/>
    <w:rsid w:val="00372FC2"/>
    <w:rsid w:val="003758D1"/>
    <w:rsid w:val="003777AC"/>
    <w:rsid w:val="00377ECC"/>
    <w:rsid w:val="0038357F"/>
    <w:rsid w:val="0038388D"/>
    <w:rsid w:val="00383DBA"/>
    <w:rsid w:val="00384943"/>
    <w:rsid w:val="00384DD3"/>
    <w:rsid w:val="003852C6"/>
    <w:rsid w:val="00386345"/>
    <w:rsid w:val="003935BC"/>
    <w:rsid w:val="003951A0"/>
    <w:rsid w:val="003970BA"/>
    <w:rsid w:val="003A2459"/>
    <w:rsid w:val="003A5D0E"/>
    <w:rsid w:val="003B1F4B"/>
    <w:rsid w:val="003B2BA7"/>
    <w:rsid w:val="003B443A"/>
    <w:rsid w:val="003B5C40"/>
    <w:rsid w:val="003B7D4D"/>
    <w:rsid w:val="003C2997"/>
    <w:rsid w:val="003C2E52"/>
    <w:rsid w:val="003C65F5"/>
    <w:rsid w:val="003D07CF"/>
    <w:rsid w:val="003D494C"/>
    <w:rsid w:val="003D7E58"/>
    <w:rsid w:val="003E14FD"/>
    <w:rsid w:val="003E270C"/>
    <w:rsid w:val="003E39A6"/>
    <w:rsid w:val="003F0CA3"/>
    <w:rsid w:val="003F40B8"/>
    <w:rsid w:val="003F44C2"/>
    <w:rsid w:val="003F4F9D"/>
    <w:rsid w:val="003F65EC"/>
    <w:rsid w:val="003F7265"/>
    <w:rsid w:val="00400FBD"/>
    <w:rsid w:val="00402EC6"/>
    <w:rsid w:val="00403F32"/>
    <w:rsid w:val="00414A6F"/>
    <w:rsid w:val="00415784"/>
    <w:rsid w:val="004174D8"/>
    <w:rsid w:val="00417B2F"/>
    <w:rsid w:val="00421391"/>
    <w:rsid w:val="0042465C"/>
    <w:rsid w:val="00425FD2"/>
    <w:rsid w:val="00427232"/>
    <w:rsid w:val="004310C2"/>
    <w:rsid w:val="00436C9A"/>
    <w:rsid w:val="00444834"/>
    <w:rsid w:val="00445F75"/>
    <w:rsid w:val="00447DFC"/>
    <w:rsid w:val="00447EF2"/>
    <w:rsid w:val="004516C4"/>
    <w:rsid w:val="004577E5"/>
    <w:rsid w:val="0046180D"/>
    <w:rsid w:val="00462DC2"/>
    <w:rsid w:val="004630DE"/>
    <w:rsid w:val="00465139"/>
    <w:rsid w:val="00465849"/>
    <w:rsid w:val="0047126E"/>
    <w:rsid w:val="00474F7F"/>
    <w:rsid w:val="00477058"/>
    <w:rsid w:val="004776D8"/>
    <w:rsid w:val="00485056"/>
    <w:rsid w:val="004903CC"/>
    <w:rsid w:val="004923D8"/>
    <w:rsid w:val="00492A70"/>
    <w:rsid w:val="00492FC1"/>
    <w:rsid w:val="004936CE"/>
    <w:rsid w:val="00495EE4"/>
    <w:rsid w:val="004A0A86"/>
    <w:rsid w:val="004A2265"/>
    <w:rsid w:val="004B3524"/>
    <w:rsid w:val="004C204B"/>
    <w:rsid w:val="004C5297"/>
    <w:rsid w:val="004D1DE0"/>
    <w:rsid w:val="004D1E22"/>
    <w:rsid w:val="004D36BA"/>
    <w:rsid w:val="004D58FB"/>
    <w:rsid w:val="004E25F8"/>
    <w:rsid w:val="004F4D08"/>
    <w:rsid w:val="004F7D65"/>
    <w:rsid w:val="00500729"/>
    <w:rsid w:val="0050130A"/>
    <w:rsid w:val="00507D16"/>
    <w:rsid w:val="0051356D"/>
    <w:rsid w:val="00517FBB"/>
    <w:rsid w:val="00520487"/>
    <w:rsid w:val="00527E85"/>
    <w:rsid w:val="0053256D"/>
    <w:rsid w:val="00534D9A"/>
    <w:rsid w:val="005370B1"/>
    <w:rsid w:val="00540F67"/>
    <w:rsid w:val="0054243C"/>
    <w:rsid w:val="005443FE"/>
    <w:rsid w:val="005511E1"/>
    <w:rsid w:val="00551687"/>
    <w:rsid w:val="00552912"/>
    <w:rsid w:val="00553FFF"/>
    <w:rsid w:val="005569B6"/>
    <w:rsid w:val="00556CF5"/>
    <w:rsid w:val="005604CE"/>
    <w:rsid w:val="0056286A"/>
    <w:rsid w:val="005671B1"/>
    <w:rsid w:val="00570A25"/>
    <w:rsid w:val="005712CB"/>
    <w:rsid w:val="0057163D"/>
    <w:rsid w:val="00571DE3"/>
    <w:rsid w:val="005728C4"/>
    <w:rsid w:val="0057751E"/>
    <w:rsid w:val="005803E0"/>
    <w:rsid w:val="005821F9"/>
    <w:rsid w:val="005829DA"/>
    <w:rsid w:val="00584A2B"/>
    <w:rsid w:val="00585EC8"/>
    <w:rsid w:val="00592BAE"/>
    <w:rsid w:val="00594941"/>
    <w:rsid w:val="00595A5B"/>
    <w:rsid w:val="005975E0"/>
    <w:rsid w:val="005A7AF4"/>
    <w:rsid w:val="005B42C4"/>
    <w:rsid w:val="005B4F68"/>
    <w:rsid w:val="005B6F4B"/>
    <w:rsid w:val="005B7068"/>
    <w:rsid w:val="005C0FEE"/>
    <w:rsid w:val="005C1EA4"/>
    <w:rsid w:val="005C707B"/>
    <w:rsid w:val="005D0FC7"/>
    <w:rsid w:val="005D1039"/>
    <w:rsid w:val="005D3080"/>
    <w:rsid w:val="005D37A1"/>
    <w:rsid w:val="005D3962"/>
    <w:rsid w:val="005D6A45"/>
    <w:rsid w:val="005E0DC9"/>
    <w:rsid w:val="005E1CE1"/>
    <w:rsid w:val="005E2442"/>
    <w:rsid w:val="005E2AC3"/>
    <w:rsid w:val="005E2B3E"/>
    <w:rsid w:val="005E4109"/>
    <w:rsid w:val="005E597E"/>
    <w:rsid w:val="005E5B5F"/>
    <w:rsid w:val="005F39FA"/>
    <w:rsid w:val="005F5203"/>
    <w:rsid w:val="005F6FE6"/>
    <w:rsid w:val="005F7296"/>
    <w:rsid w:val="00600CF9"/>
    <w:rsid w:val="00601955"/>
    <w:rsid w:val="00601E33"/>
    <w:rsid w:val="00603D22"/>
    <w:rsid w:val="00603F99"/>
    <w:rsid w:val="0060408B"/>
    <w:rsid w:val="006050B5"/>
    <w:rsid w:val="00605570"/>
    <w:rsid w:val="00607F67"/>
    <w:rsid w:val="00611DBD"/>
    <w:rsid w:val="00624E4E"/>
    <w:rsid w:val="0062593B"/>
    <w:rsid w:val="00630402"/>
    <w:rsid w:val="00631CE7"/>
    <w:rsid w:val="006358DD"/>
    <w:rsid w:val="0063769A"/>
    <w:rsid w:val="00642069"/>
    <w:rsid w:val="006508F3"/>
    <w:rsid w:val="00653895"/>
    <w:rsid w:val="00653D9A"/>
    <w:rsid w:val="00653EBF"/>
    <w:rsid w:val="006661F4"/>
    <w:rsid w:val="00671A4C"/>
    <w:rsid w:val="00672F26"/>
    <w:rsid w:val="00676049"/>
    <w:rsid w:val="00680380"/>
    <w:rsid w:val="00683917"/>
    <w:rsid w:val="00684401"/>
    <w:rsid w:val="00684E55"/>
    <w:rsid w:val="00691DEF"/>
    <w:rsid w:val="00697229"/>
    <w:rsid w:val="006A1543"/>
    <w:rsid w:val="006B034E"/>
    <w:rsid w:val="006B2EBD"/>
    <w:rsid w:val="006B54C2"/>
    <w:rsid w:val="006C058F"/>
    <w:rsid w:val="006C1B11"/>
    <w:rsid w:val="006C1FFA"/>
    <w:rsid w:val="006C378F"/>
    <w:rsid w:val="006C3FBA"/>
    <w:rsid w:val="006C5CC8"/>
    <w:rsid w:val="006C7457"/>
    <w:rsid w:val="006D2156"/>
    <w:rsid w:val="006D48F1"/>
    <w:rsid w:val="006D63A5"/>
    <w:rsid w:val="006E0FD9"/>
    <w:rsid w:val="006E2997"/>
    <w:rsid w:val="006E3970"/>
    <w:rsid w:val="006E418C"/>
    <w:rsid w:val="006E4601"/>
    <w:rsid w:val="006E5F0F"/>
    <w:rsid w:val="006F2177"/>
    <w:rsid w:val="007106F2"/>
    <w:rsid w:val="00710D2E"/>
    <w:rsid w:val="00711D5F"/>
    <w:rsid w:val="00713098"/>
    <w:rsid w:val="0071530E"/>
    <w:rsid w:val="0072026C"/>
    <w:rsid w:val="007236A3"/>
    <w:rsid w:val="007240E7"/>
    <w:rsid w:val="007245B7"/>
    <w:rsid w:val="00726997"/>
    <w:rsid w:val="00732AA7"/>
    <w:rsid w:val="00733CEF"/>
    <w:rsid w:val="00742D69"/>
    <w:rsid w:val="00746962"/>
    <w:rsid w:val="007529DE"/>
    <w:rsid w:val="00753AA1"/>
    <w:rsid w:val="00755AD9"/>
    <w:rsid w:val="00755D2D"/>
    <w:rsid w:val="00757075"/>
    <w:rsid w:val="00757216"/>
    <w:rsid w:val="007577EF"/>
    <w:rsid w:val="00763BF1"/>
    <w:rsid w:val="00764253"/>
    <w:rsid w:val="00764284"/>
    <w:rsid w:val="00765283"/>
    <w:rsid w:val="00772273"/>
    <w:rsid w:val="00772ABA"/>
    <w:rsid w:val="0077332F"/>
    <w:rsid w:val="00790F9D"/>
    <w:rsid w:val="0079178A"/>
    <w:rsid w:val="00794C9F"/>
    <w:rsid w:val="00796930"/>
    <w:rsid w:val="00797396"/>
    <w:rsid w:val="007A04EE"/>
    <w:rsid w:val="007A512C"/>
    <w:rsid w:val="007B18CC"/>
    <w:rsid w:val="007C29B7"/>
    <w:rsid w:val="007C3C43"/>
    <w:rsid w:val="007C5A83"/>
    <w:rsid w:val="007D038E"/>
    <w:rsid w:val="007D1209"/>
    <w:rsid w:val="007D218F"/>
    <w:rsid w:val="007D71D5"/>
    <w:rsid w:val="007E4DCE"/>
    <w:rsid w:val="007E5161"/>
    <w:rsid w:val="007F0B42"/>
    <w:rsid w:val="007F11B9"/>
    <w:rsid w:val="007F1AF9"/>
    <w:rsid w:val="007F3B1E"/>
    <w:rsid w:val="007F47C9"/>
    <w:rsid w:val="007F6399"/>
    <w:rsid w:val="00800019"/>
    <w:rsid w:val="00800DCC"/>
    <w:rsid w:val="00801DAA"/>
    <w:rsid w:val="00802EF8"/>
    <w:rsid w:val="008065EE"/>
    <w:rsid w:val="00821A63"/>
    <w:rsid w:val="00821D4C"/>
    <w:rsid w:val="008227C5"/>
    <w:rsid w:val="00822EBF"/>
    <w:rsid w:val="008249C2"/>
    <w:rsid w:val="00842612"/>
    <w:rsid w:val="00842FB2"/>
    <w:rsid w:val="0084709D"/>
    <w:rsid w:val="00850BD1"/>
    <w:rsid w:val="00851F95"/>
    <w:rsid w:val="00852193"/>
    <w:rsid w:val="00852FC2"/>
    <w:rsid w:val="008551C5"/>
    <w:rsid w:val="008646B8"/>
    <w:rsid w:val="008661AA"/>
    <w:rsid w:val="008710D3"/>
    <w:rsid w:val="00872413"/>
    <w:rsid w:val="00875220"/>
    <w:rsid w:val="00883675"/>
    <w:rsid w:val="00885C47"/>
    <w:rsid w:val="008917F3"/>
    <w:rsid w:val="00891EC0"/>
    <w:rsid w:val="00896FA2"/>
    <w:rsid w:val="008977F2"/>
    <w:rsid w:val="008A1CA4"/>
    <w:rsid w:val="008A1F7C"/>
    <w:rsid w:val="008A250F"/>
    <w:rsid w:val="008A5851"/>
    <w:rsid w:val="008A5DE3"/>
    <w:rsid w:val="008B0B43"/>
    <w:rsid w:val="008B2F30"/>
    <w:rsid w:val="008B3D26"/>
    <w:rsid w:val="008B4DA2"/>
    <w:rsid w:val="008C4AC4"/>
    <w:rsid w:val="008C50B8"/>
    <w:rsid w:val="008C5D7C"/>
    <w:rsid w:val="008C6E71"/>
    <w:rsid w:val="008C7218"/>
    <w:rsid w:val="008D1C43"/>
    <w:rsid w:val="008D1D9E"/>
    <w:rsid w:val="008D2B0D"/>
    <w:rsid w:val="008D46B8"/>
    <w:rsid w:val="008D4F3B"/>
    <w:rsid w:val="008D5710"/>
    <w:rsid w:val="008D6A10"/>
    <w:rsid w:val="008D7192"/>
    <w:rsid w:val="008E1DFC"/>
    <w:rsid w:val="008E4688"/>
    <w:rsid w:val="008F05B7"/>
    <w:rsid w:val="008F593B"/>
    <w:rsid w:val="008F7A25"/>
    <w:rsid w:val="00902AF9"/>
    <w:rsid w:val="00902F38"/>
    <w:rsid w:val="009034EE"/>
    <w:rsid w:val="00906E2E"/>
    <w:rsid w:val="009108A1"/>
    <w:rsid w:val="00914286"/>
    <w:rsid w:val="00914A44"/>
    <w:rsid w:val="00915B20"/>
    <w:rsid w:val="00920106"/>
    <w:rsid w:val="009211F9"/>
    <w:rsid w:val="0092692E"/>
    <w:rsid w:val="00927123"/>
    <w:rsid w:val="00931031"/>
    <w:rsid w:val="00931C50"/>
    <w:rsid w:val="00932057"/>
    <w:rsid w:val="00933CDC"/>
    <w:rsid w:val="00940EB5"/>
    <w:rsid w:val="009420A6"/>
    <w:rsid w:val="00943E68"/>
    <w:rsid w:val="00943F1A"/>
    <w:rsid w:val="0095014A"/>
    <w:rsid w:val="0095040D"/>
    <w:rsid w:val="00950439"/>
    <w:rsid w:val="00954DAE"/>
    <w:rsid w:val="009559C2"/>
    <w:rsid w:val="009656A9"/>
    <w:rsid w:val="00965979"/>
    <w:rsid w:val="00970DBA"/>
    <w:rsid w:val="0097106D"/>
    <w:rsid w:val="009740AC"/>
    <w:rsid w:val="00981450"/>
    <w:rsid w:val="0098433C"/>
    <w:rsid w:val="00985F65"/>
    <w:rsid w:val="0099196A"/>
    <w:rsid w:val="00992E88"/>
    <w:rsid w:val="00996535"/>
    <w:rsid w:val="00997008"/>
    <w:rsid w:val="0099799C"/>
    <w:rsid w:val="00997C6E"/>
    <w:rsid w:val="009A095D"/>
    <w:rsid w:val="009A429F"/>
    <w:rsid w:val="009A5E20"/>
    <w:rsid w:val="009B0144"/>
    <w:rsid w:val="009B0CEA"/>
    <w:rsid w:val="009B261D"/>
    <w:rsid w:val="009C0131"/>
    <w:rsid w:val="009C3A39"/>
    <w:rsid w:val="009C5FB4"/>
    <w:rsid w:val="009C652E"/>
    <w:rsid w:val="009C662C"/>
    <w:rsid w:val="009D012E"/>
    <w:rsid w:val="009D2849"/>
    <w:rsid w:val="009D2928"/>
    <w:rsid w:val="009D42F5"/>
    <w:rsid w:val="009D6B4E"/>
    <w:rsid w:val="009E2482"/>
    <w:rsid w:val="009E24D7"/>
    <w:rsid w:val="009E63B8"/>
    <w:rsid w:val="009F2A47"/>
    <w:rsid w:val="00A00B94"/>
    <w:rsid w:val="00A00FCD"/>
    <w:rsid w:val="00A02794"/>
    <w:rsid w:val="00A02B29"/>
    <w:rsid w:val="00A031BB"/>
    <w:rsid w:val="00A05A15"/>
    <w:rsid w:val="00A10BA6"/>
    <w:rsid w:val="00A1411C"/>
    <w:rsid w:val="00A146DA"/>
    <w:rsid w:val="00A16584"/>
    <w:rsid w:val="00A16993"/>
    <w:rsid w:val="00A2066F"/>
    <w:rsid w:val="00A22C15"/>
    <w:rsid w:val="00A239E5"/>
    <w:rsid w:val="00A31386"/>
    <w:rsid w:val="00A340EC"/>
    <w:rsid w:val="00A346FC"/>
    <w:rsid w:val="00A349E1"/>
    <w:rsid w:val="00A413E7"/>
    <w:rsid w:val="00A41EA5"/>
    <w:rsid w:val="00A43555"/>
    <w:rsid w:val="00A43A62"/>
    <w:rsid w:val="00A460C0"/>
    <w:rsid w:val="00A46637"/>
    <w:rsid w:val="00A51196"/>
    <w:rsid w:val="00A51EDF"/>
    <w:rsid w:val="00A54B4F"/>
    <w:rsid w:val="00A60957"/>
    <w:rsid w:val="00A6209F"/>
    <w:rsid w:val="00A67639"/>
    <w:rsid w:val="00A71D61"/>
    <w:rsid w:val="00A8004F"/>
    <w:rsid w:val="00A83F2C"/>
    <w:rsid w:val="00A84175"/>
    <w:rsid w:val="00A858A2"/>
    <w:rsid w:val="00A8667C"/>
    <w:rsid w:val="00A9150C"/>
    <w:rsid w:val="00A91BAC"/>
    <w:rsid w:val="00A941F3"/>
    <w:rsid w:val="00AA5190"/>
    <w:rsid w:val="00AB127D"/>
    <w:rsid w:val="00AB284B"/>
    <w:rsid w:val="00AB6C01"/>
    <w:rsid w:val="00AC2247"/>
    <w:rsid w:val="00AC5A55"/>
    <w:rsid w:val="00AD69A8"/>
    <w:rsid w:val="00AE2CEB"/>
    <w:rsid w:val="00AF1CA1"/>
    <w:rsid w:val="00AF405B"/>
    <w:rsid w:val="00AF5E5B"/>
    <w:rsid w:val="00AF6AA7"/>
    <w:rsid w:val="00AF7BF3"/>
    <w:rsid w:val="00B00F13"/>
    <w:rsid w:val="00B040B5"/>
    <w:rsid w:val="00B06F6A"/>
    <w:rsid w:val="00B150EB"/>
    <w:rsid w:val="00B17010"/>
    <w:rsid w:val="00B23F3F"/>
    <w:rsid w:val="00B24E8D"/>
    <w:rsid w:val="00B2554E"/>
    <w:rsid w:val="00B25962"/>
    <w:rsid w:val="00B26395"/>
    <w:rsid w:val="00B353A0"/>
    <w:rsid w:val="00B52735"/>
    <w:rsid w:val="00B53FBE"/>
    <w:rsid w:val="00B549F3"/>
    <w:rsid w:val="00B56914"/>
    <w:rsid w:val="00B569D7"/>
    <w:rsid w:val="00B56A41"/>
    <w:rsid w:val="00B72BC7"/>
    <w:rsid w:val="00B745D5"/>
    <w:rsid w:val="00B82236"/>
    <w:rsid w:val="00B8319F"/>
    <w:rsid w:val="00B84382"/>
    <w:rsid w:val="00B87A88"/>
    <w:rsid w:val="00B87C78"/>
    <w:rsid w:val="00B90D5C"/>
    <w:rsid w:val="00B928B5"/>
    <w:rsid w:val="00B964AF"/>
    <w:rsid w:val="00B97A86"/>
    <w:rsid w:val="00BA475F"/>
    <w:rsid w:val="00BA6ECB"/>
    <w:rsid w:val="00BA7829"/>
    <w:rsid w:val="00BB5023"/>
    <w:rsid w:val="00BB5260"/>
    <w:rsid w:val="00BB6678"/>
    <w:rsid w:val="00BB6AF3"/>
    <w:rsid w:val="00BC038A"/>
    <w:rsid w:val="00BC04F6"/>
    <w:rsid w:val="00BC2172"/>
    <w:rsid w:val="00BC3C25"/>
    <w:rsid w:val="00BC7409"/>
    <w:rsid w:val="00BD3F59"/>
    <w:rsid w:val="00BD68EB"/>
    <w:rsid w:val="00BD7B1A"/>
    <w:rsid w:val="00BF3312"/>
    <w:rsid w:val="00BF3749"/>
    <w:rsid w:val="00C01014"/>
    <w:rsid w:val="00C14AD7"/>
    <w:rsid w:val="00C1652D"/>
    <w:rsid w:val="00C21916"/>
    <w:rsid w:val="00C21C3F"/>
    <w:rsid w:val="00C22C4B"/>
    <w:rsid w:val="00C24EE2"/>
    <w:rsid w:val="00C34395"/>
    <w:rsid w:val="00C35933"/>
    <w:rsid w:val="00C36E5A"/>
    <w:rsid w:val="00C40E1C"/>
    <w:rsid w:val="00C42BC6"/>
    <w:rsid w:val="00C4314D"/>
    <w:rsid w:val="00C461CD"/>
    <w:rsid w:val="00C50283"/>
    <w:rsid w:val="00C548D6"/>
    <w:rsid w:val="00C54B41"/>
    <w:rsid w:val="00C566A4"/>
    <w:rsid w:val="00C60053"/>
    <w:rsid w:val="00C61466"/>
    <w:rsid w:val="00C61532"/>
    <w:rsid w:val="00C61D56"/>
    <w:rsid w:val="00C635F0"/>
    <w:rsid w:val="00C63EE7"/>
    <w:rsid w:val="00C662B5"/>
    <w:rsid w:val="00C743E5"/>
    <w:rsid w:val="00C807DE"/>
    <w:rsid w:val="00C844AF"/>
    <w:rsid w:val="00C855F2"/>
    <w:rsid w:val="00C86414"/>
    <w:rsid w:val="00C903C0"/>
    <w:rsid w:val="00C90B6D"/>
    <w:rsid w:val="00C91A5F"/>
    <w:rsid w:val="00C9418D"/>
    <w:rsid w:val="00C972DE"/>
    <w:rsid w:val="00CA05FE"/>
    <w:rsid w:val="00CA1220"/>
    <w:rsid w:val="00CA23BD"/>
    <w:rsid w:val="00CA4815"/>
    <w:rsid w:val="00CA7807"/>
    <w:rsid w:val="00CB01EC"/>
    <w:rsid w:val="00CB3801"/>
    <w:rsid w:val="00CB7197"/>
    <w:rsid w:val="00CB7612"/>
    <w:rsid w:val="00CC07CC"/>
    <w:rsid w:val="00CC487A"/>
    <w:rsid w:val="00CC663D"/>
    <w:rsid w:val="00CC7612"/>
    <w:rsid w:val="00CD1DC9"/>
    <w:rsid w:val="00CE0BA7"/>
    <w:rsid w:val="00CE18ED"/>
    <w:rsid w:val="00CE26CE"/>
    <w:rsid w:val="00CE2DB5"/>
    <w:rsid w:val="00CE64F7"/>
    <w:rsid w:val="00CE7D4C"/>
    <w:rsid w:val="00CF1C6B"/>
    <w:rsid w:val="00CF1C70"/>
    <w:rsid w:val="00CF2ED2"/>
    <w:rsid w:val="00CF37E2"/>
    <w:rsid w:val="00CF5F7A"/>
    <w:rsid w:val="00CF7042"/>
    <w:rsid w:val="00CF71D7"/>
    <w:rsid w:val="00D04A07"/>
    <w:rsid w:val="00D0621A"/>
    <w:rsid w:val="00D11A64"/>
    <w:rsid w:val="00D127A8"/>
    <w:rsid w:val="00D13ECF"/>
    <w:rsid w:val="00D14473"/>
    <w:rsid w:val="00D1475E"/>
    <w:rsid w:val="00D17A84"/>
    <w:rsid w:val="00D22801"/>
    <w:rsid w:val="00D23039"/>
    <w:rsid w:val="00D261E6"/>
    <w:rsid w:val="00D27401"/>
    <w:rsid w:val="00D37543"/>
    <w:rsid w:val="00D37EBE"/>
    <w:rsid w:val="00D4429C"/>
    <w:rsid w:val="00D443BD"/>
    <w:rsid w:val="00D44D01"/>
    <w:rsid w:val="00D46EBF"/>
    <w:rsid w:val="00D47FF4"/>
    <w:rsid w:val="00D50F29"/>
    <w:rsid w:val="00D51236"/>
    <w:rsid w:val="00D53CF8"/>
    <w:rsid w:val="00D54A7A"/>
    <w:rsid w:val="00D61DD4"/>
    <w:rsid w:val="00D62046"/>
    <w:rsid w:val="00D6236D"/>
    <w:rsid w:val="00D635F2"/>
    <w:rsid w:val="00D65701"/>
    <w:rsid w:val="00D74DAC"/>
    <w:rsid w:val="00D76D5E"/>
    <w:rsid w:val="00D85DD3"/>
    <w:rsid w:val="00D86B45"/>
    <w:rsid w:val="00D87FF8"/>
    <w:rsid w:val="00D93835"/>
    <w:rsid w:val="00DA12BE"/>
    <w:rsid w:val="00DA1670"/>
    <w:rsid w:val="00DA1A76"/>
    <w:rsid w:val="00DA228F"/>
    <w:rsid w:val="00DA527A"/>
    <w:rsid w:val="00DA5ACF"/>
    <w:rsid w:val="00DB06C2"/>
    <w:rsid w:val="00DB14E0"/>
    <w:rsid w:val="00DB330C"/>
    <w:rsid w:val="00DB48CC"/>
    <w:rsid w:val="00DB756E"/>
    <w:rsid w:val="00DC3F4A"/>
    <w:rsid w:val="00DC5F7B"/>
    <w:rsid w:val="00DD08AA"/>
    <w:rsid w:val="00DD0D53"/>
    <w:rsid w:val="00DD23A0"/>
    <w:rsid w:val="00DD5B9F"/>
    <w:rsid w:val="00DD656E"/>
    <w:rsid w:val="00DD72BD"/>
    <w:rsid w:val="00DE27A1"/>
    <w:rsid w:val="00DE311D"/>
    <w:rsid w:val="00DE43FF"/>
    <w:rsid w:val="00DE47AA"/>
    <w:rsid w:val="00DE698C"/>
    <w:rsid w:val="00DF1F6F"/>
    <w:rsid w:val="00DF38CB"/>
    <w:rsid w:val="00DF3FC5"/>
    <w:rsid w:val="00DF64F4"/>
    <w:rsid w:val="00DF74C3"/>
    <w:rsid w:val="00E04DB0"/>
    <w:rsid w:val="00E06426"/>
    <w:rsid w:val="00E07780"/>
    <w:rsid w:val="00E1558A"/>
    <w:rsid w:val="00E15C6B"/>
    <w:rsid w:val="00E24AAB"/>
    <w:rsid w:val="00E24C20"/>
    <w:rsid w:val="00E25C3E"/>
    <w:rsid w:val="00E27798"/>
    <w:rsid w:val="00E3064D"/>
    <w:rsid w:val="00E34784"/>
    <w:rsid w:val="00E34D24"/>
    <w:rsid w:val="00E3755D"/>
    <w:rsid w:val="00E44085"/>
    <w:rsid w:val="00E505E9"/>
    <w:rsid w:val="00E550B0"/>
    <w:rsid w:val="00E569BB"/>
    <w:rsid w:val="00E62300"/>
    <w:rsid w:val="00E639A0"/>
    <w:rsid w:val="00E64080"/>
    <w:rsid w:val="00E655F1"/>
    <w:rsid w:val="00E66184"/>
    <w:rsid w:val="00E702F0"/>
    <w:rsid w:val="00E708A3"/>
    <w:rsid w:val="00E74C5B"/>
    <w:rsid w:val="00E75833"/>
    <w:rsid w:val="00E80FAC"/>
    <w:rsid w:val="00E82D34"/>
    <w:rsid w:val="00E94D19"/>
    <w:rsid w:val="00E96AAC"/>
    <w:rsid w:val="00EA22E8"/>
    <w:rsid w:val="00EA43EA"/>
    <w:rsid w:val="00EA7CAC"/>
    <w:rsid w:val="00EB2B27"/>
    <w:rsid w:val="00EB340D"/>
    <w:rsid w:val="00EB6C49"/>
    <w:rsid w:val="00EB78EE"/>
    <w:rsid w:val="00EC08BE"/>
    <w:rsid w:val="00EC0C12"/>
    <w:rsid w:val="00EC17C6"/>
    <w:rsid w:val="00EC3E3E"/>
    <w:rsid w:val="00EC452A"/>
    <w:rsid w:val="00ED7F81"/>
    <w:rsid w:val="00EE7018"/>
    <w:rsid w:val="00EF0CF1"/>
    <w:rsid w:val="00EF3169"/>
    <w:rsid w:val="00EF6A99"/>
    <w:rsid w:val="00EF7147"/>
    <w:rsid w:val="00EF7E1D"/>
    <w:rsid w:val="00F008B7"/>
    <w:rsid w:val="00F03735"/>
    <w:rsid w:val="00F04226"/>
    <w:rsid w:val="00F06F14"/>
    <w:rsid w:val="00F12B11"/>
    <w:rsid w:val="00F237B7"/>
    <w:rsid w:val="00F31198"/>
    <w:rsid w:val="00F312EE"/>
    <w:rsid w:val="00F341F4"/>
    <w:rsid w:val="00F3678E"/>
    <w:rsid w:val="00F53FB6"/>
    <w:rsid w:val="00F653F4"/>
    <w:rsid w:val="00F65850"/>
    <w:rsid w:val="00F76B31"/>
    <w:rsid w:val="00F76B98"/>
    <w:rsid w:val="00F7765A"/>
    <w:rsid w:val="00F8118B"/>
    <w:rsid w:val="00F81F56"/>
    <w:rsid w:val="00F857F2"/>
    <w:rsid w:val="00F85BCC"/>
    <w:rsid w:val="00F90728"/>
    <w:rsid w:val="00F95F3B"/>
    <w:rsid w:val="00F95F82"/>
    <w:rsid w:val="00FA2E70"/>
    <w:rsid w:val="00FA5077"/>
    <w:rsid w:val="00FA53B3"/>
    <w:rsid w:val="00FA7E85"/>
    <w:rsid w:val="00FB49FC"/>
    <w:rsid w:val="00FC182C"/>
    <w:rsid w:val="00FC65A1"/>
    <w:rsid w:val="00FC71A4"/>
    <w:rsid w:val="00FC758C"/>
    <w:rsid w:val="00FC79B3"/>
    <w:rsid w:val="00FD5321"/>
    <w:rsid w:val="00FE002B"/>
    <w:rsid w:val="00FE2B54"/>
    <w:rsid w:val="00FE3995"/>
    <w:rsid w:val="00FF1B5A"/>
    <w:rsid w:val="00FF2317"/>
    <w:rsid w:val="00FF3B6D"/>
    <w:rsid w:val="00FF44C9"/>
    <w:rsid w:val="00FF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FB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4516C4"/>
  </w:style>
  <w:style w:type="table" w:styleId="TableGrid">
    <w:name w:val="Table Grid"/>
    <w:basedOn w:val="TableNormal"/>
    <w:uiPriority w:val="99"/>
    <w:rsid w:val="008A250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Абзац списка"/>
    <w:basedOn w:val="Normal"/>
    <w:uiPriority w:val="99"/>
    <w:rsid w:val="00C6146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0">
    <w:name w:val="Без интервала"/>
    <w:uiPriority w:val="99"/>
    <w:rsid w:val="00C61466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551C5"/>
    <w:pPr>
      <w:ind w:left="720"/>
      <w:contextualSpacing/>
    </w:pPr>
    <w:rPr>
      <w:lang w:eastAsia="en-US"/>
    </w:rPr>
  </w:style>
  <w:style w:type="paragraph" w:customStyle="1" w:styleId="1">
    <w:name w:val="Абзац списка1"/>
    <w:basedOn w:val="Normal"/>
    <w:uiPriority w:val="99"/>
    <w:rsid w:val="00271BAF"/>
    <w:pPr>
      <w:spacing w:after="160" w:line="259" w:lineRule="auto"/>
      <w:ind w:left="720"/>
      <w:contextualSpacing/>
    </w:pPr>
    <w:rPr>
      <w:lang w:eastAsia="en-US"/>
    </w:rPr>
  </w:style>
  <w:style w:type="paragraph" w:customStyle="1" w:styleId="c3">
    <w:name w:val="c3"/>
    <w:basedOn w:val="Normal"/>
    <w:uiPriority w:val="99"/>
    <w:rsid w:val="002C19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5D3080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A16993"/>
    <w:rPr>
      <w:rFonts w:cs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BD3F59"/>
    <w:rPr>
      <w:rFonts w:cs="Times New Roman"/>
      <w:sz w:val="22"/>
      <w:szCs w:val="22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BD3F59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D3F59"/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90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0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0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9694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single" w:sz="6" w:space="6" w:color="BBBBBB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0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3844</TotalTime>
  <Pages>4</Pages>
  <Words>880</Words>
  <Characters>5016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167</cp:revision>
  <cp:lastPrinted>2017-04-25T13:17:00Z</cp:lastPrinted>
  <dcterms:created xsi:type="dcterms:W3CDTF">2013-09-02T10:26:00Z</dcterms:created>
  <dcterms:modified xsi:type="dcterms:W3CDTF">2017-04-25T13:17:00Z</dcterms:modified>
</cp:coreProperties>
</file>