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31" w:rsidRDefault="00C05A31" w:rsidP="00C70D00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350AA7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  работы отдела образования,  </w:t>
      </w:r>
      <w:r w:rsidRPr="00DD72BD">
        <w:rPr>
          <w:rFonts w:ascii="Times New Roman" w:hAnsi="Times New Roman"/>
          <w:b/>
          <w:sz w:val="28"/>
          <w:szCs w:val="28"/>
        </w:rPr>
        <w:t>МАУ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72BD">
        <w:rPr>
          <w:rFonts w:ascii="Times New Roman" w:hAnsi="Times New Roman"/>
          <w:b/>
          <w:sz w:val="28"/>
          <w:szCs w:val="28"/>
        </w:rPr>
        <w:t xml:space="preserve"> «ЦДО» с.Доброе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C05A31" w:rsidRDefault="00C05A31" w:rsidP="00C70D00">
      <w:pPr>
        <w:rPr>
          <w:rFonts w:ascii="Times New Roman" w:hAnsi="Times New Roman"/>
          <w:b/>
          <w:sz w:val="28"/>
          <w:szCs w:val="28"/>
        </w:rPr>
      </w:pPr>
      <w:r w:rsidRPr="00347F30">
        <w:rPr>
          <w:rFonts w:ascii="Times New Roman" w:eastAsia="Arial Unicode MS" w:hAnsi="Times New Roman"/>
          <w:b/>
          <w:sz w:val="28"/>
          <w:szCs w:val="28"/>
        </w:rPr>
        <w:t>МБУ ДО «ДЮСШ «Юность»»</w:t>
      </w:r>
      <w:r>
        <w:rPr>
          <w:rFonts w:ascii="Times New Roman" w:hAnsi="Times New Roman"/>
          <w:b/>
          <w:sz w:val="28"/>
          <w:szCs w:val="28"/>
        </w:rPr>
        <w:t xml:space="preserve">  на ноябрь  2019  года</w:t>
      </w: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7999"/>
        <w:gridCol w:w="2918"/>
      </w:tblGrid>
      <w:tr w:rsidR="00C05A31" w:rsidRPr="00060147" w:rsidTr="007004F9">
        <w:tc>
          <w:tcPr>
            <w:tcW w:w="566" w:type="dxa"/>
          </w:tcPr>
          <w:p w:rsidR="00C05A31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999" w:type="dxa"/>
          </w:tcPr>
          <w:p w:rsidR="00C05A31" w:rsidRPr="003A5123" w:rsidRDefault="00C05A31" w:rsidP="008443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A512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Семинар-совещание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для</w:t>
            </w:r>
            <w:r w:rsidRPr="003A512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заместителей директоров по УВР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по вопросу оценки качества общего образования на основе практики Международных исследований качества подготовки обучающихся в ОО Добровского муниципального  района</w:t>
            </w:r>
          </w:p>
        </w:tc>
        <w:tc>
          <w:tcPr>
            <w:tcW w:w="2918" w:type="dxa"/>
          </w:tcPr>
          <w:p w:rsidR="00C05A31" w:rsidRDefault="00C05A31" w:rsidP="008443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01.11.2019г.</w:t>
            </w:r>
          </w:p>
          <w:p w:rsidR="00C05A31" w:rsidRPr="003A5123" w:rsidRDefault="00C05A31" w:rsidP="008443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5123">
              <w:rPr>
                <w:rFonts w:ascii="Times New Roman" w:hAnsi="Times New Roman"/>
                <w:b/>
                <w:sz w:val="28"/>
                <w:szCs w:val="28"/>
              </w:rPr>
              <w:t>МБОУ СОШ с.Кореневщино</w:t>
            </w:r>
          </w:p>
        </w:tc>
      </w:tr>
      <w:tr w:rsidR="00C05A31" w:rsidRPr="00060147" w:rsidTr="007004F9">
        <w:tc>
          <w:tcPr>
            <w:tcW w:w="566" w:type="dxa"/>
          </w:tcPr>
          <w:p w:rsidR="00C05A31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999" w:type="dxa"/>
          </w:tcPr>
          <w:p w:rsidR="00C05A31" w:rsidRPr="00B33122" w:rsidRDefault="00C05A31" w:rsidP="0084432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122">
              <w:rPr>
                <w:rFonts w:ascii="Times New Roman" w:hAnsi="Times New Roman"/>
                <w:b/>
                <w:bCs/>
                <w:sz w:val="28"/>
                <w:szCs w:val="28"/>
              </w:rPr>
              <w:t>Круглый стол учителей ОРКСЭ и ОДНКНР</w:t>
            </w:r>
          </w:p>
          <w:p w:rsidR="00C05A31" w:rsidRPr="00B33122" w:rsidRDefault="00C05A31" w:rsidP="008443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1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 «Воспитание патриотизма на уроках духовно-нравственного цикла» </w:t>
            </w:r>
            <w:r w:rsidRPr="00B33122">
              <w:rPr>
                <w:rFonts w:ascii="Times New Roman" w:hAnsi="Times New Roman"/>
                <w:b/>
                <w:sz w:val="28"/>
                <w:szCs w:val="28"/>
              </w:rPr>
              <w:t xml:space="preserve">(в рамках муниципального этапа </w:t>
            </w:r>
            <w:r w:rsidRPr="00B33122">
              <w:rPr>
                <w:rStyle w:val="Strong"/>
                <w:rFonts w:ascii="Times New Roman" w:hAnsi="Times New Roman"/>
                <w:sz w:val="28"/>
                <w:szCs w:val="28"/>
              </w:rPr>
              <w:t>XXVII</w:t>
            </w:r>
            <w:r w:rsidRPr="00B33122">
              <w:rPr>
                <w:rStyle w:val="Strong"/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33122">
              <w:rPr>
                <w:rStyle w:val="Strong"/>
                <w:rFonts w:ascii="Times New Roman" w:hAnsi="Times New Roman"/>
                <w:sz w:val="28"/>
                <w:szCs w:val="28"/>
              </w:rPr>
              <w:t xml:space="preserve"> Международных Рождественских  образовательных  чтений</w:t>
            </w:r>
            <w:r w:rsidRPr="00B3312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 «</w:t>
            </w:r>
            <w:r w:rsidRPr="00B33122">
              <w:rPr>
                <w:rFonts w:ascii="Times New Roman" w:hAnsi="Times New Roman"/>
                <w:b/>
                <w:sz w:val="28"/>
                <w:szCs w:val="28"/>
              </w:rPr>
              <w:t xml:space="preserve">Великая Победа: наследие и наследники») </w:t>
            </w:r>
          </w:p>
          <w:p w:rsidR="00C05A31" w:rsidRPr="00B33122" w:rsidRDefault="00C05A31" w:rsidP="008443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B33122">
              <w:rPr>
                <w:rFonts w:ascii="Times New Roman" w:hAnsi="Times New Roman"/>
                <w:b/>
                <w:sz w:val="28"/>
                <w:szCs w:val="28"/>
              </w:rPr>
              <w:t xml:space="preserve">   Все члены РМО</w:t>
            </w:r>
          </w:p>
        </w:tc>
        <w:tc>
          <w:tcPr>
            <w:tcW w:w="2918" w:type="dxa"/>
          </w:tcPr>
          <w:p w:rsidR="00C05A31" w:rsidRDefault="00C05A31" w:rsidP="008443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08.11.19г.</w:t>
            </w:r>
          </w:p>
          <w:p w:rsidR="00C05A31" w:rsidRDefault="00C05A31" w:rsidP="008443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 с.Б.Хомутец</w:t>
            </w:r>
          </w:p>
        </w:tc>
      </w:tr>
      <w:tr w:rsidR="00C05A31" w:rsidRPr="00060147" w:rsidTr="007004F9">
        <w:tc>
          <w:tcPr>
            <w:tcW w:w="566" w:type="dxa"/>
          </w:tcPr>
          <w:p w:rsidR="00C05A31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999" w:type="dxa"/>
          </w:tcPr>
          <w:p w:rsidR="00C05A31" w:rsidRDefault="00C05A31" w:rsidP="0084432D">
            <w:pPr>
              <w:pStyle w:val="Default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color w:val="auto"/>
                <w:sz w:val="28"/>
                <w:szCs w:val="28"/>
                <w:u w:val="single"/>
              </w:rPr>
              <w:t>Постоянно действующий  семинар для  воспитателей ДОУ по духовно-нравственному  воспитанию</w:t>
            </w:r>
          </w:p>
        </w:tc>
        <w:tc>
          <w:tcPr>
            <w:tcW w:w="2918" w:type="dxa"/>
          </w:tcPr>
          <w:p w:rsidR="00C05A31" w:rsidRDefault="00C05A31" w:rsidP="0084432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12.11.2019г.</w:t>
            </w:r>
          </w:p>
          <w:p w:rsidR="00C05A31" w:rsidRDefault="00C05A31" w:rsidP="0084432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образования</w:t>
            </w:r>
          </w:p>
        </w:tc>
      </w:tr>
      <w:tr w:rsidR="00C05A31" w:rsidRPr="00060147" w:rsidTr="007004F9">
        <w:tc>
          <w:tcPr>
            <w:tcW w:w="566" w:type="dxa"/>
          </w:tcPr>
          <w:p w:rsidR="00C05A31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999" w:type="dxa"/>
          </w:tcPr>
          <w:p w:rsidR="00C05A31" w:rsidRDefault="00C05A31" w:rsidP="008443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Семинар учителей химии и биологии</w:t>
            </w:r>
          </w:p>
          <w:p w:rsidR="00C05A31" w:rsidRPr="00B33122" w:rsidRDefault="00C05A31" w:rsidP="00844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122">
              <w:rPr>
                <w:rFonts w:ascii="Times New Roman" w:hAnsi="Times New Roman"/>
                <w:sz w:val="28"/>
                <w:szCs w:val="28"/>
              </w:rPr>
              <w:t>1.Открытый урок в соответствии с требованиями ФГОС.</w:t>
            </w:r>
          </w:p>
          <w:p w:rsidR="00C05A31" w:rsidRPr="00B33122" w:rsidRDefault="00C05A31" w:rsidP="0084432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312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B33122">
              <w:rPr>
                <w:rFonts w:ascii="Times New Roman" w:hAnsi="Times New Roman"/>
                <w:b/>
                <w:sz w:val="28"/>
                <w:szCs w:val="28"/>
              </w:rPr>
              <w:t>Постникова Н.Н.</w:t>
            </w:r>
          </w:p>
          <w:p w:rsidR="00C05A31" w:rsidRPr="00B33122" w:rsidRDefault="00C05A31" w:rsidP="00844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122">
              <w:rPr>
                <w:rFonts w:ascii="Times New Roman" w:hAnsi="Times New Roman"/>
                <w:sz w:val="28"/>
                <w:szCs w:val="28"/>
              </w:rPr>
              <w:t xml:space="preserve">2. Обобщение опыта работы учителя (творческая презентация).                </w:t>
            </w:r>
          </w:p>
          <w:p w:rsidR="00C05A31" w:rsidRPr="00B33122" w:rsidRDefault="00C05A31" w:rsidP="0084432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312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3312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33122">
              <w:rPr>
                <w:rFonts w:ascii="Times New Roman" w:hAnsi="Times New Roman"/>
                <w:b/>
                <w:sz w:val="28"/>
                <w:szCs w:val="28"/>
              </w:rPr>
              <w:t>Бешкорева Е.М.</w:t>
            </w:r>
          </w:p>
          <w:p w:rsidR="00C05A31" w:rsidRPr="00B33122" w:rsidRDefault="00C05A31" w:rsidP="00844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122">
              <w:rPr>
                <w:rFonts w:ascii="Times New Roman" w:hAnsi="Times New Roman"/>
                <w:sz w:val="28"/>
                <w:szCs w:val="28"/>
              </w:rPr>
              <w:t xml:space="preserve">3. Обсуждение проекта требований к предметным результатам освоения основной образовательной программы основного общего образования. </w:t>
            </w:r>
          </w:p>
          <w:p w:rsidR="00C05A31" w:rsidRPr="00B33122" w:rsidRDefault="00C05A31" w:rsidP="0084432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312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B33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3122">
              <w:rPr>
                <w:rFonts w:ascii="Times New Roman" w:hAnsi="Times New Roman"/>
                <w:b/>
                <w:sz w:val="28"/>
                <w:szCs w:val="28"/>
              </w:rPr>
              <w:t>Готовят  все члены РМО</w:t>
            </w:r>
          </w:p>
          <w:p w:rsidR="00C05A31" w:rsidRPr="00B33122" w:rsidRDefault="00C05A31" w:rsidP="00844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122">
              <w:rPr>
                <w:rFonts w:ascii="Times New Roman" w:hAnsi="Times New Roman"/>
                <w:sz w:val="28"/>
                <w:szCs w:val="28"/>
              </w:rPr>
              <w:t xml:space="preserve">4.Работа с учащимися, мотивированными на обучение.  </w:t>
            </w:r>
          </w:p>
          <w:p w:rsidR="00C05A31" w:rsidRPr="00B33122" w:rsidRDefault="00C05A31" w:rsidP="0084432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312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33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3122">
              <w:rPr>
                <w:rFonts w:ascii="Times New Roman" w:hAnsi="Times New Roman"/>
                <w:b/>
                <w:sz w:val="28"/>
                <w:szCs w:val="28"/>
              </w:rPr>
              <w:t>Никиреева М.В.</w:t>
            </w:r>
          </w:p>
          <w:p w:rsidR="00C05A31" w:rsidRDefault="00C05A31" w:rsidP="00844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5.Анализ результатов школьного этапа ВсОШ по химии и биологии.</w:t>
            </w:r>
          </w:p>
          <w:p w:rsidR="00C05A31" w:rsidRPr="003A5123" w:rsidRDefault="00C05A31" w:rsidP="0084432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 w:rsidRPr="003A5123">
              <w:rPr>
                <w:rFonts w:ascii="Times New Roman" w:hAnsi="Times New Roman"/>
                <w:b/>
                <w:sz w:val="28"/>
                <w:szCs w:val="28"/>
              </w:rPr>
              <w:t>Осадчая Н.А.</w:t>
            </w:r>
          </w:p>
        </w:tc>
        <w:tc>
          <w:tcPr>
            <w:tcW w:w="2918" w:type="dxa"/>
          </w:tcPr>
          <w:p w:rsidR="00C05A31" w:rsidRDefault="00C05A31" w:rsidP="008443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19.11.19г.</w:t>
            </w:r>
          </w:p>
          <w:p w:rsidR="00C05A31" w:rsidRDefault="00C05A31" w:rsidP="008443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Филиал МБОУ СОШ№1 с.Доброе в с.Замартынье</w:t>
            </w:r>
          </w:p>
        </w:tc>
      </w:tr>
      <w:tr w:rsidR="00C05A31" w:rsidRPr="00060147" w:rsidTr="007004F9">
        <w:tc>
          <w:tcPr>
            <w:tcW w:w="566" w:type="dxa"/>
          </w:tcPr>
          <w:p w:rsidR="00C05A31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7999" w:type="dxa"/>
          </w:tcPr>
          <w:p w:rsidR="00C05A31" w:rsidRDefault="00C05A31" w:rsidP="00791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Семинар учителей географии</w:t>
            </w:r>
          </w:p>
          <w:p w:rsidR="00C05A31" w:rsidRPr="002060D1" w:rsidRDefault="00C05A31" w:rsidP="002060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060D1">
              <w:rPr>
                <w:rFonts w:ascii="Times New Roman" w:hAnsi="Times New Roman"/>
                <w:b/>
                <w:sz w:val="28"/>
                <w:szCs w:val="28"/>
              </w:rPr>
              <w:t>Тема «Современный урок географии: проблемы и перспективы развития»</w:t>
            </w:r>
          </w:p>
          <w:p w:rsidR="00C05A31" w:rsidRDefault="00C05A31" w:rsidP="00791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91C51">
              <w:rPr>
                <w:rFonts w:ascii="Times New Roman" w:hAnsi="Times New Roman"/>
                <w:sz w:val="28"/>
                <w:szCs w:val="28"/>
              </w:rPr>
              <w:t>Современный урок географии: проблемы и перспективы развития.</w:t>
            </w:r>
          </w:p>
          <w:p w:rsidR="00C05A31" w:rsidRPr="002060D1" w:rsidRDefault="00C05A31" w:rsidP="00791C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Pr="002060D1">
              <w:rPr>
                <w:rFonts w:ascii="Times New Roman" w:hAnsi="Times New Roman"/>
                <w:b/>
                <w:sz w:val="28"/>
                <w:szCs w:val="28"/>
              </w:rPr>
              <w:t xml:space="preserve">    Постникова Л.В.</w:t>
            </w:r>
          </w:p>
          <w:p w:rsidR="00C05A31" w:rsidRDefault="00C05A31" w:rsidP="00791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2.Урок географии. Отбор методов, приемов и технологий, соответствующих ФГОС.</w:t>
            </w:r>
          </w:p>
          <w:p w:rsidR="00C05A31" w:rsidRPr="002060D1" w:rsidRDefault="00C05A31" w:rsidP="00791C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Pr="002060D1">
              <w:rPr>
                <w:rFonts w:ascii="Times New Roman" w:hAnsi="Times New Roman"/>
                <w:b/>
                <w:sz w:val="28"/>
                <w:szCs w:val="28"/>
              </w:rPr>
              <w:t>Коломеец В.О.</w:t>
            </w:r>
          </w:p>
          <w:p w:rsidR="00C05A31" w:rsidRDefault="00C05A31" w:rsidP="00791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Индивидуальный учебный проект - актуальность обучения сегодняшнего дня.</w:t>
            </w:r>
          </w:p>
          <w:p w:rsidR="00C05A31" w:rsidRPr="002060D1" w:rsidRDefault="00C05A31" w:rsidP="00791C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60D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Шаталов А.Н.</w:t>
            </w:r>
          </w:p>
          <w:p w:rsidR="00C05A31" w:rsidRDefault="00C05A31" w:rsidP="00791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Проектное обучение на уроках географии.</w:t>
            </w:r>
          </w:p>
          <w:p w:rsidR="00C05A31" w:rsidRPr="002060D1" w:rsidRDefault="00C05A31" w:rsidP="00791C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2060D1">
              <w:rPr>
                <w:rFonts w:ascii="Times New Roman" w:hAnsi="Times New Roman"/>
                <w:b/>
                <w:sz w:val="28"/>
                <w:szCs w:val="28"/>
              </w:rPr>
              <w:t>Лункина М.И.</w:t>
            </w:r>
          </w:p>
          <w:p w:rsidR="00C05A31" w:rsidRDefault="00C05A31" w:rsidP="00791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5.Работа с одаренными детьми на уроках географии  как способ повышения качества образования.</w:t>
            </w:r>
          </w:p>
          <w:p w:rsidR="00C05A31" w:rsidRPr="002060D1" w:rsidRDefault="00C05A31" w:rsidP="00791C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2060D1">
              <w:rPr>
                <w:rFonts w:ascii="Times New Roman" w:hAnsi="Times New Roman"/>
                <w:b/>
                <w:sz w:val="28"/>
                <w:szCs w:val="28"/>
              </w:rPr>
              <w:t>Хромцов А.В.</w:t>
            </w:r>
          </w:p>
          <w:p w:rsidR="00C05A31" w:rsidRDefault="00C05A31" w:rsidP="00791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6.Анализ результатов школьного этапа ВсОШ по географии.</w:t>
            </w:r>
          </w:p>
          <w:p w:rsidR="00C05A31" w:rsidRPr="002060D1" w:rsidRDefault="00C05A31" w:rsidP="00791C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2060D1">
              <w:rPr>
                <w:rFonts w:ascii="Times New Roman" w:hAnsi="Times New Roman"/>
                <w:b/>
                <w:sz w:val="28"/>
                <w:szCs w:val="28"/>
              </w:rPr>
              <w:t>Постникова Л.В.</w:t>
            </w:r>
          </w:p>
          <w:p w:rsidR="00C05A31" w:rsidRDefault="00C05A31" w:rsidP="00791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7.Анализ результатов муниципального</w:t>
            </w:r>
            <w:r w:rsidRPr="00855CB4">
              <w:rPr>
                <w:rFonts w:ascii="Times New Roman" w:hAnsi="Times New Roman"/>
                <w:sz w:val="28"/>
                <w:szCs w:val="28"/>
              </w:rPr>
              <w:t xml:space="preserve"> этапа ВсОШ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географии.</w:t>
            </w:r>
          </w:p>
          <w:p w:rsidR="00C05A31" w:rsidRDefault="00C05A31" w:rsidP="00CF5A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2060D1">
              <w:rPr>
                <w:rFonts w:ascii="Times New Roman" w:hAnsi="Times New Roman"/>
                <w:b/>
                <w:sz w:val="28"/>
                <w:szCs w:val="28"/>
              </w:rPr>
              <w:t>Шаталов А.Н.</w:t>
            </w:r>
          </w:p>
          <w:p w:rsidR="00C05A31" w:rsidRDefault="00C05A31" w:rsidP="00CF5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8.Анализ результатов ГИА-2019 в 9 и 11 классах по географии.</w:t>
            </w:r>
          </w:p>
          <w:p w:rsidR="00C05A31" w:rsidRDefault="00C05A31" w:rsidP="00CF5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9.Открытый урок.</w:t>
            </w:r>
          </w:p>
          <w:p w:rsidR="00C05A31" w:rsidRPr="00CF5A43" w:rsidRDefault="00C05A31" w:rsidP="00CF5A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A4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Подлужный А.В.</w:t>
            </w:r>
          </w:p>
        </w:tc>
        <w:tc>
          <w:tcPr>
            <w:tcW w:w="2918" w:type="dxa"/>
          </w:tcPr>
          <w:p w:rsidR="00C05A31" w:rsidRDefault="00C05A31" w:rsidP="00855C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20.11.19г.</w:t>
            </w:r>
          </w:p>
          <w:p w:rsidR="00C05A31" w:rsidRDefault="00C05A31" w:rsidP="00855C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СОШ№2 им. М.И.Третьяковой с.Доброе</w:t>
            </w:r>
          </w:p>
        </w:tc>
      </w:tr>
      <w:tr w:rsidR="00C05A31" w:rsidRPr="00060147" w:rsidTr="007004F9">
        <w:tc>
          <w:tcPr>
            <w:tcW w:w="566" w:type="dxa"/>
          </w:tcPr>
          <w:p w:rsidR="00C05A31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7999" w:type="dxa"/>
          </w:tcPr>
          <w:p w:rsidR="00C05A31" w:rsidRPr="005D1C60" w:rsidRDefault="00C05A31" w:rsidP="00844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D1C6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Семинар учителей физики</w:t>
            </w:r>
          </w:p>
          <w:p w:rsidR="00C05A31" w:rsidRPr="008D4F56" w:rsidRDefault="00C05A31" w:rsidP="0084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F56">
              <w:rPr>
                <w:rFonts w:ascii="Times New Roman" w:hAnsi="Times New Roman"/>
                <w:b/>
                <w:bCs/>
                <w:sz w:val="28"/>
                <w:szCs w:val="28"/>
              </w:rPr>
              <w:t>Тема «Инновационная деятельность учителя в процессе повышения качества образования»</w:t>
            </w:r>
          </w:p>
          <w:p w:rsidR="00C05A31" w:rsidRPr="008D4F56" w:rsidRDefault="00C05A31" w:rsidP="0084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4F56">
              <w:rPr>
                <w:rFonts w:ascii="Times New Roman" w:hAnsi="Times New Roman"/>
                <w:bCs/>
                <w:sz w:val="28"/>
                <w:szCs w:val="28"/>
              </w:rPr>
              <w:t>1. Мотивация учителя к инновационной 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05A31" w:rsidRPr="008D4F56" w:rsidRDefault="00C05A31" w:rsidP="0084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</w:t>
            </w:r>
            <w:r w:rsidRPr="008D4F56">
              <w:rPr>
                <w:rFonts w:ascii="Times New Roman" w:hAnsi="Times New Roman"/>
                <w:b/>
                <w:bCs/>
                <w:sz w:val="28"/>
                <w:szCs w:val="28"/>
              </w:rPr>
              <w:t>Свирина Г.А.</w:t>
            </w:r>
          </w:p>
          <w:p w:rsidR="00C05A31" w:rsidRPr="008D4F56" w:rsidRDefault="00C05A31" w:rsidP="0084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4F56">
              <w:rPr>
                <w:rFonts w:ascii="Times New Roman" w:hAnsi="Times New Roman"/>
                <w:bCs/>
                <w:sz w:val="28"/>
                <w:szCs w:val="28"/>
              </w:rPr>
              <w:t>2. Использования современных технологий, методов и приемов 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D4F56">
              <w:rPr>
                <w:rFonts w:ascii="Times New Roman" w:hAnsi="Times New Roman"/>
                <w:bCs/>
                <w:sz w:val="28"/>
                <w:szCs w:val="28"/>
              </w:rPr>
              <w:t>урочной и внеурочной 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05A31" w:rsidRPr="008D4F56" w:rsidRDefault="00C05A31" w:rsidP="0084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</w:t>
            </w:r>
            <w:r w:rsidRPr="008D4F56">
              <w:rPr>
                <w:rFonts w:ascii="Times New Roman" w:hAnsi="Times New Roman"/>
                <w:b/>
                <w:bCs/>
                <w:sz w:val="28"/>
                <w:szCs w:val="28"/>
              </w:rPr>
              <w:t>Лопоухова Н.И.</w:t>
            </w:r>
          </w:p>
          <w:p w:rsidR="00C05A31" w:rsidRPr="008D4F56" w:rsidRDefault="00C05A31" w:rsidP="0084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4F56">
              <w:rPr>
                <w:rFonts w:ascii="Times New Roman" w:hAnsi="Times New Roman"/>
                <w:bCs/>
                <w:sz w:val="28"/>
                <w:szCs w:val="28"/>
              </w:rPr>
              <w:t>3. Активизация работы с одарёнными детьми и организация</w:t>
            </w:r>
          </w:p>
          <w:p w:rsidR="00C05A31" w:rsidRPr="008D4F56" w:rsidRDefault="00C05A31" w:rsidP="0084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4F56">
              <w:rPr>
                <w:rFonts w:ascii="Times New Roman" w:hAnsi="Times New Roman"/>
                <w:bCs/>
                <w:sz w:val="28"/>
                <w:szCs w:val="28"/>
              </w:rPr>
              <w:t>целенаправленной работы со слабоуспевающими учащимися через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D4F56">
              <w:rPr>
                <w:rFonts w:ascii="Times New Roman" w:hAnsi="Times New Roman"/>
                <w:bCs/>
                <w:sz w:val="28"/>
                <w:szCs w:val="28"/>
              </w:rPr>
              <w:t>индивидуальные задания, выполнение которых основано 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D4F56">
              <w:rPr>
                <w:rFonts w:ascii="Times New Roman" w:hAnsi="Times New Roman"/>
                <w:bCs/>
                <w:sz w:val="28"/>
                <w:szCs w:val="28"/>
              </w:rPr>
              <w:t>использовании компьютерных технологий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05A31" w:rsidRPr="008D4F56" w:rsidRDefault="00C05A31" w:rsidP="0084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</w:t>
            </w:r>
            <w:r w:rsidRPr="008D4F56">
              <w:rPr>
                <w:rFonts w:ascii="Times New Roman" w:hAnsi="Times New Roman"/>
                <w:b/>
                <w:bCs/>
                <w:sz w:val="28"/>
                <w:szCs w:val="28"/>
              </w:rPr>
              <w:t>Царев С.Г.</w:t>
            </w:r>
          </w:p>
          <w:p w:rsidR="00C05A31" w:rsidRDefault="00C05A31" w:rsidP="0084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 Открытый урок.</w:t>
            </w:r>
          </w:p>
          <w:p w:rsidR="00C05A31" w:rsidRPr="00B36FC3" w:rsidRDefault="00C05A31" w:rsidP="00844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Усачева</w:t>
            </w:r>
            <w:r w:rsidRPr="008D4F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О.С.</w:t>
            </w:r>
          </w:p>
        </w:tc>
        <w:tc>
          <w:tcPr>
            <w:tcW w:w="2918" w:type="dxa"/>
          </w:tcPr>
          <w:p w:rsidR="00C05A31" w:rsidRDefault="00C05A31" w:rsidP="008443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21.11.19г.</w:t>
            </w:r>
          </w:p>
          <w:p w:rsidR="00C05A31" w:rsidRDefault="00C05A31" w:rsidP="008443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 №1 с.Доброе</w:t>
            </w:r>
          </w:p>
        </w:tc>
      </w:tr>
      <w:tr w:rsidR="00C05A31" w:rsidRPr="00060147" w:rsidTr="007004F9">
        <w:tc>
          <w:tcPr>
            <w:tcW w:w="566" w:type="dxa"/>
          </w:tcPr>
          <w:p w:rsidR="00C05A31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7999" w:type="dxa"/>
          </w:tcPr>
          <w:p w:rsidR="00C05A31" w:rsidRDefault="00C05A31" w:rsidP="007D0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D04B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Семинар руководителей ШМО классных руководителей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 специалистов  социально-психологической службы</w:t>
            </w:r>
          </w:p>
          <w:p w:rsidR="00C05A31" w:rsidRDefault="00C05A31" w:rsidP="008969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69C3">
              <w:rPr>
                <w:rFonts w:ascii="Times New Roman" w:hAnsi="Times New Roman"/>
                <w:b/>
                <w:sz w:val="28"/>
                <w:szCs w:val="28"/>
              </w:rPr>
              <w:t xml:space="preserve">Тема «Профилактика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агрессивного поведения школьников как психолого-педагогическая проблема»</w:t>
            </w:r>
          </w:p>
          <w:p w:rsidR="00C05A31" w:rsidRPr="008969C3" w:rsidRDefault="00C05A31" w:rsidP="00896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9C3">
              <w:rPr>
                <w:rFonts w:ascii="Times New Roman" w:hAnsi="Times New Roman"/>
                <w:sz w:val="28"/>
                <w:szCs w:val="28"/>
              </w:rPr>
              <w:t>1.Диагностика агрессивного поведения.</w:t>
            </w:r>
          </w:p>
          <w:p w:rsidR="00C05A31" w:rsidRDefault="00C05A31" w:rsidP="008969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Мячина С.А.</w:t>
            </w:r>
          </w:p>
          <w:p w:rsidR="00C05A31" w:rsidRPr="008969C3" w:rsidRDefault="00C05A31" w:rsidP="00896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9C3">
              <w:rPr>
                <w:rFonts w:ascii="Times New Roman" w:hAnsi="Times New Roman"/>
                <w:sz w:val="28"/>
                <w:szCs w:val="28"/>
              </w:rPr>
              <w:t>2.Организация и виды внеурочной деятельности по профилактике агрессивного поведения.</w:t>
            </w:r>
          </w:p>
          <w:p w:rsidR="00C05A31" w:rsidRDefault="00C05A31" w:rsidP="008969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Белоусова Е.Г.</w:t>
            </w:r>
          </w:p>
          <w:p w:rsidR="00C05A31" w:rsidRPr="008969C3" w:rsidRDefault="00C05A31" w:rsidP="00896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9C3">
              <w:rPr>
                <w:rFonts w:ascii="Times New Roman" w:hAnsi="Times New Roman"/>
                <w:sz w:val="28"/>
                <w:szCs w:val="28"/>
              </w:rPr>
              <w:t>3.Предупреждение и разрешение конфликтных ситуаций в классных коллективах.</w:t>
            </w:r>
          </w:p>
          <w:p w:rsidR="00C05A31" w:rsidRDefault="00C05A31" w:rsidP="008969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Плотникова Н.В.</w:t>
            </w:r>
          </w:p>
          <w:p w:rsidR="00C05A31" w:rsidRPr="008969C3" w:rsidRDefault="00C05A31" w:rsidP="00896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9C3">
              <w:rPr>
                <w:rFonts w:ascii="Times New Roman" w:hAnsi="Times New Roman"/>
                <w:sz w:val="28"/>
                <w:szCs w:val="28"/>
              </w:rPr>
              <w:t>4.Открытое внеклассное  мероприятие «Навыки бесконфликтного общения. Как научиться жить без драки?»</w:t>
            </w:r>
          </w:p>
          <w:p w:rsidR="00C05A31" w:rsidRPr="008969C3" w:rsidRDefault="00C05A31" w:rsidP="008969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Сарычева Л.В.</w:t>
            </w:r>
          </w:p>
        </w:tc>
        <w:tc>
          <w:tcPr>
            <w:tcW w:w="2918" w:type="dxa"/>
          </w:tcPr>
          <w:p w:rsidR="00C05A31" w:rsidRDefault="00C05A31" w:rsidP="00CF5A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22.11.19г.</w:t>
            </w:r>
          </w:p>
          <w:p w:rsidR="00C05A31" w:rsidRDefault="00C05A31" w:rsidP="00CF5A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 №1 с.Каликино</w:t>
            </w:r>
          </w:p>
        </w:tc>
      </w:tr>
      <w:tr w:rsidR="00C05A31" w:rsidRPr="00060147" w:rsidTr="007004F9">
        <w:tc>
          <w:tcPr>
            <w:tcW w:w="566" w:type="dxa"/>
          </w:tcPr>
          <w:p w:rsidR="00C05A31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7999" w:type="dxa"/>
          </w:tcPr>
          <w:p w:rsidR="00C05A31" w:rsidRDefault="00C05A31" w:rsidP="00720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72086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Совещание руководителей ООУ</w:t>
            </w:r>
          </w:p>
          <w:p w:rsidR="00C05A31" w:rsidRDefault="00C05A31" w:rsidP="0072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20865">
              <w:rPr>
                <w:rFonts w:ascii="Times New Roman" w:hAnsi="Times New Roman"/>
                <w:sz w:val="28"/>
                <w:szCs w:val="28"/>
              </w:rPr>
              <w:t>Анализ проверок общеобразовательных организаций и выполнение предписаний, анализ обращений граждан за 2019  год.</w:t>
            </w:r>
          </w:p>
          <w:p w:rsidR="00C05A31" w:rsidRPr="00720865" w:rsidRDefault="00C05A31" w:rsidP="007208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086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Третьякова Л.Н.</w:t>
            </w:r>
          </w:p>
          <w:p w:rsidR="00C05A31" w:rsidRDefault="00C05A31" w:rsidP="0072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865">
              <w:rPr>
                <w:rFonts w:ascii="Times New Roman" w:hAnsi="Times New Roman"/>
                <w:sz w:val="28"/>
                <w:szCs w:val="28"/>
              </w:rPr>
              <w:t>2. Соблюдение законодательства в части требований к ведению сайтов ООУ в информационно-телекоммуникационной сети «Интернет».</w:t>
            </w:r>
          </w:p>
          <w:p w:rsidR="00C05A31" w:rsidRPr="00720865" w:rsidRDefault="00C05A31" w:rsidP="007208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086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Беляева Н.В.</w:t>
            </w:r>
          </w:p>
          <w:p w:rsidR="00C05A31" w:rsidRDefault="00C05A31" w:rsidP="0072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865">
              <w:rPr>
                <w:rFonts w:ascii="Times New Roman" w:hAnsi="Times New Roman"/>
                <w:sz w:val="28"/>
                <w:szCs w:val="28"/>
              </w:rPr>
              <w:t>3. О заказе учебников на 2020-2021 учебный год.</w:t>
            </w:r>
          </w:p>
          <w:p w:rsidR="00C05A31" w:rsidRPr="00720865" w:rsidRDefault="00C05A31" w:rsidP="007208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 w:rsidRPr="00720865">
              <w:rPr>
                <w:rFonts w:ascii="Times New Roman" w:hAnsi="Times New Roman"/>
                <w:b/>
                <w:sz w:val="28"/>
                <w:szCs w:val="28"/>
              </w:rPr>
              <w:t>Кремнева Л.Д.</w:t>
            </w:r>
          </w:p>
          <w:p w:rsidR="00C05A31" w:rsidRDefault="00C05A31" w:rsidP="0072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1A5">
              <w:rPr>
                <w:rFonts w:ascii="Times New Roman" w:hAnsi="Times New Roman"/>
                <w:sz w:val="28"/>
                <w:szCs w:val="28"/>
              </w:rPr>
              <w:t>4. Об итогах проведения мероприятий, посвященных Году театра в России.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проведении мероприятий, посвященных 75-летию Великой Победы.</w:t>
            </w:r>
          </w:p>
          <w:p w:rsidR="00C05A31" w:rsidRPr="00C401A5" w:rsidRDefault="00C05A31" w:rsidP="0072086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 w:rsidRPr="00C401A5">
              <w:rPr>
                <w:rFonts w:ascii="Times New Roman" w:hAnsi="Times New Roman"/>
                <w:b/>
                <w:sz w:val="28"/>
                <w:szCs w:val="28"/>
              </w:rPr>
              <w:t>Топоркова А.К.</w:t>
            </w:r>
          </w:p>
        </w:tc>
        <w:tc>
          <w:tcPr>
            <w:tcW w:w="2918" w:type="dxa"/>
          </w:tcPr>
          <w:p w:rsidR="00C05A31" w:rsidRDefault="00C05A31" w:rsidP="00CF5A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26.11.19г.</w:t>
            </w:r>
          </w:p>
        </w:tc>
      </w:tr>
      <w:tr w:rsidR="00C05A31" w:rsidRPr="00060147" w:rsidTr="007004F9">
        <w:tc>
          <w:tcPr>
            <w:tcW w:w="566" w:type="dxa"/>
          </w:tcPr>
          <w:p w:rsidR="00C05A31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7999" w:type="dxa"/>
          </w:tcPr>
          <w:p w:rsidR="00C05A31" w:rsidRDefault="00C05A31" w:rsidP="008443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9650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Семинар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учителей начальных классов</w:t>
            </w:r>
          </w:p>
          <w:p w:rsidR="00C05A31" w:rsidRDefault="00C05A31" w:rsidP="008443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F5A43">
              <w:rPr>
                <w:rStyle w:val="Strong"/>
                <w:rFonts w:ascii="Times New Roman" w:hAnsi="Times New Roman"/>
                <w:sz w:val="28"/>
                <w:szCs w:val="28"/>
              </w:rPr>
              <w:t>Тема «</w:t>
            </w:r>
            <w:r w:rsidRPr="00CF5A43">
              <w:rPr>
                <w:rFonts w:ascii="Times New Roman" w:hAnsi="Times New Roman"/>
                <w:b/>
                <w:sz w:val="28"/>
                <w:szCs w:val="28"/>
              </w:rPr>
              <w:t>Внеурочная деятельность в начальной школе в аспекте содержания ФГОС НОО» (закрытие Года Театра)</w:t>
            </w:r>
          </w:p>
          <w:p w:rsidR="00C05A31" w:rsidRDefault="00C05A31" w:rsidP="008443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F5A43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1.</w:t>
            </w:r>
            <w:r w:rsidRPr="00CF5A43">
              <w:rPr>
                <w:rFonts w:ascii="Times New Roman" w:hAnsi="Times New Roman"/>
                <w:sz w:val="28"/>
                <w:szCs w:val="28"/>
              </w:rPr>
              <w:t>Внеурочная деятельность в начальной школ</w:t>
            </w:r>
            <w:r>
              <w:rPr>
                <w:rFonts w:ascii="Times New Roman" w:hAnsi="Times New Roman"/>
                <w:sz w:val="28"/>
                <w:szCs w:val="28"/>
              </w:rPr>
              <w:t>е в аспекте содержания ФГОС НОО.</w:t>
            </w:r>
          </w:p>
          <w:p w:rsidR="00C05A31" w:rsidRDefault="00C05A31" w:rsidP="008443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CF5A43">
              <w:rPr>
                <w:rFonts w:ascii="Times New Roman" w:hAnsi="Times New Roman"/>
                <w:b/>
                <w:sz w:val="28"/>
                <w:szCs w:val="28"/>
              </w:rPr>
              <w:t>Саввина Л.А.</w:t>
            </w:r>
          </w:p>
          <w:p w:rsidR="00C05A31" w:rsidRDefault="00C05A31" w:rsidP="008443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36C5">
              <w:rPr>
                <w:rFonts w:ascii="Times New Roman" w:hAnsi="Times New Roman"/>
                <w:sz w:val="28"/>
                <w:szCs w:val="28"/>
              </w:rPr>
              <w:t>2.Открытое  внеклассное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336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внеурочной деятельности, посвященное  закрытию </w:t>
            </w:r>
            <w:r w:rsidRPr="009336C5">
              <w:rPr>
                <w:rFonts w:ascii="Times New Roman" w:hAnsi="Times New Roman"/>
                <w:sz w:val="28"/>
                <w:szCs w:val="28"/>
              </w:rPr>
              <w:t xml:space="preserve"> Года театра.</w:t>
            </w:r>
          </w:p>
          <w:p w:rsidR="00C05A31" w:rsidRDefault="00C05A31" w:rsidP="008443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CF5A43">
              <w:rPr>
                <w:rFonts w:ascii="Times New Roman" w:hAnsi="Times New Roman"/>
                <w:sz w:val="28"/>
                <w:szCs w:val="28"/>
              </w:rPr>
              <w:t>Развитие творческих качеств ребенка через использование активных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A43">
              <w:rPr>
                <w:rFonts w:ascii="Times New Roman" w:hAnsi="Times New Roman"/>
                <w:sz w:val="28"/>
                <w:szCs w:val="28"/>
              </w:rPr>
              <w:t>форм внеурочной деятельности.</w:t>
            </w:r>
          </w:p>
          <w:p w:rsidR="00C05A31" w:rsidRDefault="00C05A31" w:rsidP="008443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CF5A43">
              <w:rPr>
                <w:rFonts w:ascii="Times New Roman" w:hAnsi="Times New Roman"/>
                <w:b/>
                <w:sz w:val="28"/>
                <w:szCs w:val="28"/>
              </w:rPr>
              <w:t>Воробьева В.П.</w:t>
            </w:r>
          </w:p>
          <w:p w:rsidR="00C05A31" w:rsidRPr="007D04BB" w:rsidRDefault="00C05A31" w:rsidP="008443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04BB">
              <w:rPr>
                <w:rFonts w:ascii="Times New Roman" w:hAnsi="Times New Roman"/>
                <w:sz w:val="28"/>
                <w:szCs w:val="28"/>
              </w:rPr>
              <w:t>3.Формы организации внеурочной деятельности школьников.</w:t>
            </w:r>
          </w:p>
          <w:p w:rsidR="00C05A31" w:rsidRPr="00CF5A43" w:rsidRDefault="00C05A31" w:rsidP="0084432D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</w:rPr>
            </w:pPr>
            <w:r w:rsidRPr="007D04B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Седых М.П.</w:t>
            </w:r>
          </w:p>
        </w:tc>
        <w:tc>
          <w:tcPr>
            <w:tcW w:w="2918" w:type="dxa"/>
          </w:tcPr>
          <w:p w:rsidR="00C05A31" w:rsidRDefault="00C05A31" w:rsidP="008443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27.11.19г.</w:t>
            </w:r>
          </w:p>
          <w:p w:rsidR="00C05A31" w:rsidRDefault="00C05A31" w:rsidP="008443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Филиал МБОУ СОШ№2 с.Каликино в с.Волчье</w:t>
            </w:r>
          </w:p>
        </w:tc>
      </w:tr>
      <w:tr w:rsidR="00C05A31" w:rsidRPr="00060147" w:rsidTr="007004F9">
        <w:tc>
          <w:tcPr>
            <w:tcW w:w="566" w:type="dxa"/>
          </w:tcPr>
          <w:p w:rsidR="00C05A31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7999" w:type="dxa"/>
          </w:tcPr>
          <w:p w:rsidR="00C05A31" w:rsidRPr="00B36FC3" w:rsidRDefault="00C05A31" w:rsidP="00844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B36FC3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Семинар учителей иностранных языков</w:t>
            </w:r>
          </w:p>
          <w:p w:rsidR="00C05A31" w:rsidRDefault="00C05A31" w:rsidP="00844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C41D5C">
              <w:rPr>
                <w:rFonts w:ascii="Times New Roman" w:hAnsi="Times New Roman"/>
                <w:b/>
                <w:sz w:val="28"/>
                <w:szCs w:val="28"/>
              </w:rPr>
              <w:t xml:space="preserve">Повышение качества обученности средствами  </w:t>
            </w:r>
            <w:r w:rsidRPr="00B36FC3">
              <w:rPr>
                <w:rFonts w:ascii="Times New Roman" w:hAnsi="Times New Roman"/>
                <w:b/>
                <w:sz w:val="28"/>
                <w:szCs w:val="28"/>
              </w:rPr>
              <w:t xml:space="preserve"> урочной и внеурочной деятельности»</w:t>
            </w:r>
          </w:p>
          <w:p w:rsidR="00C05A31" w:rsidRPr="00B36FC3" w:rsidRDefault="00C05A31" w:rsidP="00844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780F">
              <w:rPr>
                <w:rFonts w:ascii="Times New Roman" w:hAnsi="Times New Roman"/>
                <w:sz w:val="28"/>
                <w:szCs w:val="28"/>
              </w:rPr>
              <w:t>1</w:t>
            </w:r>
            <w:r w:rsidRPr="00B36F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36F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Внеурочная деятельность – мотивационный ресурс для развития лингвистического образования. </w:t>
            </w:r>
          </w:p>
          <w:p w:rsidR="00C05A31" w:rsidRDefault="00C05A31" w:rsidP="0084432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                                        </w:t>
            </w:r>
            <w:r w:rsidRPr="00C41D5C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Гончарова О.А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C05A31" w:rsidRDefault="00C05A31" w:rsidP="0084432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hanging="31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  <w:r w:rsidRPr="00B9780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C41D5C">
              <w:rPr>
                <w:rFonts w:ascii="Times New Roman" w:hAnsi="Times New Roman"/>
                <w:bCs/>
                <w:sz w:val="28"/>
                <w:szCs w:val="28"/>
              </w:rPr>
              <w:t>Организация внеуроч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ной деятельности по иностранным </w:t>
            </w:r>
            <w:r w:rsidRPr="00C41D5C">
              <w:rPr>
                <w:rFonts w:ascii="Times New Roman" w:hAnsi="Times New Roman"/>
                <w:bCs/>
                <w:sz w:val="28"/>
                <w:szCs w:val="28"/>
              </w:rPr>
              <w:t>языкам на нача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льной, средней и старшей ступенях</w:t>
            </w:r>
            <w:r w:rsidRPr="00C41D5C">
              <w:rPr>
                <w:rFonts w:ascii="Times New Roman" w:hAnsi="Times New Roman"/>
                <w:bCs/>
                <w:sz w:val="28"/>
                <w:szCs w:val="28"/>
              </w:rPr>
              <w:t xml:space="preserve"> обучения. Планирование и достижение результатов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C41D5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</w:t>
            </w:r>
          </w:p>
          <w:p w:rsidR="00C05A31" w:rsidRDefault="00C05A31" w:rsidP="0084432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Подволоцкая Н.М., Корниец Л.С.</w:t>
            </w:r>
          </w:p>
          <w:p w:rsidR="00C05A31" w:rsidRPr="00DA25A2" w:rsidRDefault="00C05A31" w:rsidP="0084432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hanging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3. 3.</w:t>
            </w:r>
            <w:r w:rsidRPr="00C41D5C">
              <w:rPr>
                <w:rFonts w:ascii="Times New Roman" w:hAnsi="Times New Roman"/>
                <w:bCs/>
                <w:sz w:val="28"/>
                <w:szCs w:val="28"/>
              </w:rPr>
              <w:t>Обучение чтению на иностранном языке: формирование читательской грамотности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C41D5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C05A31" w:rsidRDefault="00C05A31" w:rsidP="0084432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Ильина В.В.</w:t>
            </w:r>
          </w:p>
          <w:p w:rsidR="00C05A31" w:rsidRDefault="00C05A31" w:rsidP="0084432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3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81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4.</w:t>
            </w:r>
            <w:r>
              <w:rPr>
                <w:rFonts w:ascii="Times New Roman" w:hAnsi="Times New Roman"/>
                <w:sz w:val="28"/>
                <w:szCs w:val="28"/>
              </w:rPr>
              <w:t>Открытое мероприятие.</w:t>
            </w:r>
          </w:p>
          <w:p w:rsidR="00C05A31" w:rsidRPr="00C41D5C" w:rsidRDefault="00C05A31" w:rsidP="0084432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C41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Морозова</w:t>
            </w:r>
            <w:r w:rsidRPr="00C41D5C">
              <w:rPr>
                <w:rFonts w:ascii="Times New Roman" w:hAnsi="Times New Roman"/>
                <w:b/>
                <w:sz w:val="28"/>
                <w:szCs w:val="28"/>
              </w:rPr>
              <w:t xml:space="preserve"> А.П.</w:t>
            </w:r>
          </w:p>
        </w:tc>
        <w:tc>
          <w:tcPr>
            <w:tcW w:w="2918" w:type="dxa"/>
          </w:tcPr>
          <w:p w:rsidR="00C05A31" w:rsidRDefault="00C05A31" w:rsidP="008443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36C5">
              <w:rPr>
                <w:rFonts w:ascii="Times New Roman" w:hAnsi="Times New Roman"/>
                <w:b/>
                <w:sz w:val="28"/>
                <w:szCs w:val="28"/>
              </w:rPr>
              <w:t xml:space="preserve"> 27.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11.2019г.</w:t>
            </w:r>
          </w:p>
          <w:p w:rsidR="00C05A31" w:rsidRPr="007569DE" w:rsidRDefault="00C05A31" w:rsidP="008443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Борисовский филиал МБОУ СОШ с. Б.Хомутец</w:t>
            </w:r>
          </w:p>
        </w:tc>
      </w:tr>
      <w:tr w:rsidR="00C05A31" w:rsidRPr="00060147" w:rsidTr="007004F9">
        <w:tc>
          <w:tcPr>
            <w:tcW w:w="566" w:type="dxa"/>
          </w:tcPr>
          <w:p w:rsidR="00C05A31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7999" w:type="dxa"/>
          </w:tcPr>
          <w:p w:rsidR="00C05A31" w:rsidRPr="005D1C60" w:rsidRDefault="00C05A31" w:rsidP="00844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Семинар учителей математики</w:t>
            </w:r>
          </w:p>
          <w:p w:rsidR="00C05A31" w:rsidRDefault="00C05A31" w:rsidP="008443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8D4F56">
              <w:rPr>
                <w:rFonts w:ascii="Times New Roman" w:hAnsi="Times New Roman"/>
                <w:b/>
                <w:sz w:val="28"/>
                <w:szCs w:val="28"/>
              </w:rPr>
              <w:t xml:space="preserve"> «Совершенствование работы с одарёнными  детьми путём  привлечения их к  активной проектной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исследовательской деятельности»</w:t>
            </w:r>
          </w:p>
          <w:p w:rsidR="00C05A31" w:rsidRDefault="00C05A31" w:rsidP="00844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314">
              <w:rPr>
                <w:rFonts w:ascii="Times New Roman" w:hAnsi="Times New Roman"/>
                <w:sz w:val="28"/>
                <w:szCs w:val="28"/>
              </w:rPr>
              <w:t>1.Знакомство с материалами вебинаров «Методические консультации  для педагогов  при проведении ГИА в 9 и 11 классах».</w:t>
            </w:r>
          </w:p>
          <w:p w:rsidR="00C05A31" w:rsidRPr="00855CB4" w:rsidRDefault="00C05A31" w:rsidP="00844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Степанищевский В.В.,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123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чителя, преподающие в 9 и 11 классах</w:t>
            </w:r>
          </w:p>
          <w:p w:rsidR="00C05A31" w:rsidRPr="00855CB4" w:rsidRDefault="00C05A31" w:rsidP="00844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CB4">
              <w:rPr>
                <w:rFonts w:ascii="Times New Roman" w:hAnsi="Times New Roman"/>
                <w:sz w:val="28"/>
                <w:szCs w:val="28"/>
              </w:rPr>
              <w:t>2. Изучение нормативных документов по ГИА-2020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5A31" w:rsidRDefault="00C05A31" w:rsidP="008443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Аулов С.А.</w:t>
            </w:r>
          </w:p>
          <w:p w:rsidR="00C05A31" w:rsidRPr="00855CB4" w:rsidRDefault="00C05A31" w:rsidP="00844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CB4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 аттестации</w:t>
            </w:r>
            <w:r w:rsidRPr="00855CB4">
              <w:rPr>
                <w:rFonts w:ascii="Times New Roman" w:hAnsi="Times New Roman"/>
                <w:sz w:val="28"/>
                <w:szCs w:val="28"/>
              </w:rPr>
              <w:t xml:space="preserve"> учителей в новой форме.</w:t>
            </w:r>
          </w:p>
          <w:p w:rsidR="00C05A31" w:rsidRDefault="00C05A31" w:rsidP="008443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Шаврова Д.В.</w:t>
            </w:r>
          </w:p>
          <w:p w:rsidR="00C05A31" w:rsidRDefault="00C05A31" w:rsidP="00844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4.Анализ результатов   школьного этапа ВсОШ по математике.</w:t>
            </w:r>
          </w:p>
          <w:p w:rsidR="00C05A31" w:rsidRPr="00791C51" w:rsidRDefault="00C05A31" w:rsidP="008443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791C51">
              <w:rPr>
                <w:rFonts w:ascii="Times New Roman" w:hAnsi="Times New Roman"/>
                <w:b/>
                <w:sz w:val="28"/>
                <w:szCs w:val="28"/>
              </w:rPr>
              <w:t>Кирина М.Е.</w:t>
            </w:r>
          </w:p>
          <w:p w:rsidR="00C05A31" w:rsidRDefault="00C05A31" w:rsidP="00844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5.Анализ </w:t>
            </w:r>
            <w:r w:rsidRPr="00855C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результатов муниципального   этапа ВсОШ по математике.</w:t>
            </w:r>
          </w:p>
          <w:p w:rsidR="00C05A31" w:rsidRPr="00791C51" w:rsidRDefault="00C05A31" w:rsidP="008443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791C51">
              <w:rPr>
                <w:rFonts w:ascii="Times New Roman" w:hAnsi="Times New Roman"/>
                <w:b/>
                <w:sz w:val="28"/>
                <w:szCs w:val="28"/>
              </w:rPr>
              <w:t>Степанищевский В.В.</w:t>
            </w:r>
          </w:p>
          <w:p w:rsidR="00C05A31" w:rsidRDefault="00C05A31" w:rsidP="0084432D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731D35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Круглый стол </w:t>
            </w:r>
            <w:r w:rsidRPr="00731D35">
              <w:rPr>
                <w:rFonts w:ascii="Times New Roman" w:hAnsi="Times New Roman"/>
                <w:sz w:val="28"/>
                <w:szCs w:val="28"/>
              </w:rPr>
              <w:t>«Организация работы   с талантливыми детьми на уроках математики</w:t>
            </w:r>
            <w:r w:rsidRPr="00731D3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731D35">
              <w:rPr>
                <w:rFonts w:ascii="Times New Roman" w:hAnsi="Times New Roman"/>
                <w:sz w:val="28"/>
                <w:szCs w:val="28"/>
              </w:rPr>
              <w:t>:</w:t>
            </w:r>
            <w:r w:rsidRPr="00731D35">
              <w:rPr>
                <w:u w:val="single"/>
                <w:lang w:eastAsia="en-US"/>
              </w:rPr>
              <w:t xml:space="preserve"> </w:t>
            </w:r>
          </w:p>
          <w:p w:rsidR="00C05A31" w:rsidRDefault="00C05A31" w:rsidP="00844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D35">
              <w:rPr>
                <w:rFonts w:ascii="Times New Roman" w:hAnsi="Times New Roman"/>
                <w:sz w:val="28"/>
                <w:szCs w:val="28"/>
                <w:lang w:eastAsia="en-US"/>
              </w:rPr>
              <w:t>-Работа  учителей математики с одаренными детьми  (индивидуальные консультации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детей</w:t>
            </w:r>
            <w:r w:rsidRPr="00731D3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участие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детей</w:t>
            </w:r>
            <w:r w:rsidRPr="00731D3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Интернет-олимпиадах, факультативные и групповые занятия,</w:t>
            </w:r>
            <w:r w:rsidRPr="00731D3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 xml:space="preserve"> вебинары,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r w:rsidRPr="00731D3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дифференцированный подход на уроке,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проектная деятельность. План</w:t>
            </w:r>
            <w:r w:rsidRPr="00731D3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).</w:t>
            </w:r>
          </w:p>
          <w:p w:rsidR="00C05A31" w:rsidRPr="00731D35" w:rsidRDefault="00C05A31" w:rsidP="008443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</w:t>
            </w:r>
            <w:r w:rsidRPr="00731D3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 учителя</w:t>
            </w:r>
          </w:p>
          <w:p w:rsidR="00C05A31" w:rsidRPr="00731D35" w:rsidRDefault="00C05A31" w:rsidP="00844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D35">
              <w:rPr>
                <w:rFonts w:ascii="Times New Roman" w:hAnsi="Times New Roman"/>
                <w:sz w:val="28"/>
                <w:szCs w:val="28"/>
              </w:rPr>
              <w:t>7.Открытый урок.</w:t>
            </w:r>
          </w:p>
          <w:p w:rsidR="00C05A31" w:rsidRPr="005D1C60" w:rsidRDefault="00C05A31" w:rsidP="008443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Порошина Н.Н.</w:t>
            </w:r>
          </w:p>
        </w:tc>
        <w:tc>
          <w:tcPr>
            <w:tcW w:w="2918" w:type="dxa"/>
          </w:tcPr>
          <w:p w:rsidR="00C05A31" w:rsidRDefault="00C05A31" w:rsidP="008443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29.11.19г.</w:t>
            </w:r>
          </w:p>
          <w:p w:rsidR="00C05A31" w:rsidRDefault="00C05A31" w:rsidP="008443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Филиал МБОУ СОШ№2 с.Каликино в с.Волчье</w:t>
            </w:r>
          </w:p>
        </w:tc>
      </w:tr>
      <w:tr w:rsidR="00C05A31" w:rsidRPr="00060147" w:rsidTr="007E156B">
        <w:trPr>
          <w:trHeight w:val="715"/>
        </w:trPr>
        <w:tc>
          <w:tcPr>
            <w:tcW w:w="566" w:type="dxa"/>
          </w:tcPr>
          <w:p w:rsidR="00C05A31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7999" w:type="dxa"/>
          </w:tcPr>
          <w:p w:rsidR="00C05A31" w:rsidRDefault="00C05A31" w:rsidP="00572B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Олимпиады</w:t>
            </w:r>
          </w:p>
          <w:p w:rsidR="00C05A31" w:rsidRDefault="00C05A31" w:rsidP="0057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98">
              <w:rPr>
                <w:rFonts w:ascii="Times New Roman" w:hAnsi="Times New Roman"/>
                <w:sz w:val="28"/>
                <w:szCs w:val="28"/>
              </w:rPr>
              <w:t>1.Муниципальный этап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3E98">
              <w:rPr>
                <w:rFonts w:ascii="Times New Roman" w:hAnsi="Times New Roman"/>
                <w:sz w:val="28"/>
                <w:szCs w:val="28"/>
              </w:rPr>
              <w:t xml:space="preserve"> Всероссийской олимпиады школьников</w:t>
            </w:r>
          </w:p>
          <w:p w:rsidR="00C05A31" w:rsidRPr="00A63E98" w:rsidRDefault="00C05A31" w:rsidP="0057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2.Заявки на участие учащихся 4-11классов  в  муниципальном  этапе Общероссийской олимпиады школьников по ОПК  направлять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 30.11.19</w:t>
            </w:r>
            <w:r w:rsidRPr="002270FB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918" w:type="dxa"/>
          </w:tcPr>
          <w:p w:rsidR="00C05A31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5A31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05.11.- 30.11.19г.</w:t>
            </w:r>
          </w:p>
        </w:tc>
      </w:tr>
      <w:tr w:rsidR="00C05A31" w:rsidRPr="00060147" w:rsidTr="007004F9">
        <w:trPr>
          <w:trHeight w:val="241"/>
        </w:trPr>
        <w:tc>
          <w:tcPr>
            <w:tcW w:w="566" w:type="dxa"/>
            <w:vMerge w:val="restart"/>
          </w:tcPr>
          <w:p w:rsidR="00C05A31" w:rsidRDefault="00C05A31" w:rsidP="00E87F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7999" w:type="dxa"/>
            <w:tcBorders>
              <w:bottom w:val="single" w:sz="4" w:space="0" w:color="auto"/>
            </w:tcBorders>
          </w:tcPr>
          <w:p w:rsidR="00C05A31" w:rsidRPr="00060147" w:rsidRDefault="00C05A31" w:rsidP="0006014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Районные мероприятия, участие в областных</w:t>
            </w:r>
          </w:p>
          <w:p w:rsidR="00C05A31" w:rsidRPr="00060147" w:rsidRDefault="00C05A31" w:rsidP="008977F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06014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C05A31" w:rsidRPr="00060147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5A31" w:rsidRPr="008F54D3" w:rsidRDefault="00C05A31" w:rsidP="008F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5A31" w:rsidRPr="00060147" w:rsidTr="00365698">
        <w:trPr>
          <w:trHeight w:val="588"/>
        </w:trPr>
        <w:tc>
          <w:tcPr>
            <w:tcW w:w="566" w:type="dxa"/>
            <w:vMerge/>
          </w:tcPr>
          <w:p w:rsidR="00C05A31" w:rsidRDefault="00C05A31" w:rsidP="00E87F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bottom w:val="single" w:sz="4" w:space="0" w:color="auto"/>
            </w:tcBorders>
          </w:tcPr>
          <w:p w:rsidR="00C05A31" w:rsidRDefault="00C05A31" w:rsidP="006B7D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1.Муниципальный  этап Международного детско-юношеского литературного конкурса  им. И.С. Шмелева «Лето Господне».</w:t>
            </w:r>
          </w:p>
          <w:p w:rsidR="00C05A31" w:rsidRPr="002D5D18" w:rsidRDefault="00C05A31" w:rsidP="006B7DF0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5D18">
              <w:rPr>
                <w:rFonts w:ascii="Times New Roman" w:hAnsi="Times New Roman"/>
                <w:b/>
                <w:i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в бумажном и  электронном видах </w:t>
            </w:r>
            <w:r w:rsidRPr="002D5D1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направлять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отдел образования до 19.11.2019</w:t>
            </w:r>
            <w:r w:rsidRPr="002D5D18">
              <w:rPr>
                <w:rFonts w:ascii="Times New Roman" w:hAnsi="Times New Roman"/>
                <w:b/>
                <w:i/>
                <w:sz w:val="28"/>
                <w:szCs w:val="28"/>
              </w:rPr>
              <w:t>г.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C05A31" w:rsidRDefault="00C05A31" w:rsidP="006B7D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Сентябрь-ноябрь</w:t>
            </w:r>
          </w:p>
        </w:tc>
      </w:tr>
      <w:tr w:rsidR="00C05A31" w:rsidRPr="00060147" w:rsidTr="00365698">
        <w:trPr>
          <w:trHeight w:val="588"/>
        </w:trPr>
        <w:tc>
          <w:tcPr>
            <w:tcW w:w="566" w:type="dxa"/>
            <w:vMerge/>
          </w:tcPr>
          <w:p w:rsidR="00C05A31" w:rsidRDefault="00C05A31" w:rsidP="00E87F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bottom w:val="single" w:sz="4" w:space="0" w:color="auto"/>
            </w:tcBorders>
          </w:tcPr>
          <w:p w:rsidR="00C05A31" w:rsidRDefault="00C05A31" w:rsidP="006B7D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2.Муниципальные педагогические образовательные чтения «Великая Победа: наследие и наследники</w:t>
            </w:r>
            <w:r w:rsidRPr="008B167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  учителей  ОРКСЭ, истории, русского языка и литературы   (в рамках Регионального этапа  </w:t>
            </w:r>
            <w:r w:rsidRPr="008B1671">
              <w:rPr>
                <w:rFonts w:ascii="Times New Roman" w:hAnsi="Times New Roman"/>
                <w:sz w:val="28"/>
                <w:szCs w:val="28"/>
              </w:rPr>
              <w:t>ХХ</w:t>
            </w:r>
            <w:r w:rsidRPr="008B1671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B1671">
              <w:rPr>
                <w:rFonts w:ascii="Times New Roman" w:hAnsi="Times New Roman"/>
                <w:sz w:val="28"/>
                <w:szCs w:val="28"/>
              </w:rPr>
              <w:t xml:space="preserve"> Международных  Рождественс</w:t>
            </w:r>
            <w:r>
              <w:rPr>
                <w:rFonts w:ascii="Times New Roman" w:hAnsi="Times New Roman"/>
                <w:sz w:val="28"/>
                <w:szCs w:val="28"/>
              </w:rPr>
              <w:t>ких  образовательных чтений «Великая Победа: наследие и наследники</w:t>
            </w:r>
            <w:r w:rsidRPr="008B167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C05A31" w:rsidRDefault="00C05A31" w:rsidP="006B7D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01.11.19г.</w:t>
            </w:r>
          </w:p>
          <w:p w:rsidR="00C05A31" w:rsidRDefault="00C05A31" w:rsidP="006B7D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СОШ№2 им. М.И.Третьяковой с.Доброе</w:t>
            </w:r>
          </w:p>
        </w:tc>
      </w:tr>
      <w:tr w:rsidR="00C05A31" w:rsidRPr="00060147" w:rsidTr="00365698">
        <w:trPr>
          <w:trHeight w:val="588"/>
        </w:trPr>
        <w:tc>
          <w:tcPr>
            <w:tcW w:w="566" w:type="dxa"/>
            <w:vMerge/>
          </w:tcPr>
          <w:p w:rsidR="00C05A31" w:rsidRDefault="00C05A31" w:rsidP="00E87F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bottom w:val="single" w:sz="4" w:space="0" w:color="auto"/>
            </w:tcBorders>
          </w:tcPr>
          <w:p w:rsidR="00C05A31" w:rsidRPr="00365698" w:rsidRDefault="00C05A31" w:rsidP="0063568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365698">
              <w:rPr>
                <w:rFonts w:ascii="Times New Roman" w:hAnsi="Times New Roman"/>
                <w:sz w:val="28"/>
                <w:szCs w:val="28"/>
              </w:rPr>
              <w:t>Работа пришкольных оздоровительных лагерей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C05A31" w:rsidRPr="00060147" w:rsidRDefault="00C05A31" w:rsidP="006356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28.10.-01.11.19г.</w:t>
            </w:r>
          </w:p>
        </w:tc>
      </w:tr>
      <w:tr w:rsidR="00C05A31" w:rsidRPr="00060147" w:rsidTr="007004F9">
        <w:trPr>
          <w:trHeight w:val="721"/>
        </w:trPr>
        <w:tc>
          <w:tcPr>
            <w:tcW w:w="566" w:type="dxa"/>
            <w:vMerge/>
          </w:tcPr>
          <w:p w:rsidR="00C05A31" w:rsidRDefault="00C05A31" w:rsidP="00E87F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bottom w:val="single" w:sz="4" w:space="0" w:color="auto"/>
            </w:tcBorders>
          </w:tcPr>
          <w:p w:rsidR="00C05A31" w:rsidRPr="00C401A5" w:rsidRDefault="00C05A31" w:rsidP="0063568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401A5">
              <w:rPr>
                <w:rFonts w:ascii="Times New Roman" w:hAnsi="Times New Roman"/>
                <w:sz w:val="28"/>
                <w:szCs w:val="28"/>
              </w:rPr>
              <w:t xml:space="preserve">4.Районный  этап (заочный) областного конкурса «Воспитатель года»                       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C05A31" w:rsidRPr="00C401A5" w:rsidRDefault="00C05A31" w:rsidP="00635689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будет сообщена доп-но</w:t>
            </w:r>
          </w:p>
        </w:tc>
      </w:tr>
      <w:tr w:rsidR="00C05A31" w:rsidRPr="00060147" w:rsidTr="006513B3">
        <w:trPr>
          <w:trHeight w:val="350"/>
        </w:trPr>
        <w:tc>
          <w:tcPr>
            <w:tcW w:w="566" w:type="dxa"/>
            <w:vMerge/>
          </w:tcPr>
          <w:p w:rsidR="00C05A31" w:rsidRDefault="00C05A31" w:rsidP="00E87F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bottom w:val="single" w:sz="4" w:space="0" w:color="auto"/>
            </w:tcBorders>
          </w:tcPr>
          <w:p w:rsidR="00C05A31" w:rsidRPr="00E45677" w:rsidRDefault="00C05A31" w:rsidP="0033433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8B1671">
              <w:rPr>
                <w:rFonts w:ascii="Times New Roman" w:hAnsi="Times New Roman"/>
                <w:sz w:val="28"/>
                <w:szCs w:val="28"/>
              </w:rPr>
              <w:t>Тематические мероприятия  в ООУ (классные часы, беседы, «круглые столы», диспуты</w:t>
            </w:r>
            <w:r>
              <w:rPr>
                <w:rFonts w:ascii="Times New Roman" w:hAnsi="Times New Roman"/>
                <w:sz w:val="28"/>
                <w:szCs w:val="28"/>
              </w:rPr>
              <w:t>, встречи)  по теме:  «Великая Победа: наследие и наследники</w:t>
            </w:r>
            <w:r w:rsidRPr="008B1671">
              <w:rPr>
                <w:rFonts w:ascii="Times New Roman" w:hAnsi="Times New Roman"/>
                <w:sz w:val="28"/>
                <w:szCs w:val="28"/>
              </w:rPr>
              <w:t>»   (в рамках Регионального  этапа  ХХ</w:t>
            </w:r>
            <w:r w:rsidRPr="008B1671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B1671">
              <w:rPr>
                <w:rFonts w:ascii="Times New Roman" w:hAnsi="Times New Roman"/>
                <w:sz w:val="28"/>
                <w:szCs w:val="28"/>
              </w:rPr>
              <w:t xml:space="preserve"> Международных  Рождественских  образовательных чтений </w:t>
            </w:r>
            <w:r>
              <w:rPr>
                <w:rFonts w:ascii="Times New Roman" w:hAnsi="Times New Roman"/>
                <w:sz w:val="28"/>
                <w:szCs w:val="28"/>
              </w:rPr>
              <w:t>«Великая Победа: наследие и наследники</w:t>
            </w:r>
            <w:r w:rsidRPr="008B1671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C05A31" w:rsidRPr="00E45677" w:rsidRDefault="00C05A31" w:rsidP="00334330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E45677">
              <w:rPr>
                <w:rFonts w:ascii="Times New Roman" w:hAnsi="Times New Roman"/>
                <w:i/>
                <w:sz w:val="28"/>
                <w:szCs w:val="28"/>
              </w:rPr>
              <w:t>Отчет о проведении по форме –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45677">
              <w:rPr>
                <w:rFonts w:ascii="Times New Roman" w:hAnsi="Times New Roman"/>
                <w:i/>
                <w:sz w:val="28"/>
                <w:szCs w:val="28"/>
              </w:rPr>
              <w:t>до 14.11.19г.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C05A31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.11.1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C05A31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.11.1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C05A31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5A31" w:rsidRPr="00060147" w:rsidTr="007004F9">
        <w:trPr>
          <w:trHeight w:val="721"/>
        </w:trPr>
        <w:tc>
          <w:tcPr>
            <w:tcW w:w="566" w:type="dxa"/>
            <w:vMerge/>
          </w:tcPr>
          <w:p w:rsidR="00C05A31" w:rsidRDefault="00C05A31" w:rsidP="00E87F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bottom w:val="single" w:sz="4" w:space="0" w:color="auto"/>
            </w:tcBorders>
          </w:tcPr>
          <w:p w:rsidR="00C05A31" w:rsidRPr="008B1671" w:rsidRDefault="00C05A31" w:rsidP="0033433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6.Участие  педагогов и руководителей ОО в Региональном этапе</w:t>
            </w:r>
            <w:r w:rsidRPr="008B1671">
              <w:rPr>
                <w:rFonts w:ascii="Times New Roman" w:hAnsi="Times New Roman"/>
                <w:sz w:val="28"/>
                <w:szCs w:val="28"/>
              </w:rPr>
              <w:t xml:space="preserve">  ХХ</w:t>
            </w:r>
            <w:r w:rsidRPr="008B1671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B1671">
              <w:rPr>
                <w:rFonts w:ascii="Times New Roman" w:hAnsi="Times New Roman"/>
                <w:sz w:val="28"/>
                <w:szCs w:val="28"/>
              </w:rPr>
              <w:t xml:space="preserve"> Международных  Рождественс</w:t>
            </w:r>
            <w:r>
              <w:rPr>
                <w:rFonts w:ascii="Times New Roman" w:hAnsi="Times New Roman"/>
                <w:sz w:val="28"/>
                <w:szCs w:val="28"/>
              </w:rPr>
              <w:t>ких  образовательных чтений «Великая Победа: наследие и наследники</w:t>
            </w:r>
            <w:r w:rsidRPr="008B16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C05A31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13B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.11.-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.11.1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C05A31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г.Липецк</w:t>
            </w:r>
          </w:p>
        </w:tc>
      </w:tr>
      <w:tr w:rsidR="00C05A31" w:rsidRPr="00060147" w:rsidTr="00365698">
        <w:trPr>
          <w:trHeight w:val="802"/>
        </w:trPr>
        <w:tc>
          <w:tcPr>
            <w:tcW w:w="566" w:type="dxa"/>
            <w:vMerge/>
          </w:tcPr>
          <w:p w:rsidR="00C05A31" w:rsidRPr="00060147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Pr="00365698" w:rsidRDefault="00C05A31" w:rsidP="0063568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365698">
              <w:rPr>
                <w:rFonts w:ascii="Times New Roman" w:hAnsi="Times New Roman"/>
                <w:sz w:val="28"/>
                <w:szCs w:val="28"/>
              </w:rPr>
              <w:t>Месячник по безопасности дорожного движения и профилактики ДТП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Pr="001C7F77" w:rsidRDefault="00C05A31" w:rsidP="00635689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C05A31" w:rsidRPr="00060147" w:rsidTr="00365698">
        <w:trPr>
          <w:trHeight w:val="802"/>
        </w:trPr>
        <w:tc>
          <w:tcPr>
            <w:tcW w:w="566" w:type="dxa"/>
            <w:vMerge/>
          </w:tcPr>
          <w:p w:rsidR="00C05A31" w:rsidRPr="00060147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Pr="00F260C9" w:rsidRDefault="00C05A31" w:rsidP="0063568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8.Муниципальный  этап  регионального  конкурса «…И мы сохраним тебя, русская речь, великое русское слово»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Default="00C05A31" w:rsidP="00635689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12.11.-13.11.19г.</w:t>
            </w:r>
          </w:p>
          <w:p w:rsidR="00C05A31" w:rsidRPr="008F54D3" w:rsidRDefault="00C05A31" w:rsidP="00635689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Межпоселенческая библиотека с.Доброе</w:t>
            </w:r>
          </w:p>
        </w:tc>
      </w:tr>
      <w:tr w:rsidR="00C05A31" w:rsidRPr="00060147" w:rsidTr="007004F9">
        <w:trPr>
          <w:trHeight w:val="529"/>
        </w:trPr>
        <w:tc>
          <w:tcPr>
            <w:tcW w:w="566" w:type="dxa"/>
            <w:vMerge/>
          </w:tcPr>
          <w:p w:rsidR="00C05A31" w:rsidRPr="00060147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Pr="009F44A1" w:rsidRDefault="00C05A31" w:rsidP="0006014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9F44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МАУ ДО  «ЦДО» с.Доброе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Pr="00060147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5A31" w:rsidRPr="00060147" w:rsidRDefault="00C05A31" w:rsidP="0032143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5A31" w:rsidRPr="00060147" w:rsidTr="007004F9">
        <w:trPr>
          <w:trHeight w:val="245"/>
        </w:trPr>
        <w:tc>
          <w:tcPr>
            <w:tcW w:w="566" w:type="dxa"/>
            <w:vMerge/>
          </w:tcPr>
          <w:p w:rsidR="00C05A31" w:rsidRPr="00060147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Pr="009C4189" w:rsidRDefault="00C05A31" w:rsidP="00C26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9C4189">
              <w:rPr>
                <w:rFonts w:ascii="Times New Roman" w:hAnsi="Times New Roman"/>
                <w:sz w:val="28"/>
                <w:szCs w:val="28"/>
              </w:rPr>
              <w:t>Выставка творческих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 «Милой маме», посвящённая Дню М</w:t>
            </w:r>
            <w:r w:rsidRPr="009C4189">
              <w:rPr>
                <w:rFonts w:ascii="Times New Roman" w:hAnsi="Times New Roman"/>
                <w:sz w:val="28"/>
                <w:szCs w:val="28"/>
              </w:rPr>
              <w:t>атери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Pr="00C2608F" w:rsidRDefault="00C05A31" w:rsidP="00C260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01.11.-22.11.19</w:t>
            </w:r>
            <w:r w:rsidRPr="00C2608F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C05A31" w:rsidRPr="00060147" w:rsidTr="007004F9">
        <w:trPr>
          <w:trHeight w:val="245"/>
        </w:trPr>
        <w:tc>
          <w:tcPr>
            <w:tcW w:w="566" w:type="dxa"/>
            <w:vMerge/>
          </w:tcPr>
          <w:p w:rsidR="00C05A31" w:rsidRPr="00060147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Default="00C05A31" w:rsidP="00C26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10.Цикл   мероприятий </w:t>
            </w:r>
            <w:r w:rsidRPr="009C4189">
              <w:rPr>
                <w:rFonts w:ascii="Times New Roman" w:hAnsi="Times New Roman"/>
                <w:sz w:val="28"/>
                <w:szCs w:val="28"/>
              </w:rPr>
              <w:t>«Спорт – альтернатива пагубным привычкам»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Default="00C05A31" w:rsidP="00C260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15.11. -15.12.19</w:t>
            </w:r>
            <w:r w:rsidRPr="00C2608F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C05A31" w:rsidRPr="00060147" w:rsidTr="007004F9">
        <w:trPr>
          <w:trHeight w:val="245"/>
        </w:trPr>
        <w:tc>
          <w:tcPr>
            <w:tcW w:w="566" w:type="dxa"/>
            <w:vMerge/>
          </w:tcPr>
          <w:p w:rsidR="00C05A31" w:rsidRPr="00060147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Pr="009C4189" w:rsidRDefault="00C05A31" w:rsidP="00C26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9C4189"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по </w:t>
            </w:r>
            <w:r>
              <w:rPr>
                <w:rFonts w:ascii="Times New Roman" w:hAnsi="Times New Roman"/>
                <w:sz w:val="28"/>
                <w:szCs w:val="28"/>
              </w:rPr>
              <w:t>баскетболу среди юношей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Pr="00C2608F" w:rsidRDefault="00C05A31" w:rsidP="00C260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будет сообщена доп-но</w:t>
            </w:r>
          </w:p>
        </w:tc>
      </w:tr>
      <w:tr w:rsidR="00C05A31" w:rsidRPr="00060147" w:rsidTr="007004F9">
        <w:trPr>
          <w:trHeight w:val="245"/>
        </w:trPr>
        <w:tc>
          <w:tcPr>
            <w:tcW w:w="566" w:type="dxa"/>
            <w:vMerge/>
          </w:tcPr>
          <w:p w:rsidR="00C05A31" w:rsidRPr="00060147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Pr="009C4189" w:rsidRDefault="00C05A31" w:rsidP="00C26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Pr="009C4189"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по баскетболу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девушек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Pr="00C2608F" w:rsidRDefault="00C05A31" w:rsidP="00C260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будет сообщена доп-но</w:t>
            </w:r>
          </w:p>
        </w:tc>
      </w:tr>
      <w:tr w:rsidR="00C05A31" w:rsidRPr="00060147" w:rsidTr="007004F9">
        <w:trPr>
          <w:trHeight w:val="245"/>
        </w:trPr>
        <w:tc>
          <w:tcPr>
            <w:tcW w:w="566" w:type="dxa"/>
            <w:vMerge/>
          </w:tcPr>
          <w:p w:rsidR="00C05A31" w:rsidRPr="00060147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Default="00C05A31" w:rsidP="00C26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13.Соревнования по бадминтону среди педагогических работников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Default="00C05A31" w:rsidP="00C260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будет сообщена доп-но</w:t>
            </w:r>
          </w:p>
        </w:tc>
      </w:tr>
      <w:tr w:rsidR="00C05A31" w:rsidRPr="00060147" w:rsidTr="007004F9">
        <w:trPr>
          <w:trHeight w:val="245"/>
        </w:trPr>
        <w:tc>
          <w:tcPr>
            <w:tcW w:w="566" w:type="dxa"/>
            <w:vMerge/>
          </w:tcPr>
          <w:p w:rsidR="00C05A31" w:rsidRPr="00060147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Pr="009C4189" w:rsidRDefault="00C05A31" w:rsidP="00C26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Праздничный концерт «День М</w:t>
            </w:r>
            <w:r w:rsidRPr="009C4189">
              <w:rPr>
                <w:rFonts w:ascii="Times New Roman" w:hAnsi="Times New Roman"/>
                <w:sz w:val="28"/>
                <w:szCs w:val="28"/>
              </w:rPr>
              <w:t xml:space="preserve">атери» 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Pr="00C2608F" w:rsidRDefault="00C05A31" w:rsidP="00C260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29.11.19</w:t>
            </w:r>
            <w:r w:rsidRPr="00C2608F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C05A31" w:rsidRPr="00060147" w:rsidTr="007004F9">
        <w:trPr>
          <w:trHeight w:val="612"/>
        </w:trPr>
        <w:tc>
          <w:tcPr>
            <w:tcW w:w="566" w:type="dxa"/>
            <w:vMerge/>
          </w:tcPr>
          <w:p w:rsidR="00C05A31" w:rsidRPr="00060147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Default="00C05A31" w:rsidP="00597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Прием нормативов ФСК  «ГТО» у педагогических работников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Pr="00597BE0" w:rsidRDefault="00C05A31" w:rsidP="00597B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C05A31" w:rsidRPr="00060147" w:rsidTr="007004F9">
        <w:trPr>
          <w:trHeight w:val="612"/>
        </w:trPr>
        <w:tc>
          <w:tcPr>
            <w:tcW w:w="566" w:type="dxa"/>
            <w:vMerge/>
          </w:tcPr>
          <w:p w:rsidR="00C05A31" w:rsidRPr="00060147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Default="00C05A31" w:rsidP="000D4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Прием нормативов ФСК  «ГТО» у обучающихся 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Pr="00597BE0" w:rsidRDefault="00C05A31" w:rsidP="000D4B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C05A31" w:rsidRPr="00060147" w:rsidTr="007004F9">
        <w:trPr>
          <w:trHeight w:val="245"/>
        </w:trPr>
        <w:tc>
          <w:tcPr>
            <w:tcW w:w="566" w:type="dxa"/>
            <w:vMerge/>
          </w:tcPr>
          <w:p w:rsidR="00C05A31" w:rsidRPr="00060147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Default="00C05A31" w:rsidP="004E3E7D">
            <w:pPr>
              <w:pStyle w:val="NoSpacing"/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347F30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МБУ ДО «ДЮСШ «Юность»»</w:t>
            </w:r>
          </w:p>
          <w:p w:rsidR="00C05A31" w:rsidRPr="00347F30" w:rsidRDefault="00C05A31" w:rsidP="004E3E7D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Pr="00AA5776" w:rsidRDefault="00C05A31" w:rsidP="004E3E7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5A31" w:rsidRPr="00060147" w:rsidTr="007004F9">
        <w:trPr>
          <w:trHeight w:val="245"/>
        </w:trPr>
        <w:tc>
          <w:tcPr>
            <w:tcW w:w="566" w:type="dxa"/>
            <w:vMerge/>
          </w:tcPr>
          <w:p w:rsidR="00C05A31" w:rsidRPr="00060147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Default="00C05A31" w:rsidP="005849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17.Открытое первенство по плаванию «Золотая осень-2019» среди учащихся 2003-2010 гг.р.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Default="00C05A31" w:rsidP="005849F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02.11.19г.-11:00</w:t>
            </w:r>
          </w:p>
        </w:tc>
      </w:tr>
      <w:tr w:rsidR="00C05A31" w:rsidRPr="00060147" w:rsidTr="007004F9">
        <w:trPr>
          <w:trHeight w:val="245"/>
        </w:trPr>
        <w:tc>
          <w:tcPr>
            <w:tcW w:w="566" w:type="dxa"/>
            <w:vMerge/>
          </w:tcPr>
          <w:p w:rsidR="00C05A31" w:rsidRPr="00060147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Pr="006962D5" w:rsidRDefault="00C05A31" w:rsidP="005849F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18.Районные соревнования по плаванию «Быстрая волна» среди учащихся  ООУ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Default="00C05A31" w:rsidP="005849F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08.11.19г.</w:t>
            </w:r>
          </w:p>
          <w:p w:rsidR="00C05A31" w:rsidRPr="00AA5776" w:rsidRDefault="00C05A31" w:rsidP="005849F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-17:00</w:t>
            </w:r>
          </w:p>
        </w:tc>
      </w:tr>
      <w:tr w:rsidR="00C05A31" w:rsidRPr="00060147" w:rsidTr="007004F9">
        <w:trPr>
          <w:trHeight w:val="245"/>
        </w:trPr>
        <w:tc>
          <w:tcPr>
            <w:tcW w:w="566" w:type="dxa"/>
            <w:vMerge/>
          </w:tcPr>
          <w:p w:rsidR="00C05A31" w:rsidRPr="00060147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Default="00C05A31" w:rsidP="004E3E7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19.Водно -  спортивный  праздник, посвященный Дню Матери, для детей и родителей                                                      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Default="00C05A31" w:rsidP="004E3E7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21.11.19г.</w:t>
            </w:r>
          </w:p>
          <w:p w:rsidR="00C05A31" w:rsidRDefault="00C05A31" w:rsidP="004E3E7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-15:30</w:t>
            </w:r>
          </w:p>
        </w:tc>
      </w:tr>
      <w:tr w:rsidR="00C05A31" w:rsidRPr="00060147" w:rsidTr="007004F9">
        <w:trPr>
          <w:trHeight w:val="245"/>
        </w:trPr>
        <w:tc>
          <w:tcPr>
            <w:tcW w:w="566" w:type="dxa"/>
            <w:vMerge/>
          </w:tcPr>
          <w:p w:rsidR="00C05A31" w:rsidRPr="00060147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Default="00C05A31" w:rsidP="004E3E7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20.Водно -  спортивный  праздник, посвященный Дню Матери, для детей и родителей                                                      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Default="00C05A31" w:rsidP="004E3E7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24.11.19г.</w:t>
            </w:r>
          </w:p>
          <w:p w:rsidR="00C05A31" w:rsidRDefault="00C05A31" w:rsidP="004E3E7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-11:00</w:t>
            </w:r>
          </w:p>
        </w:tc>
      </w:tr>
      <w:tr w:rsidR="00C05A31" w:rsidRPr="00060147" w:rsidTr="007004F9">
        <w:trPr>
          <w:trHeight w:val="245"/>
        </w:trPr>
        <w:tc>
          <w:tcPr>
            <w:tcW w:w="566" w:type="dxa"/>
            <w:vMerge/>
          </w:tcPr>
          <w:p w:rsidR="00C05A31" w:rsidRPr="00060147" w:rsidRDefault="00C05A31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Pr="006962D5" w:rsidRDefault="00C05A31" w:rsidP="004E3E7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 Единый День плавания                             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05A31" w:rsidRDefault="00C05A31" w:rsidP="004E3E7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будет сообщена доп-но</w:t>
            </w:r>
          </w:p>
        </w:tc>
      </w:tr>
    </w:tbl>
    <w:p w:rsidR="00C05A31" w:rsidRDefault="00C05A31" w:rsidP="00166EB8">
      <w:pPr>
        <w:pStyle w:val="NoSpacing"/>
        <w:rPr>
          <w:rFonts w:ascii="Times New Roman" w:hAnsi="Times New Roman"/>
          <w:b/>
          <w:sz w:val="28"/>
          <w:szCs w:val="28"/>
        </w:rPr>
      </w:pPr>
      <w:r w:rsidRPr="00D93835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05A31" w:rsidRDefault="00C05A31" w:rsidP="00166EB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D938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C05A31" w:rsidRDefault="00C05A31" w:rsidP="00166EB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05A31" w:rsidRDefault="00C05A31" w:rsidP="00166EB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05A31" w:rsidRPr="00D93835" w:rsidRDefault="00C05A31" w:rsidP="00166EB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D93835">
        <w:rPr>
          <w:rFonts w:ascii="Times New Roman" w:hAnsi="Times New Roman"/>
          <w:b/>
          <w:sz w:val="28"/>
          <w:szCs w:val="28"/>
        </w:rPr>
        <w:t xml:space="preserve"> Начальник отдела                               С.М.Ярцева                                              </w:t>
      </w:r>
    </w:p>
    <w:p w:rsidR="00C05A31" w:rsidRPr="00D93835" w:rsidRDefault="00C05A31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sectPr w:rsidR="00C05A31" w:rsidRPr="00D93835" w:rsidSect="000A708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74E"/>
    <w:multiLevelType w:val="hybridMultilevel"/>
    <w:tmpl w:val="F386E1D8"/>
    <w:lvl w:ilvl="0" w:tplc="6422DEC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1478056B"/>
    <w:multiLevelType w:val="hybridMultilevel"/>
    <w:tmpl w:val="44FA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2C51F3"/>
    <w:multiLevelType w:val="hybridMultilevel"/>
    <w:tmpl w:val="C346CC52"/>
    <w:lvl w:ilvl="0" w:tplc="23C00552">
      <w:start w:val="1"/>
      <w:numFmt w:val="decimal"/>
      <w:lvlText w:val="%1."/>
      <w:lvlJc w:val="left"/>
      <w:pPr>
        <w:ind w:left="1125" w:hanging="7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DF758D"/>
    <w:multiLevelType w:val="hybridMultilevel"/>
    <w:tmpl w:val="2E340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22510C"/>
    <w:multiLevelType w:val="hybridMultilevel"/>
    <w:tmpl w:val="4EFEFEE4"/>
    <w:lvl w:ilvl="0" w:tplc="9F2CF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713976"/>
    <w:multiLevelType w:val="hybridMultilevel"/>
    <w:tmpl w:val="82F67544"/>
    <w:lvl w:ilvl="0" w:tplc="16ECE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ED7A03"/>
    <w:multiLevelType w:val="hybridMultilevel"/>
    <w:tmpl w:val="9876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563C1F"/>
    <w:multiLevelType w:val="hybridMultilevel"/>
    <w:tmpl w:val="D0865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34684C"/>
    <w:multiLevelType w:val="hybridMultilevel"/>
    <w:tmpl w:val="C2469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66340F"/>
    <w:multiLevelType w:val="multilevel"/>
    <w:tmpl w:val="DB969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E17CCA"/>
    <w:multiLevelType w:val="hybridMultilevel"/>
    <w:tmpl w:val="A16C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954BF1"/>
    <w:multiLevelType w:val="hybridMultilevel"/>
    <w:tmpl w:val="416AF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A27A47"/>
    <w:multiLevelType w:val="hybridMultilevel"/>
    <w:tmpl w:val="B264348E"/>
    <w:lvl w:ilvl="0" w:tplc="B94AE1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3B6F4E"/>
    <w:multiLevelType w:val="hybridMultilevel"/>
    <w:tmpl w:val="5B3694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014613"/>
    <w:multiLevelType w:val="hybridMultilevel"/>
    <w:tmpl w:val="C24A2598"/>
    <w:lvl w:ilvl="0" w:tplc="76E6E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441D65"/>
    <w:multiLevelType w:val="hybridMultilevel"/>
    <w:tmpl w:val="917E3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A9134E"/>
    <w:multiLevelType w:val="hybridMultilevel"/>
    <w:tmpl w:val="2D7A0E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0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  <w:num w:numId="14">
    <w:abstractNumId w:val="9"/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965"/>
    <w:rsid w:val="000110EC"/>
    <w:rsid w:val="00022CD5"/>
    <w:rsid w:val="00031800"/>
    <w:rsid w:val="000326E1"/>
    <w:rsid w:val="00037420"/>
    <w:rsid w:val="00041179"/>
    <w:rsid w:val="00045C7F"/>
    <w:rsid w:val="00046433"/>
    <w:rsid w:val="0004716A"/>
    <w:rsid w:val="00047B5E"/>
    <w:rsid w:val="00052788"/>
    <w:rsid w:val="0005532E"/>
    <w:rsid w:val="0005626B"/>
    <w:rsid w:val="000564D7"/>
    <w:rsid w:val="00060147"/>
    <w:rsid w:val="000818F8"/>
    <w:rsid w:val="0008349F"/>
    <w:rsid w:val="00096D89"/>
    <w:rsid w:val="00097883"/>
    <w:rsid w:val="000979A3"/>
    <w:rsid w:val="000979E4"/>
    <w:rsid w:val="000A34A0"/>
    <w:rsid w:val="000A6CF8"/>
    <w:rsid w:val="000A708E"/>
    <w:rsid w:val="000B00A7"/>
    <w:rsid w:val="000B32DB"/>
    <w:rsid w:val="000B3781"/>
    <w:rsid w:val="000B38A6"/>
    <w:rsid w:val="000C005A"/>
    <w:rsid w:val="000C1B93"/>
    <w:rsid w:val="000C4179"/>
    <w:rsid w:val="000D02C3"/>
    <w:rsid w:val="000D2E8C"/>
    <w:rsid w:val="000D40AD"/>
    <w:rsid w:val="000D4BA6"/>
    <w:rsid w:val="000E0FB2"/>
    <w:rsid w:val="000E43DF"/>
    <w:rsid w:val="000F4399"/>
    <w:rsid w:val="000F5F13"/>
    <w:rsid w:val="000F62F3"/>
    <w:rsid w:val="00100A93"/>
    <w:rsid w:val="00113565"/>
    <w:rsid w:val="00113EB0"/>
    <w:rsid w:val="0011607C"/>
    <w:rsid w:val="0011657B"/>
    <w:rsid w:val="00121352"/>
    <w:rsid w:val="001229E4"/>
    <w:rsid w:val="00125CE5"/>
    <w:rsid w:val="00130D09"/>
    <w:rsid w:val="001465AC"/>
    <w:rsid w:val="00157DC5"/>
    <w:rsid w:val="0016134D"/>
    <w:rsid w:val="001637B6"/>
    <w:rsid w:val="00163EB6"/>
    <w:rsid w:val="00165C41"/>
    <w:rsid w:val="001669C3"/>
    <w:rsid w:val="00166EB8"/>
    <w:rsid w:val="00167916"/>
    <w:rsid w:val="001721B4"/>
    <w:rsid w:val="00180ED4"/>
    <w:rsid w:val="00185E54"/>
    <w:rsid w:val="001870B2"/>
    <w:rsid w:val="001909C0"/>
    <w:rsid w:val="00193C11"/>
    <w:rsid w:val="001A165C"/>
    <w:rsid w:val="001B068B"/>
    <w:rsid w:val="001C7F77"/>
    <w:rsid w:val="001D4516"/>
    <w:rsid w:val="001E56A6"/>
    <w:rsid w:val="001E5705"/>
    <w:rsid w:val="001F13FF"/>
    <w:rsid w:val="00204A5A"/>
    <w:rsid w:val="002060D1"/>
    <w:rsid w:val="00213833"/>
    <w:rsid w:val="00213FFA"/>
    <w:rsid w:val="0022578E"/>
    <w:rsid w:val="002270FB"/>
    <w:rsid w:val="00230A6E"/>
    <w:rsid w:val="00231924"/>
    <w:rsid w:val="00232FC0"/>
    <w:rsid w:val="00236EEF"/>
    <w:rsid w:val="00240D13"/>
    <w:rsid w:val="002427F5"/>
    <w:rsid w:val="00245AE5"/>
    <w:rsid w:val="00245DBD"/>
    <w:rsid w:val="0025392E"/>
    <w:rsid w:val="00257AED"/>
    <w:rsid w:val="002623D8"/>
    <w:rsid w:val="0026393A"/>
    <w:rsid w:val="002711A2"/>
    <w:rsid w:val="00271531"/>
    <w:rsid w:val="00271DAF"/>
    <w:rsid w:val="00273922"/>
    <w:rsid w:val="00275727"/>
    <w:rsid w:val="0028185D"/>
    <w:rsid w:val="00282AF8"/>
    <w:rsid w:val="002856F0"/>
    <w:rsid w:val="00285CE3"/>
    <w:rsid w:val="00286FDE"/>
    <w:rsid w:val="002973B9"/>
    <w:rsid w:val="00297965"/>
    <w:rsid w:val="002A22BD"/>
    <w:rsid w:val="002A5CD5"/>
    <w:rsid w:val="002B6880"/>
    <w:rsid w:val="002C0323"/>
    <w:rsid w:val="002C17C9"/>
    <w:rsid w:val="002C59C2"/>
    <w:rsid w:val="002C658D"/>
    <w:rsid w:val="002D17F0"/>
    <w:rsid w:val="002D1FBF"/>
    <w:rsid w:val="002D5D18"/>
    <w:rsid w:val="002F591B"/>
    <w:rsid w:val="00302E9A"/>
    <w:rsid w:val="00305A6D"/>
    <w:rsid w:val="00307B93"/>
    <w:rsid w:val="00321434"/>
    <w:rsid w:val="00323B6C"/>
    <w:rsid w:val="00326485"/>
    <w:rsid w:val="003306B4"/>
    <w:rsid w:val="00334330"/>
    <w:rsid w:val="003425D5"/>
    <w:rsid w:val="00347A10"/>
    <w:rsid w:val="00347F30"/>
    <w:rsid w:val="00350AA7"/>
    <w:rsid w:val="00354FB0"/>
    <w:rsid w:val="00365698"/>
    <w:rsid w:val="0037145F"/>
    <w:rsid w:val="00371463"/>
    <w:rsid w:val="003758D1"/>
    <w:rsid w:val="00376766"/>
    <w:rsid w:val="003777AC"/>
    <w:rsid w:val="003807CC"/>
    <w:rsid w:val="003827C6"/>
    <w:rsid w:val="003831F6"/>
    <w:rsid w:val="00383DBA"/>
    <w:rsid w:val="00384943"/>
    <w:rsid w:val="00386313"/>
    <w:rsid w:val="00390AB4"/>
    <w:rsid w:val="00391823"/>
    <w:rsid w:val="00394A1D"/>
    <w:rsid w:val="003951A0"/>
    <w:rsid w:val="003A4604"/>
    <w:rsid w:val="003A50E7"/>
    <w:rsid w:val="003A5123"/>
    <w:rsid w:val="003B2BA7"/>
    <w:rsid w:val="003B7291"/>
    <w:rsid w:val="003C00FD"/>
    <w:rsid w:val="003C2997"/>
    <w:rsid w:val="003D067C"/>
    <w:rsid w:val="003D2CC7"/>
    <w:rsid w:val="003D37CF"/>
    <w:rsid w:val="003E06FD"/>
    <w:rsid w:val="003F4693"/>
    <w:rsid w:val="00402FE8"/>
    <w:rsid w:val="00412176"/>
    <w:rsid w:val="0041648D"/>
    <w:rsid w:val="00421D9F"/>
    <w:rsid w:val="004239B4"/>
    <w:rsid w:val="00425FD2"/>
    <w:rsid w:val="004310C2"/>
    <w:rsid w:val="00431FA1"/>
    <w:rsid w:val="00436C9A"/>
    <w:rsid w:val="00441A17"/>
    <w:rsid w:val="00442072"/>
    <w:rsid w:val="00443567"/>
    <w:rsid w:val="00443C7E"/>
    <w:rsid w:val="004516C4"/>
    <w:rsid w:val="00455AEB"/>
    <w:rsid w:val="004565C3"/>
    <w:rsid w:val="004577E5"/>
    <w:rsid w:val="0046180D"/>
    <w:rsid w:val="004630DE"/>
    <w:rsid w:val="00463277"/>
    <w:rsid w:val="00464165"/>
    <w:rsid w:val="00465139"/>
    <w:rsid w:val="0046785C"/>
    <w:rsid w:val="00472A87"/>
    <w:rsid w:val="0047544B"/>
    <w:rsid w:val="0048051C"/>
    <w:rsid w:val="004904AD"/>
    <w:rsid w:val="004923D8"/>
    <w:rsid w:val="00492A70"/>
    <w:rsid w:val="004931BB"/>
    <w:rsid w:val="004936CE"/>
    <w:rsid w:val="00497336"/>
    <w:rsid w:val="004A000E"/>
    <w:rsid w:val="004A0A86"/>
    <w:rsid w:val="004A376D"/>
    <w:rsid w:val="004D3607"/>
    <w:rsid w:val="004E179E"/>
    <w:rsid w:val="004E3E7D"/>
    <w:rsid w:val="004F0314"/>
    <w:rsid w:val="004F4D08"/>
    <w:rsid w:val="00504687"/>
    <w:rsid w:val="00507D16"/>
    <w:rsid w:val="00513835"/>
    <w:rsid w:val="00523973"/>
    <w:rsid w:val="00523BB9"/>
    <w:rsid w:val="00543DBC"/>
    <w:rsid w:val="00547A1B"/>
    <w:rsid w:val="00571DE3"/>
    <w:rsid w:val="005728C4"/>
    <w:rsid w:val="00572BB4"/>
    <w:rsid w:val="00573155"/>
    <w:rsid w:val="0057704F"/>
    <w:rsid w:val="005803E0"/>
    <w:rsid w:val="00583502"/>
    <w:rsid w:val="005849F4"/>
    <w:rsid w:val="00585EC8"/>
    <w:rsid w:val="005948EE"/>
    <w:rsid w:val="00595F6F"/>
    <w:rsid w:val="00596106"/>
    <w:rsid w:val="00597BE0"/>
    <w:rsid w:val="005A7AF4"/>
    <w:rsid w:val="005B003D"/>
    <w:rsid w:val="005B678A"/>
    <w:rsid w:val="005B75F2"/>
    <w:rsid w:val="005C1724"/>
    <w:rsid w:val="005D0CA6"/>
    <w:rsid w:val="005D1C60"/>
    <w:rsid w:val="005E1CE1"/>
    <w:rsid w:val="005F7DB8"/>
    <w:rsid w:val="00601DA0"/>
    <w:rsid w:val="00611DBD"/>
    <w:rsid w:val="00614D3B"/>
    <w:rsid w:val="00635689"/>
    <w:rsid w:val="00646FCA"/>
    <w:rsid w:val="006508F3"/>
    <w:rsid w:val="006513B3"/>
    <w:rsid w:val="00664F9C"/>
    <w:rsid w:val="0066726A"/>
    <w:rsid w:val="006702EC"/>
    <w:rsid w:val="0067606A"/>
    <w:rsid w:val="00677FBF"/>
    <w:rsid w:val="006818F4"/>
    <w:rsid w:val="006904BA"/>
    <w:rsid w:val="00691EFB"/>
    <w:rsid w:val="006952C8"/>
    <w:rsid w:val="006962D5"/>
    <w:rsid w:val="00697229"/>
    <w:rsid w:val="006A1543"/>
    <w:rsid w:val="006A1E31"/>
    <w:rsid w:val="006B3AE3"/>
    <w:rsid w:val="006B7DF0"/>
    <w:rsid w:val="006C0A50"/>
    <w:rsid w:val="006C1563"/>
    <w:rsid w:val="006C38F7"/>
    <w:rsid w:val="006C67F2"/>
    <w:rsid w:val="006D48F1"/>
    <w:rsid w:val="006E482E"/>
    <w:rsid w:val="006E57C9"/>
    <w:rsid w:val="006E5E0B"/>
    <w:rsid w:val="006E5FBF"/>
    <w:rsid w:val="006F3883"/>
    <w:rsid w:val="006F4A73"/>
    <w:rsid w:val="006F76ED"/>
    <w:rsid w:val="007004F9"/>
    <w:rsid w:val="007018F7"/>
    <w:rsid w:val="00706217"/>
    <w:rsid w:val="00710A5A"/>
    <w:rsid w:val="00711563"/>
    <w:rsid w:val="0071530E"/>
    <w:rsid w:val="00720865"/>
    <w:rsid w:val="00723115"/>
    <w:rsid w:val="00731D35"/>
    <w:rsid w:val="00731E47"/>
    <w:rsid w:val="00733CEF"/>
    <w:rsid w:val="0074654F"/>
    <w:rsid w:val="00752C29"/>
    <w:rsid w:val="00753AA1"/>
    <w:rsid w:val="007569DE"/>
    <w:rsid w:val="00761A52"/>
    <w:rsid w:val="00772273"/>
    <w:rsid w:val="0077332F"/>
    <w:rsid w:val="00775D9A"/>
    <w:rsid w:val="007839AE"/>
    <w:rsid w:val="0079098A"/>
    <w:rsid w:val="00791C51"/>
    <w:rsid w:val="00793F5D"/>
    <w:rsid w:val="00795BFF"/>
    <w:rsid w:val="00797403"/>
    <w:rsid w:val="007A1E03"/>
    <w:rsid w:val="007A4521"/>
    <w:rsid w:val="007B0356"/>
    <w:rsid w:val="007B5FC8"/>
    <w:rsid w:val="007B6D4C"/>
    <w:rsid w:val="007D04BB"/>
    <w:rsid w:val="007D23E5"/>
    <w:rsid w:val="007D4F00"/>
    <w:rsid w:val="007D71D5"/>
    <w:rsid w:val="007D7A43"/>
    <w:rsid w:val="007E00D8"/>
    <w:rsid w:val="007E156B"/>
    <w:rsid w:val="007E4DCE"/>
    <w:rsid w:val="007E5161"/>
    <w:rsid w:val="007F01C2"/>
    <w:rsid w:val="007F036C"/>
    <w:rsid w:val="007F07B4"/>
    <w:rsid w:val="007F19E7"/>
    <w:rsid w:val="007F43B5"/>
    <w:rsid w:val="00802EF8"/>
    <w:rsid w:val="0082224B"/>
    <w:rsid w:val="00822EBF"/>
    <w:rsid w:val="00823CD8"/>
    <w:rsid w:val="00830B48"/>
    <w:rsid w:val="008401BD"/>
    <w:rsid w:val="00842FB2"/>
    <w:rsid w:val="0084432D"/>
    <w:rsid w:val="008451F4"/>
    <w:rsid w:val="00845D65"/>
    <w:rsid w:val="00851F95"/>
    <w:rsid w:val="00854095"/>
    <w:rsid w:val="00855CB4"/>
    <w:rsid w:val="00883A81"/>
    <w:rsid w:val="00883FE1"/>
    <w:rsid w:val="00885C47"/>
    <w:rsid w:val="00894B33"/>
    <w:rsid w:val="008969C3"/>
    <w:rsid w:val="008976EE"/>
    <w:rsid w:val="008977F2"/>
    <w:rsid w:val="008A250F"/>
    <w:rsid w:val="008B1671"/>
    <w:rsid w:val="008B299B"/>
    <w:rsid w:val="008B56B9"/>
    <w:rsid w:val="008C06A3"/>
    <w:rsid w:val="008C32F2"/>
    <w:rsid w:val="008D4F56"/>
    <w:rsid w:val="008D54FA"/>
    <w:rsid w:val="008E2155"/>
    <w:rsid w:val="008E5DDE"/>
    <w:rsid w:val="008F140B"/>
    <w:rsid w:val="008F3FCD"/>
    <w:rsid w:val="008F4E7A"/>
    <w:rsid w:val="008F54D3"/>
    <w:rsid w:val="00904277"/>
    <w:rsid w:val="009106F3"/>
    <w:rsid w:val="009305E0"/>
    <w:rsid w:val="009336C5"/>
    <w:rsid w:val="00935176"/>
    <w:rsid w:val="0094001C"/>
    <w:rsid w:val="009420A6"/>
    <w:rsid w:val="00943937"/>
    <w:rsid w:val="00961B1D"/>
    <w:rsid w:val="0097409B"/>
    <w:rsid w:val="00976936"/>
    <w:rsid w:val="00993D44"/>
    <w:rsid w:val="0099650D"/>
    <w:rsid w:val="009976A8"/>
    <w:rsid w:val="009A095D"/>
    <w:rsid w:val="009A429F"/>
    <w:rsid w:val="009A6C7B"/>
    <w:rsid w:val="009C24BB"/>
    <w:rsid w:val="009C4189"/>
    <w:rsid w:val="009C4A28"/>
    <w:rsid w:val="009C55FE"/>
    <w:rsid w:val="009C6C77"/>
    <w:rsid w:val="009C743B"/>
    <w:rsid w:val="009D233A"/>
    <w:rsid w:val="009D42F5"/>
    <w:rsid w:val="009D506A"/>
    <w:rsid w:val="009D6F29"/>
    <w:rsid w:val="009F44A1"/>
    <w:rsid w:val="00A0289B"/>
    <w:rsid w:val="00A02B29"/>
    <w:rsid w:val="00A07149"/>
    <w:rsid w:val="00A146DA"/>
    <w:rsid w:val="00A16584"/>
    <w:rsid w:val="00A20592"/>
    <w:rsid w:val="00A231A2"/>
    <w:rsid w:val="00A31F4F"/>
    <w:rsid w:val="00A349E1"/>
    <w:rsid w:val="00A34B24"/>
    <w:rsid w:val="00A43A62"/>
    <w:rsid w:val="00A44510"/>
    <w:rsid w:val="00A44972"/>
    <w:rsid w:val="00A460C0"/>
    <w:rsid w:val="00A473AC"/>
    <w:rsid w:val="00A52A6F"/>
    <w:rsid w:val="00A53921"/>
    <w:rsid w:val="00A6209F"/>
    <w:rsid w:val="00A63E98"/>
    <w:rsid w:val="00A7074E"/>
    <w:rsid w:val="00A763E9"/>
    <w:rsid w:val="00A84175"/>
    <w:rsid w:val="00A90BD7"/>
    <w:rsid w:val="00A9474C"/>
    <w:rsid w:val="00AA5776"/>
    <w:rsid w:val="00AA796F"/>
    <w:rsid w:val="00AB0F53"/>
    <w:rsid w:val="00AB284B"/>
    <w:rsid w:val="00AC5B51"/>
    <w:rsid w:val="00AD69A8"/>
    <w:rsid w:val="00AD6C0F"/>
    <w:rsid w:val="00AE23C5"/>
    <w:rsid w:val="00AE42A3"/>
    <w:rsid w:val="00AF04B8"/>
    <w:rsid w:val="00AF0DFC"/>
    <w:rsid w:val="00AF0F45"/>
    <w:rsid w:val="00AF1CA1"/>
    <w:rsid w:val="00AF539B"/>
    <w:rsid w:val="00AF6451"/>
    <w:rsid w:val="00B11703"/>
    <w:rsid w:val="00B173C4"/>
    <w:rsid w:val="00B2346D"/>
    <w:rsid w:val="00B27CB8"/>
    <w:rsid w:val="00B33122"/>
    <w:rsid w:val="00B36FC3"/>
    <w:rsid w:val="00B41E98"/>
    <w:rsid w:val="00B4233D"/>
    <w:rsid w:val="00B52BAE"/>
    <w:rsid w:val="00B604B2"/>
    <w:rsid w:val="00B659FC"/>
    <w:rsid w:val="00B67409"/>
    <w:rsid w:val="00B74061"/>
    <w:rsid w:val="00B745D5"/>
    <w:rsid w:val="00B758FC"/>
    <w:rsid w:val="00B82236"/>
    <w:rsid w:val="00B870FC"/>
    <w:rsid w:val="00B87A0D"/>
    <w:rsid w:val="00B87B4A"/>
    <w:rsid w:val="00B9249E"/>
    <w:rsid w:val="00B94C48"/>
    <w:rsid w:val="00B962CA"/>
    <w:rsid w:val="00B97750"/>
    <w:rsid w:val="00B9780F"/>
    <w:rsid w:val="00BA3743"/>
    <w:rsid w:val="00BA45D6"/>
    <w:rsid w:val="00BB2F6C"/>
    <w:rsid w:val="00BB5260"/>
    <w:rsid w:val="00BB6AF3"/>
    <w:rsid w:val="00BC113F"/>
    <w:rsid w:val="00BC2172"/>
    <w:rsid w:val="00BC48EA"/>
    <w:rsid w:val="00BC555B"/>
    <w:rsid w:val="00BD0695"/>
    <w:rsid w:val="00BD123B"/>
    <w:rsid w:val="00BD77B2"/>
    <w:rsid w:val="00BF32C1"/>
    <w:rsid w:val="00C015D5"/>
    <w:rsid w:val="00C03673"/>
    <w:rsid w:val="00C044D1"/>
    <w:rsid w:val="00C05A31"/>
    <w:rsid w:val="00C21C3F"/>
    <w:rsid w:val="00C2608F"/>
    <w:rsid w:val="00C32F4E"/>
    <w:rsid w:val="00C34395"/>
    <w:rsid w:val="00C401A5"/>
    <w:rsid w:val="00C41D5C"/>
    <w:rsid w:val="00C43A53"/>
    <w:rsid w:val="00C44F00"/>
    <w:rsid w:val="00C573FE"/>
    <w:rsid w:val="00C60895"/>
    <w:rsid w:val="00C70D00"/>
    <w:rsid w:val="00C71746"/>
    <w:rsid w:val="00C81E1F"/>
    <w:rsid w:val="00C8280F"/>
    <w:rsid w:val="00C83C6F"/>
    <w:rsid w:val="00C903C0"/>
    <w:rsid w:val="00C90B6D"/>
    <w:rsid w:val="00C90E14"/>
    <w:rsid w:val="00C943A1"/>
    <w:rsid w:val="00CA1220"/>
    <w:rsid w:val="00CA1C56"/>
    <w:rsid w:val="00CC4ECC"/>
    <w:rsid w:val="00CC5125"/>
    <w:rsid w:val="00CC6840"/>
    <w:rsid w:val="00CC6B9D"/>
    <w:rsid w:val="00CF1D14"/>
    <w:rsid w:val="00CF5A43"/>
    <w:rsid w:val="00D06314"/>
    <w:rsid w:val="00D10E07"/>
    <w:rsid w:val="00D13556"/>
    <w:rsid w:val="00D163F2"/>
    <w:rsid w:val="00D17A84"/>
    <w:rsid w:val="00D21EAB"/>
    <w:rsid w:val="00D330A8"/>
    <w:rsid w:val="00D36131"/>
    <w:rsid w:val="00D37115"/>
    <w:rsid w:val="00D46EBF"/>
    <w:rsid w:val="00D53100"/>
    <w:rsid w:val="00D56FE8"/>
    <w:rsid w:val="00D66060"/>
    <w:rsid w:val="00D66548"/>
    <w:rsid w:val="00D71A80"/>
    <w:rsid w:val="00D72CC3"/>
    <w:rsid w:val="00D76D5E"/>
    <w:rsid w:val="00D82C30"/>
    <w:rsid w:val="00D83E87"/>
    <w:rsid w:val="00D86622"/>
    <w:rsid w:val="00D93835"/>
    <w:rsid w:val="00DA25A2"/>
    <w:rsid w:val="00DB12BB"/>
    <w:rsid w:val="00DB259B"/>
    <w:rsid w:val="00DB48CC"/>
    <w:rsid w:val="00DC0870"/>
    <w:rsid w:val="00DC191E"/>
    <w:rsid w:val="00DC2B83"/>
    <w:rsid w:val="00DC4D0B"/>
    <w:rsid w:val="00DC56A2"/>
    <w:rsid w:val="00DD329C"/>
    <w:rsid w:val="00DD72BD"/>
    <w:rsid w:val="00DF118D"/>
    <w:rsid w:val="00DF23C8"/>
    <w:rsid w:val="00E0376A"/>
    <w:rsid w:val="00E07780"/>
    <w:rsid w:val="00E16C7D"/>
    <w:rsid w:val="00E217BA"/>
    <w:rsid w:val="00E24AAB"/>
    <w:rsid w:val="00E24C20"/>
    <w:rsid w:val="00E25104"/>
    <w:rsid w:val="00E34D24"/>
    <w:rsid w:val="00E40B47"/>
    <w:rsid w:val="00E4221D"/>
    <w:rsid w:val="00E45677"/>
    <w:rsid w:val="00E47133"/>
    <w:rsid w:val="00E66E74"/>
    <w:rsid w:val="00E722EA"/>
    <w:rsid w:val="00E726A1"/>
    <w:rsid w:val="00E73C2C"/>
    <w:rsid w:val="00E74E7A"/>
    <w:rsid w:val="00E75833"/>
    <w:rsid w:val="00E80276"/>
    <w:rsid w:val="00E8170B"/>
    <w:rsid w:val="00E865EE"/>
    <w:rsid w:val="00E87575"/>
    <w:rsid w:val="00E87C20"/>
    <w:rsid w:val="00E87F89"/>
    <w:rsid w:val="00E91F71"/>
    <w:rsid w:val="00E93226"/>
    <w:rsid w:val="00EA0363"/>
    <w:rsid w:val="00EB4881"/>
    <w:rsid w:val="00EB78EE"/>
    <w:rsid w:val="00EC05C1"/>
    <w:rsid w:val="00EC083A"/>
    <w:rsid w:val="00EC0DA5"/>
    <w:rsid w:val="00EC74CE"/>
    <w:rsid w:val="00ED1608"/>
    <w:rsid w:val="00ED2710"/>
    <w:rsid w:val="00ED5D8C"/>
    <w:rsid w:val="00ED62D7"/>
    <w:rsid w:val="00EF7118"/>
    <w:rsid w:val="00F01A69"/>
    <w:rsid w:val="00F042E4"/>
    <w:rsid w:val="00F04A43"/>
    <w:rsid w:val="00F06F14"/>
    <w:rsid w:val="00F260C9"/>
    <w:rsid w:val="00F3135E"/>
    <w:rsid w:val="00F34068"/>
    <w:rsid w:val="00F341F4"/>
    <w:rsid w:val="00F412CA"/>
    <w:rsid w:val="00F42653"/>
    <w:rsid w:val="00F547D9"/>
    <w:rsid w:val="00F5595F"/>
    <w:rsid w:val="00F55DE5"/>
    <w:rsid w:val="00F63A8F"/>
    <w:rsid w:val="00F64B88"/>
    <w:rsid w:val="00F6577C"/>
    <w:rsid w:val="00F65A19"/>
    <w:rsid w:val="00F67A88"/>
    <w:rsid w:val="00F67E89"/>
    <w:rsid w:val="00F7765A"/>
    <w:rsid w:val="00F95F3B"/>
    <w:rsid w:val="00F95F82"/>
    <w:rsid w:val="00F96A48"/>
    <w:rsid w:val="00FA2AE6"/>
    <w:rsid w:val="00FA551E"/>
    <w:rsid w:val="00FB3E5E"/>
    <w:rsid w:val="00FB79ED"/>
    <w:rsid w:val="00FC036E"/>
    <w:rsid w:val="00FC5A7A"/>
    <w:rsid w:val="00FC65A1"/>
    <w:rsid w:val="00FE4261"/>
    <w:rsid w:val="00FE68E8"/>
    <w:rsid w:val="00FF03BA"/>
    <w:rsid w:val="00FF15F4"/>
    <w:rsid w:val="00FF3DCB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B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4516C4"/>
  </w:style>
  <w:style w:type="table" w:styleId="TableGrid">
    <w:name w:val="Table Grid"/>
    <w:basedOn w:val="TableNormal"/>
    <w:uiPriority w:val="99"/>
    <w:rsid w:val="008A25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A5776"/>
    <w:pPr>
      <w:ind w:left="720"/>
      <w:contextualSpacing/>
    </w:pPr>
    <w:rPr>
      <w:lang w:eastAsia="en-US"/>
    </w:rPr>
  </w:style>
  <w:style w:type="paragraph" w:customStyle="1" w:styleId="c3">
    <w:name w:val="c3"/>
    <w:basedOn w:val="Normal"/>
    <w:uiPriority w:val="99"/>
    <w:rsid w:val="00204A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70D00"/>
    <w:rPr>
      <w:rFonts w:cs="Times New Roman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DefaultParagraphFont"/>
    <w:uiPriority w:val="99"/>
    <w:rsid w:val="004A000E"/>
    <w:rPr>
      <w:rFonts w:cs="Times New Roman"/>
    </w:rPr>
  </w:style>
  <w:style w:type="character" w:customStyle="1" w:styleId="FontStyle12">
    <w:name w:val="Font Style12"/>
    <w:uiPriority w:val="99"/>
    <w:rsid w:val="00C044D1"/>
    <w:rPr>
      <w:rFonts w:ascii="Times New Roman" w:hAnsi="Times New Roman"/>
      <w:sz w:val="24"/>
    </w:rPr>
  </w:style>
  <w:style w:type="paragraph" w:customStyle="1" w:styleId="Style7">
    <w:name w:val="Style7"/>
    <w:basedOn w:val="Normal"/>
    <w:uiPriority w:val="99"/>
    <w:rsid w:val="00C044D1"/>
    <w:pPr>
      <w:widowControl w:val="0"/>
      <w:suppressAutoHyphens/>
      <w:spacing w:after="0" w:line="274" w:lineRule="exact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2A5C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locked/>
    <w:rsid w:val="002A5CD5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365698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65698"/>
    <w:rPr>
      <w:rFonts w:cs="Times New Roman"/>
      <w:kern w:val="2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1953</TotalTime>
  <Pages>5</Pages>
  <Words>1655</Words>
  <Characters>9435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2019-10-22T07:37:00Z</cp:lastPrinted>
  <dcterms:created xsi:type="dcterms:W3CDTF">2013-09-02T10:26:00Z</dcterms:created>
  <dcterms:modified xsi:type="dcterms:W3CDTF">2019-10-22T07:40:00Z</dcterms:modified>
</cp:coreProperties>
</file>