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D8C" w:rsidRPr="005F34DB" w:rsidRDefault="008D1D8C" w:rsidP="00CC13B6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34DB">
        <w:rPr>
          <w:rFonts w:ascii="Times New Roman" w:hAnsi="Times New Roman" w:cs="Times New Roman"/>
          <w:b/>
          <w:bCs/>
          <w:sz w:val="28"/>
          <w:szCs w:val="28"/>
        </w:rPr>
        <w:t xml:space="preserve">ОТДЕЛ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34DB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</w:p>
    <w:p w:rsidR="008D1D8C" w:rsidRPr="005F34DB" w:rsidRDefault="008D1D8C" w:rsidP="00CC13B6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34DB">
        <w:rPr>
          <w:rFonts w:ascii="Times New Roman" w:hAnsi="Times New Roman" w:cs="Times New Roman"/>
          <w:b/>
          <w:bCs/>
          <w:sz w:val="28"/>
          <w:szCs w:val="28"/>
        </w:rPr>
        <w:t>АДМИНИСТРАЦИИ ДОБРОВСКОГО МУНИЦИПАЛЬНОГО РАЙОНА</w:t>
      </w:r>
    </w:p>
    <w:p w:rsidR="008D1D8C" w:rsidRPr="00F84122" w:rsidRDefault="008D1D8C" w:rsidP="00CC13B6">
      <w:pPr>
        <w:rPr>
          <w:b/>
          <w:bCs/>
          <w:sz w:val="28"/>
          <w:szCs w:val="28"/>
        </w:rPr>
      </w:pPr>
    </w:p>
    <w:p w:rsidR="008D1D8C" w:rsidRPr="005F34DB" w:rsidRDefault="008D1D8C" w:rsidP="00CC13B6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34DB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8D1D8C" w:rsidRPr="005F34DB" w:rsidRDefault="008D1D8C" w:rsidP="00CC13B6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1D8C" w:rsidRPr="00B414EA" w:rsidRDefault="008D1D8C" w:rsidP="00CC13B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 </w:t>
      </w:r>
      <w:r w:rsidRPr="00B414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11.11.</w:t>
      </w:r>
      <w:r w:rsidRPr="005F34DB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5F34DB">
        <w:rPr>
          <w:rFonts w:ascii="Times New Roman" w:hAnsi="Times New Roman" w:cs="Times New Roman"/>
          <w:b/>
          <w:bCs/>
          <w:sz w:val="28"/>
          <w:szCs w:val="28"/>
        </w:rPr>
        <w:t xml:space="preserve">г.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</w:t>
      </w:r>
      <w:r w:rsidRPr="005F34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5F34DB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133/1</w:t>
      </w:r>
    </w:p>
    <w:p w:rsidR="008D1D8C" w:rsidRDefault="008D1D8C" w:rsidP="00CC13B6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1D8C" w:rsidRPr="005F34DB" w:rsidRDefault="008D1D8C" w:rsidP="00CC13B6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34DB">
        <w:rPr>
          <w:rFonts w:ascii="Times New Roman" w:hAnsi="Times New Roman" w:cs="Times New Roman"/>
          <w:b/>
          <w:bCs/>
          <w:sz w:val="28"/>
          <w:szCs w:val="28"/>
        </w:rPr>
        <w:t>с.Доброе</w:t>
      </w:r>
    </w:p>
    <w:p w:rsidR="008D1D8C" w:rsidRPr="005F34DB" w:rsidRDefault="008D1D8C" w:rsidP="00CC13B6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1D8C" w:rsidRDefault="008D1D8C" w:rsidP="0094461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4614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районного  этапа</w:t>
      </w:r>
    </w:p>
    <w:p w:rsidR="008D1D8C" w:rsidRPr="00944614" w:rsidRDefault="008D1D8C" w:rsidP="0094461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областного публичного  конкурса «Учитель года-2020</w:t>
      </w:r>
      <w:r w:rsidRPr="00944614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8D1D8C" w:rsidRPr="00944614" w:rsidRDefault="008D1D8C" w:rsidP="009446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1D8C" w:rsidRPr="00DE2E2C" w:rsidRDefault="008D1D8C" w:rsidP="006403F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E2E2C">
        <w:rPr>
          <w:rFonts w:ascii="Times New Roman" w:hAnsi="Times New Roman" w:cs="Times New Roman"/>
          <w:sz w:val="28"/>
          <w:szCs w:val="28"/>
        </w:rPr>
        <w:tab/>
        <w:t>В  целях</w:t>
      </w:r>
      <w:r>
        <w:rPr>
          <w:rFonts w:ascii="Times New Roman" w:hAnsi="Times New Roman" w:cs="Times New Roman"/>
          <w:sz w:val="28"/>
          <w:szCs w:val="28"/>
        </w:rPr>
        <w:t xml:space="preserve"> развития конкурсного движения,</w:t>
      </w:r>
      <w:r w:rsidRPr="00DE2E2C">
        <w:rPr>
          <w:rFonts w:ascii="Times New Roman" w:hAnsi="Times New Roman" w:cs="Times New Roman"/>
          <w:sz w:val="28"/>
          <w:szCs w:val="28"/>
        </w:rPr>
        <w:t xml:space="preserve">  выявления, поддержки и поощрения  творчески  работающих педагогов, повышения престижа учительской профессии, распространения педагогического опыта лучших учителей района, в соответствии с районной программой «Развитие 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Добровского муниципального района Липецкой области  в  2017-2020гг.», Постановлением администрации Липецкой области от 03.03.2009г. №49 «О проведении областного публичного конкурса «Учитель года Липецкой области»,  Положением о проведении областного публичного конкурса «Учитель года Липецкой области» в 2020 году</w:t>
      </w:r>
    </w:p>
    <w:p w:rsidR="008D1D8C" w:rsidRPr="00DE2E2C" w:rsidRDefault="008D1D8C" w:rsidP="0094461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D1D8C" w:rsidRPr="00DE2E2C" w:rsidRDefault="008D1D8C" w:rsidP="00944614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2E2C">
        <w:rPr>
          <w:rFonts w:ascii="Times New Roman" w:hAnsi="Times New Roman" w:cs="Times New Roman"/>
          <w:b/>
          <w:bCs/>
          <w:sz w:val="28"/>
          <w:szCs w:val="28"/>
        </w:rPr>
        <w:t>ПРИКАЗЫВАЮ:</w:t>
      </w:r>
    </w:p>
    <w:p w:rsidR="008D1D8C" w:rsidRPr="00DE2E2C" w:rsidRDefault="008D1D8C" w:rsidP="006403FE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D1D8C" w:rsidRPr="00491612" w:rsidRDefault="008D1D8C" w:rsidP="006403FE">
      <w:pPr>
        <w:pStyle w:val="NoSpacing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E2E2C">
        <w:rPr>
          <w:rFonts w:ascii="Times New Roman" w:hAnsi="Times New Roman" w:cs="Times New Roman"/>
          <w:sz w:val="28"/>
          <w:szCs w:val="28"/>
        </w:rPr>
        <w:t>Провести район</w:t>
      </w:r>
      <w:r>
        <w:rPr>
          <w:rFonts w:ascii="Times New Roman" w:hAnsi="Times New Roman" w:cs="Times New Roman"/>
          <w:sz w:val="28"/>
          <w:szCs w:val="28"/>
        </w:rPr>
        <w:t>ный этап областного публичного  конкурса «Учитель года -2020</w:t>
      </w:r>
      <w:r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Pr="00DC035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декабре 2019</w:t>
      </w:r>
      <w:r w:rsidRPr="00491612">
        <w:rPr>
          <w:rFonts w:ascii="Times New Roman" w:hAnsi="Times New Roman" w:cs="Times New Roman"/>
          <w:sz w:val="28"/>
          <w:szCs w:val="28"/>
        </w:rPr>
        <w:t xml:space="preserve"> года на базе МБОУ СОШ№2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612">
        <w:rPr>
          <w:rFonts w:ascii="Times New Roman" w:hAnsi="Times New Roman" w:cs="Times New Roman"/>
          <w:sz w:val="28"/>
          <w:szCs w:val="28"/>
        </w:rPr>
        <w:t>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612">
        <w:rPr>
          <w:rFonts w:ascii="Times New Roman" w:hAnsi="Times New Roman" w:cs="Times New Roman"/>
          <w:sz w:val="28"/>
          <w:szCs w:val="28"/>
        </w:rPr>
        <w:t>М.И.Третьяко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91612">
        <w:rPr>
          <w:rFonts w:ascii="Times New Roman" w:hAnsi="Times New Roman" w:cs="Times New Roman"/>
          <w:sz w:val="28"/>
          <w:szCs w:val="28"/>
        </w:rPr>
        <w:t>ой с.Доброе.</w:t>
      </w:r>
    </w:p>
    <w:p w:rsidR="008D1D8C" w:rsidRPr="00DE2E2C" w:rsidRDefault="008D1D8C" w:rsidP="006403FE">
      <w:pPr>
        <w:pStyle w:val="NoSpacing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E2E2C">
        <w:rPr>
          <w:rFonts w:ascii="Times New Roman" w:hAnsi="Times New Roman" w:cs="Times New Roman"/>
          <w:sz w:val="28"/>
          <w:szCs w:val="28"/>
        </w:rPr>
        <w:t>Конкурс  провести  в  соответствии  с Положение</w:t>
      </w:r>
      <w:r>
        <w:rPr>
          <w:rFonts w:ascii="Times New Roman" w:hAnsi="Times New Roman" w:cs="Times New Roman"/>
          <w:sz w:val="28"/>
          <w:szCs w:val="28"/>
        </w:rPr>
        <w:t xml:space="preserve">м о  районном этапе областного публичного конкурса «Учитель года -2020» (приложение </w:t>
      </w:r>
      <w:r w:rsidRPr="00DE2E2C">
        <w:rPr>
          <w:rFonts w:ascii="Times New Roman" w:hAnsi="Times New Roman" w:cs="Times New Roman"/>
          <w:sz w:val="28"/>
          <w:szCs w:val="28"/>
        </w:rPr>
        <w:t>1).</w:t>
      </w:r>
    </w:p>
    <w:p w:rsidR="008D1D8C" w:rsidRPr="00DE2E2C" w:rsidRDefault="008D1D8C" w:rsidP="006403FE">
      <w:pPr>
        <w:pStyle w:val="NoSpacing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3.Утвердить  </w:t>
      </w:r>
      <w:r w:rsidRPr="00DE2E2C">
        <w:rPr>
          <w:rFonts w:ascii="Times New Roman" w:hAnsi="Times New Roman" w:cs="Times New Roman"/>
          <w:sz w:val="28"/>
          <w:szCs w:val="28"/>
        </w:rPr>
        <w:t>состав районног</w:t>
      </w:r>
      <w:r>
        <w:rPr>
          <w:rFonts w:ascii="Times New Roman" w:hAnsi="Times New Roman" w:cs="Times New Roman"/>
          <w:sz w:val="28"/>
          <w:szCs w:val="28"/>
        </w:rPr>
        <w:t xml:space="preserve">о оргкомитета   и жюри конкурса  «Учитель года - 2020»  (приложение </w:t>
      </w:r>
      <w:r w:rsidRPr="00DE2E2C">
        <w:rPr>
          <w:rFonts w:ascii="Times New Roman" w:hAnsi="Times New Roman" w:cs="Times New Roman"/>
          <w:sz w:val="28"/>
          <w:szCs w:val="28"/>
        </w:rPr>
        <w:t>2).</w:t>
      </w:r>
    </w:p>
    <w:p w:rsidR="008D1D8C" w:rsidRPr="00DE2E2C" w:rsidRDefault="008D1D8C" w:rsidP="006403FE">
      <w:pPr>
        <w:pStyle w:val="NoSpacing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E2E2C">
        <w:rPr>
          <w:rFonts w:ascii="Times New Roman" w:hAnsi="Times New Roman" w:cs="Times New Roman"/>
          <w:sz w:val="28"/>
          <w:szCs w:val="28"/>
        </w:rPr>
        <w:t>Руководителям  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E2E2C">
        <w:rPr>
          <w:rFonts w:ascii="Times New Roman" w:hAnsi="Times New Roman" w:cs="Times New Roman"/>
          <w:sz w:val="28"/>
          <w:szCs w:val="28"/>
        </w:rPr>
        <w:t>У  провести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организационную и </w:t>
      </w:r>
      <w:r w:rsidRPr="00DE2E2C">
        <w:rPr>
          <w:rFonts w:ascii="Times New Roman" w:hAnsi="Times New Roman" w:cs="Times New Roman"/>
          <w:sz w:val="28"/>
          <w:szCs w:val="28"/>
        </w:rPr>
        <w:t xml:space="preserve">  подготовительную  работу  по участию педагогов</w:t>
      </w:r>
      <w:r>
        <w:rPr>
          <w:rFonts w:ascii="Times New Roman" w:hAnsi="Times New Roman" w:cs="Times New Roman"/>
          <w:sz w:val="28"/>
          <w:szCs w:val="28"/>
        </w:rPr>
        <w:t xml:space="preserve"> - победителей школьного этапа -</w:t>
      </w:r>
      <w:r w:rsidRPr="00DE2E2C">
        <w:rPr>
          <w:rFonts w:ascii="Times New Roman" w:hAnsi="Times New Roman" w:cs="Times New Roman"/>
          <w:sz w:val="28"/>
          <w:szCs w:val="28"/>
        </w:rPr>
        <w:t xml:space="preserve"> в районном</w:t>
      </w:r>
      <w:r>
        <w:rPr>
          <w:rFonts w:ascii="Times New Roman" w:hAnsi="Times New Roman" w:cs="Times New Roman"/>
          <w:sz w:val="28"/>
          <w:szCs w:val="28"/>
        </w:rPr>
        <w:t xml:space="preserve"> этапе </w:t>
      </w:r>
      <w:r w:rsidRPr="00DE2E2C">
        <w:rPr>
          <w:rFonts w:ascii="Times New Roman" w:hAnsi="Times New Roman" w:cs="Times New Roman"/>
          <w:sz w:val="28"/>
          <w:szCs w:val="28"/>
        </w:rPr>
        <w:t xml:space="preserve"> конкурсе.</w:t>
      </w:r>
    </w:p>
    <w:p w:rsidR="008D1D8C" w:rsidRPr="00DE2E2C" w:rsidRDefault="008D1D8C" w:rsidP="006403FE">
      <w:pPr>
        <w:pStyle w:val="NoSpacing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DE2E2C">
        <w:rPr>
          <w:rFonts w:ascii="Times New Roman" w:hAnsi="Times New Roman" w:cs="Times New Roman"/>
          <w:sz w:val="28"/>
          <w:szCs w:val="28"/>
        </w:rPr>
        <w:t>Контроль  за исполнением настоящего  приказа оставляю за собой.</w:t>
      </w:r>
    </w:p>
    <w:p w:rsidR="008D1D8C" w:rsidRPr="00DE2E2C" w:rsidRDefault="008D1D8C" w:rsidP="0088645F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1.3pt;width:110.05pt;height:112.75pt;z-index:-251658240">
            <v:imagedata r:id="rId5" o:title=""/>
          </v:shape>
        </w:pict>
      </w:r>
    </w:p>
    <w:p w:rsidR="008D1D8C" w:rsidRPr="00DE2E2C" w:rsidRDefault="008D1D8C" w:rsidP="0094461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D1D8C" w:rsidRPr="00DE2E2C" w:rsidRDefault="008D1D8C" w:rsidP="0094461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D1D8C" w:rsidRPr="00DE2E2C" w:rsidRDefault="008D1D8C" w:rsidP="0094461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E2E2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Начальник отдела     </w:t>
      </w:r>
      <w:r w:rsidRPr="00DE2E2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DE2E2C">
        <w:rPr>
          <w:rFonts w:ascii="Times New Roman" w:hAnsi="Times New Roman" w:cs="Times New Roman"/>
          <w:b/>
          <w:bCs/>
          <w:sz w:val="28"/>
          <w:szCs w:val="28"/>
        </w:rPr>
        <w:t xml:space="preserve"> С.М.Ярцева</w:t>
      </w:r>
    </w:p>
    <w:p w:rsidR="008D1D8C" w:rsidRPr="00DE2E2C" w:rsidRDefault="008D1D8C" w:rsidP="0094461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8D1D8C" w:rsidRPr="002C197B" w:rsidRDefault="008D1D8C" w:rsidP="0094461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8D1D8C" w:rsidRPr="00944614" w:rsidRDefault="008D1D8C" w:rsidP="009446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1D8C" w:rsidRDefault="008D1D8C" w:rsidP="0094461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D1D8C" w:rsidRPr="002C197B" w:rsidRDefault="008D1D8C" w:rsidP="0094461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Л.Д.Кремнева</w:t>
      </w:r>
    </w:p>
    <w:p w:rsidR="008D1D8C" w:rsidRDefault="008D1D8C" w:rsidP="0094461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C197B">
        <w:rPr>
          <w:rFonts w:ascii="Times New Roman" w:hAnsi="Times New Roman" w:cs="Times New Roman"/>
          <w:sz w:val="20"/>
          <w:szCs w:val="20"/>
        </w:rPr>
        <w:t>2-21-52</w:t>
      </w:r>
    </w:p>
    <w:p w:rsidR="008D1D8C" w:rsidRDefault="008D1D8C" w:rsidP="0094461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D1D8C" w:rsidRDefault="008D1D8C" w:rsidP="0094461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D1D8C" w:rsidRPr="002C197B" w:rsidRDefault="008D1D8C" w:rsidP="0094461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D1D8C" w:rsidRPr="00DE2E2C" w:rsidRDefault="008D1D8C" w:rsidP="00721A07">
      <w:pPr>
        <w:pStyle w:val="NoSpacing"/>
        <w:tabs>
          <w:tab w:val="left" w:pos="6616"/>
          <w:tab w:val="right" w:pos="9356"/>
        </w:tabs>
        <w:rPr>
          <w:rFonts w:ascii="Times New Roman" w:hAnsi="Times New Roman" w:cs="Times New Roman"/>
          <w:b/>
          <w:sz w:val="28"/>
          <w:szCs w:val="28"/>
        </w:rPr>
      </w:pPr>
      <w:r w:rsidRPr="00DE2E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E2E2C">
        <w:rPr>
          <w:rFonts w:ascii="Times New Roman" w:hAnsi="Times New Roman" w:cs="Times New Roman"/>
          <w:b/>
          <w:sz w:val="28"/>
          <w:szCs w:val="28"/>
        </w:rPr>
        <w:t xml:space="preserve"> Приложение №1</w:t>
      </w:r>
    </w:p>
    <w:p w:rsidR="008D1D8C" w:rsidRPr="00DE2E2C" w:rsidRDefault="008D1D8C" w:rsidP="00721A07">
      <w:pPr>
        <w:pStyle w:val="NoSpacing"/>
        <w:tabs>
          <w:tab w:val="left" w:pos="6616"/>
          <w:tab w:val="right" w:pos="9356"/>
        </w:tabs>
        <w:rPr>
          <w:rFonts w:ascii="Times New Roman" w:hAnsi="Times New Roman" w:cs="Times New Roman"/>
          <w:b/>
          <w:sz w:val="28"/>
          <w:szCs w:val="28"/>
        </w:rPr>
      </w:pPr>
      <w:r w:rsidRPr="00DE2E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DE2E2C">
        <w:rPr>
          <w:rFonts w:ascii="Times New Roman" w:hAnsi="Times New Roman" w:cs="Times New Roman"/>
          <w:b/>
          <w:sz w:val="28"/>
          <w:szCs w:val="28"/>
        </w:rPr>
        <w:t>к приказу   №</w:t>
      </w:r>
      <w:r>
        <w:rPr>
          <w:rFonts w:ascii="Times New Roman" w:hAnsi="Times New Roman" w:cs="Times New Roman"/>
          <w:b/>
          <w:sz w:val="28"/>
          <w:szCs w:val="28"/>
        </w:rPr>
        <w:t>133/1  от  11.11.2019</w:t>
      </w:r>
      <w:r w:rsidRPr="00DE2E2C">
        <w:rPr>
          <w:rFonts w:ascii="Times New Roman" w:hAnsi="Times New Roman" w:cs="Times New Roman"/>
          <w:b/>
          <w:sz w:val="28"/>
          <w:szCs w:val="28"/>
        </w:rPr>
        <w:t>г.</w:t>
      </w:r>
    </w:p>
    <w:p w:rsidR="008D1D8C" w:rsidRPr="00DE2E2C" w:rsidRDefault="008D1D8C" w:rsidP="00721A07">
      <w:pPr>
        <w:pStyle w:val="NoSpacing"/>
        <w:tabs>
          <w:tab w:val="left" w:pos="6616"/>
          <w:tab w:val="right" w:pos="9356"/>
        </w:tabs>
        <w:rPr>
          <w:rFonts w:ascii="Times New Roman" w:hAnsi="Times New Roman" w:cs="Times New Roman"/>
          <w:b/>
          <w:sz w:val="28"/>
          <w:szCs w:val="28"/>
        </w:rPr>
      </w:pPr>
      <w:r w:rsidRPr="00DE2E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E2E2C">
        <w:rPr>
          <w:rFonts w:ascii="Times New Roman" w:hAnsi="Times New Roman" w:cs="Times New Roman"/>
          <w:b/>
          <w:sz w:val="28"/>
          <w:szCs w:val="28"/>
        </w:rPr>
        <w:t xml:space="preserve">   по отделу образования администрации   </w:t>
      </w:r>
    </w:p>
    <w:p w:rsidR="008D1D8C" w:rsidRPr="00DE2E2C" w:rsidRDefault="008D1D8C" w:rsidP="00721A07">
      <w:pPr>
        <w:pStyle w:val="NoSpacing"/>
        <w:tabs>
          <w:tab w:val="left" w:pos="6616"/>
          <w:tab w:val="right" w:pos="9356"/>
        </w:tabs>
        <w:rPr>
          <w:rFonts w:ascii="Times New Roman" w:hAnsi="Times New Roman" w:cs="Times New Roman"/>
          <w:b/>
          <w:sz w:val="28"/>
          <w:szCs w:val="28"/>
        </w:rPr>
      </w:pPr>
      <w:r w:rsidRPr="00DE2E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E2E2C">
        <w:rPr>
          <w:rFonts w:ascii="Times New Roman" w:hAnsi="Times New Roman" w:cs="Times New Roman"/>
          <w:b/>
          <w:sz w:val="28"/>
          <w:szCs w:val="28"/>
        </w:rPr>
        <w:t xml:space="preserve"> Добровского муниципального района</w:t>
      </w:r>
    </w:p>
    <w:p w:rsidR="008D1D8C" w:rsidRPr="00DE2E2C" w:rsidRDefault="008D1D8C" w:rsidP="00721A07">
      <w:pPr>
        <w:pStyle w:val="NoSpacing"/>
        <w:tabs>
          <w:tab w:val="left" w:pos="6616"/>
          <w:tab w:val="right" w:pos="9356"/>
        </w:tabs>
        <w:rPr>
          <w:rFonts w:ascii="Times New Roman" w:hAnsi="Times New Roman" w:cs="Times New Roman"/>
          <w:b/>
          <w:sz w:val="28"/>
          <w:szCs w:val="28"/>
        </w:rPr>
      </w:pPr>
      <w:r w:rsidRPr="00DE2E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</w:t>
      </w:r>
    </w:p>
    <w:p w:rsidR="008D1D8C" w:rsidRPr="00DE2E2C" w:rsidRDefault="008D1D8C" w:rsidP="00721A07">
      <w:pPr>
        <w:pStyle w:val="NoSpacing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1D8C" w:rsidRPr="00DE2E2C" w:rsidRDefault="008D1D8C" w:rsidP="002C197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E2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DE2E2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D1D8C" w:rsidRDefault="008D1D8C" w:rsidP="002C197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  районном этапе  областного публичного </w:t>
      </w:r>
    </w:p>
    <w:p w:rsidR="008D1D8C" w:rsidRPr="00DE2E2C" w:rsidRDefault="008D1D8C" w:rsidP="002C197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Конкурса  «Учитель года -2020</w:t>
      </w:r>
      <w:r w:rsidRPr="00DE2E2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D1D8C" w:rsidRPr="00DE2E2C" w:rsidRDefault="008D1D8C" w:rsidP="0094461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D1D8C" w:rsidRPr="00DE2E2C" w:rsidRDefault="008D1D8C" w:rsidP="0094461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E2E2C">
        <w:rPr>
          <w:rFonts w:ascii="Times New Roman" w:hAnsi="Times New Roman" w:cs="Times New Roman"/>
          <w:sz w:val="28"/>
          <w:szCs w:val="28"/>
        </w:rPr>
        <w:tab/>
        <w:t>Учреди</w:t>
      </w:r>
      <w:r>
        <w:rPr>
          <w:rFonts w:ascii="Times New Roman" w:hAnsi="Times New Roman" w:cs="Times New Roman"/>
          <w:sz w:val="28"/>
          <w:szCs w:val="28"/>
        </w:rPr>
        <w:t>телем конкурса «Учитель года</w:t>
      </w:r>
      <w:r w:rsidRPr="00DE2E2C">
        <w:rPr>
          <w:rFonts w:ascii="Times New Roman" w:hAnsi="Times New Roman" w:cs="Times New Roman"/>
          <w:sz w:val="28"/>
          <w:szCs w:val="28"/>
        </w:rPr>
        <w:t>» (далее Конкурс)  является отдел образования администрации Добровского муниципального района</w:t>
      </w:r>
    </w:p>
    <w:p w:rsidR="008D1D8C" w:rsidRPr="00DE2E2C" w:rsidRDefault="008D1D8C" w:rsidP="0094461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DE2E2C">
        <w:rPr>
          <w:rFonts w:ascii="Times New Roman" w:hAnsi="Times New Roman" w:cs="Times New Roman"/>
          <w:b/>
          <w:bCs/>
          <w:sz w:val="28"/>
          <w:szCs w:val="28"/>
        </w:rPr>
        <w:t>1. Цели и задачи Конкурса</w:t>
      </w:r>
    </w:p>
    <w:p w:rsidR="008D1D8C" w:rsidRPr="00DE2E2C" w:rsidRDefault="008D1D8C" w:rsidP="0094461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E2E2C">
        <w:rPr>
          <w:rFonts w:ascii="Times New Roman" w:hAnsi="Times New Roman" w:cs="Times New Roman"/>
          <w:sz w:val="28"/>
          <w:szCs w:val="28"/>
        </w:rPr>
        <w:tab/>
        <w:t>1.1. Главные цели Конкурса:</w:t>
      </w:r>
    </w:p>
    <w:p w:rsidR="008D1D8C" w:rsidRPr="00DE2E2C" w:rsidRDefault="008D1D8C" w:rsidP="0094461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E2E2C">
        <w:rPr>
          <w:rFonts w:ascii="Times New Roman" w:hAnsi="Times New Roman" w:cs="Times New Roman"/>
          <w:sz w:val="28"/>
          <w:szCs w:val="28"/>
        </w:rPr>
        <w:t>- повышение престижа и статуса учителя в обществе;</w:t>
      </w:r>
    </w:p>
    <w:p w:rsidR="008D1D8C" w:rsidRPr="00DE2E2C" w:rsidRDefault="008D1D8C" w:rsidP="0094461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E2E2C">
        <w:rPr>
          <w:rFonts w:ascii="Times New Roman" w:hAnsi="Times New Roman" w:cs="Times New Roman"/>
          <w:sz w:val="28"/>
          <w:szCs w:val="28"/>
        </w:rPr>
        <w:t>- распространение в системе общего образования передового педагогического опыта.</w:t>
      </w:r>
    </w:p>
    <w:p w:rsidR="008D1D8C" w:rsidRPr="00DE2E2C" w:rsidRDefault="008D1D8C" w:rsidP="0094461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E2E2C">
        <w:rPr>
          <w:rFonts w:ascii="Times New Roman" w:hAnsi="Times New Roman" w:cs="Times New Roman"/>
          <w:sz w:val="28"/>
          <w:szCs w:val="28"/>
        </w:rPr>
        <w:tab/>
        <w:t>1.2. Задачами Конкурса являются:</w:t>
      </w:r>
    </w:p>
    <w:p w:rsidR="008D1D8C" w:rsidRPr="00DE2E2C" w:rsidRDefault="008D1D8C" w:rsidP="0094461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E2E2C">
        <w:rPr>
          <w:rFonts w:ascii="Times New Roman" w:hAnsi="Times New Roman" w:cs="Times New Roman"/>
          <w:sz w:val="28"/>
          <w:szCs w:val="28"/>
        </w:rPr>
        <w:t>профессиональное разви</w:t>
      </w:r>
      <w:r>
        <w:rPr>
          <w:rFonts w:ascii="Times New Roman" w:hAnsi="Times New Roman" w:cs="Times New Roman"/>
          <w:sz w:val="28"/>
          <w:szCs w:val="28"/>
        </w:rPr>
        <w:t>тие учительства и его социальная</w:t>
      </w:r>
      <w:r w:rsidRPr="00DE2E2C">
        <w:rPr>
          <w:rFonts w:ascii="Times New Roman" w:hAnsi="Times New Roman" w:cs="Times New Roman"/>
          <w:sz w:val="28"/>
          <w:szCs w:val="28"/>
        </w:rPr>
        <w:t xml:space="preserve"> активность;</w:t>
      </w:r>
    </w:p>
    <w:p w:rsidR="008D1D8C" w:rsidRPr="00DE2E2C" w:rsidRDefault="008D1D8C" w:rsidP="0094461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E2E2C">
        <w:rPr>
          <w:rFonts w:ascii="Times New Roman" w:hAnsi="Times New Roman" w:cs="Times New Roman"/>
          <w:sz w:val="28"/>
          <w:szCs w:val="28"/>
        </w:rPr>
        <w:t>повышение открытости образования, общественного  и профессионального участия в формировании и реализации образовательной политики;</w:t>
      </w:r>
    </w:p>
    <w:p w:rsidR="008D1D8C" w:rsidRPr="00DE2E2C" w:rsidRDefault="008D1D8C" w:rsidP="0094461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E2E2C">
        <w:rPr>
          <w:rFonts w:ascii="Times New Roman" w:hAnsi="Times New Roman" w:cs="Times New Roman"/>
          <w:sz w:val="28"/>
          <w:szCs w:val="28"/>
        </w:rPr>
        <w:t>развитие инноваций в образовании;</w:t>
      </w:r>
    </w:p>
    <w:p w:rsidR="008D1D8C" w:rsidRPr="00DE2E2C" w:rsidRDefault="008D1D8C" w:rsidP="0094461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E2E2C">
        <w:rPr>
          <w:rFonts w:ascii="Times New Roman" w:hAnsi="Times New Roman" w:cs="Times New Roman"/>
          <w:sz w:val="28"/>
          <w:szCs w:val="28"/>
        </w:rPr>
        <w:t xml:space="preserve">- создание условий для самореализации педагогов. </w:t>
      </w:r>
    </w:p>
    <w:p w:rsidR="008D1D8C" w:rsidRDefault="008D1D8C" w:rsidP="0094461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DE2E2C">
        <w:rPr>
          <w:rFonts w:ascii="Times New Roman" w:hAnsi="Times New Roman" w:cs="Times New Roman"/>
          <w:b/>
          <w:bCs/>
          <w:sz w:val="28"/>
          <w:szCs w:val="28"/>
        </w:rPr>
        <w:t>2. Участники Конкурса</w:t>
      </w:r>
    </w:p>
    <w:p w:rsidR="008D1D8C" w:rsidRDefault="008D1D8C" w:rsidP="00944614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D83202">
        <w:rPr>
          <w:rFonts w:ascii="Times New Roman" w:hAnsi="Times New Roman" w:cs="Times New Roman"/>
          <w:bCs/>
          <w:sz w:val="28"/>
          <w:szCs w:val="28"/>
        </w:rPr>
        <w:t xml:space="preserve">2.1. Принять участие  в районном этапе   Конкурса могут  граждане РФ,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D1D8C" w:rsidRPr="00D83202" w:rsidRDefault="008D1D8C" w:rsidP="00944614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 w:rsidRPr="00D83202">
        <w:rPr>
          <w:rFonts w:ascii="Times New Roman" w:hAnsi="Times New Roman" w:cs="Times New Roman"/>
          <w:bCs/>
          <w:sz w:val="28"/>
          <w:szCs w:val="28"/>
        </w:rPr>
        <w:t>являющиеся педагогическими работниками ОУ и соответствующие следующим критериям:</w:t>
      </w:r>
    </w:p>
    <w:p w:rsidR="008D1D8C" w:rsidRDefault="008D1D8C" w:rsidP="00944614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EF45D3">
        <w:rPr>
          <w:rFonts w:ascii="Times New Roman" w:hAnsi="Times New Roman" w:cs="Times New Roman"/>
          <w:bCs/>
          <w:sz w:val="28"/>
          <w:szCs w:val="28"/>
        </w:rPr>
        <w:t>замещение по основному месту работы  должности «Учитель»  (к участию во всех этапах Конкурса не допускаются представители иных категорий педагогических работников, а также руководители и заместители  руководителей организаций</w:t>
      </w:r>
      <w:r>
        <w:rPr>
          <w:rFonts w:ascii="Times New Roman" w:hAnsi="Times New Roman" w:cs="Times New Roman"/>
          <w:bCs/>
          <w:sz w:val="28"/>
          <w:szCs w:val="28"/>
        </w:rPr>
        <w:t>, о</w:t>
      </w:r>
      <w:r w:rsidRPr="00EF45D3">
        <w:rPr>
          <w:rFonts w:ascii="Times New Roman" w:hAnsi="Times New Roman" w:cs="Times New Roman"/>
          <w:bCs/>
          <w:sz w:val="28"/>
          <w:szCs w:val="28"/>
        </w:rPr>
        <w:t>существляющих образовательную деятельность, и их структурных подразделений, являющиеся учителями путём совмещения  должностей);</w:t>
      </w:r>
    </w:p>
    <w:p w:rsidR="008D1D8C" w:rsidRDefault="008D1D8C" w:rsidP="00944614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-наличие  (на момент представления заявки) непрерывного стажа педагогической работы в соответствующей должности не менее 3 лет;</w:t>
      </w:r>
    </w:p>
    <w:p w:rsidR="008D1D8C" w:rsidRDefault="008D1D8C" w:rsidP="0094461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-преподавание учебных предметов, входящих в предметные  области, определённые федеральными государственными образовательными  стандартами  начального общего,  основного  общего и  среднего общего образования;</w:t>
      </w:r>
    </w:p>
    <w:p w:rsidR="008D1D8C" w:rsidRDefault="008D1D8C" w:rsidP="0094461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DE2E2C">
        <w:rPr>
          <w:rFonts w:ascii="Times New Roman" w:hAnsi="Times New Roman" w:cs="Times New Roman"/>
          <w:sz w:val="28"/>
          <w:szCs w:val="28"/>
        </w:rPr>
        <w:t>возраст участников не ограничива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E2E2C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1D8C" w:rsidRDefault="008D1D8C" w:rsidP="00944614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D1D8C" w:rsidRPr="00DE2E2C" w:rsidRDefault="008D1D8C" w:rsidP="00944614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E2E2C">
        <w:rPr>
          <w:rFonts w:ascii="Times New Roman" w:hAnsi="Times New Roman" w:cs="Times New Roman"/>
          <w:b/>
          <w:i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районном </w:t>
      </w:r>
      <w:r w:rsidRPr="00DE2E2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этапе Конкурса </w:t>
      </w:r>
      <w:r w:rsidRPr="00DE2E2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могут принять участие педагоги,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DE2E2C">
        <w:rPr>
          <w:rFonts w:ascii="Times New Roman" w:hAnsi="Times New Roman" w:cs="Times New Roman"/>
          <w:b/>
          <w:i/>
          <w:sz w:val="28"/>
          <w:szCs w:val="28"/>
          <w:u w:val="single"/>
        </w:rPr>
        <w:t>ране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е участвовавшие в  нем,  с условием  истечения  срока – 3года</w:t>
      </w:r>
      <w:r w:rsidRPr="00DE2E2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8D1D8C" w:rsidRPr="00DE2E2C" w:rsidRDefault="008D1D8C" w:rsidP="0094461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DE2E2C">
        <w:rPr>
          <w:rFonts w:ascii="Times New Roman" w:hAnsi="Times New Roman" w:cs="Times New Roman"/>
          <w:b/>
          <w:bCs/>
          <w:sz w:val="28"/>
          <w:szCs w:val="28"/>
        </w:rPr>
        <w:t>3. Организация и проведение Конкурса</w:t>
      </w:r>
    </w:p>
    <w:p w:rsidR="008D1D8C" w:rsidRPr="00DE2E2C" w:rsidRDefault="008D1D8C" w:rsidP="0094461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E2E2C">
        <w:rPr>
          <w:rFonts w:ascii="Times New Roman" w:hAnsi="Times New Roman" w:cs="Times New Roman"/>
          <w:sz w:val="28"/>
          <w:szCs w:val="28"/>
        </w:rPr>
        <w:tab/>
        <w:t xml:space="preserve">3.1. Устанавливаются  следующие  этапы  Конкурса: </w:t>
      </w:r>
    </w:p>
    <w:p w:rsidR="008D1D8C" w:rsidRPr="00DE2E2C" w:rsidRDefault="008D1D8C" w:rsidP="0094461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E2E2C">
        <w:rPr>
          <w:rFonts w:ascii="Times New Roman" w:hAnsi="Times New Roman" w:cs="Times New Roman"/>
          <w:sz w:val="28"/>
          <w:szCs w:val="28"/>
        </w:rPr>
        <w:t>-уровень образовательного учреждения;</w:t>
      </w:r>
    </w:p>
    <w:p w:rsidR="008D1D8C" w:rsidRPr="00DE2E2C" w:rsidRDefault="008D1D8C" w:rsidP="0094461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-уровень районный</w:t>
      </w:r>
      <w:r w:rsidRPr="00DE2E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1D8C" w:rsidRPr="00DE2E2C" w:rsidRDefault="008D1D8C" w:rsidP="0094461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E2E2C">
        <w:rPr>
          <w:rFonts w:ascii="Times New Roman" w:hAnsi="Times New Roman" w:cs="Times New Roman"/>
          <w:sz w:val="28"/>
          <w:szCs w:val="28"/>
        </w:rPr>
        <w:t xml:space="preserve"> </w:t>
      </w:r>
      <w:r w:rsidRPr="00DE2E2C">
        <w:rPr>
          <w:rFonts w:ascii="Times New Roman" w:hAnsi="Times New Roman" w:cs="Times New Roman"/>
          <w:sz w:val="28"/>
          <w:szCs w:val="28"/>
        </w:rPr>
        <w:tab/>
        <w:t>3.2. Учредителем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E2C">
        <w:rPr>
          <w:rFonts w:ascii="Times New Roman" w:hAnsi="Times New Roman" w:cs="Times New Roman"/>
          <w:sz w:val="28"/>
          <w:szCs w:val="28"/>
        </w:rPr>
        <w:t xml:space="preserve"> Конкурса на уровне образовательного учреждения может быть </w:t>
      </w:r>
      <w:r>
        <w:rPr>
          <w:rFonts w:ascii="Times New Roman" w:hAnsi="Times New Roman" w:cs="Times New Roman"/>
          <w:sz w:val="28"/>
          <w:szCs w:val="28"/>
        </w:rPr>
        <w:t xml:space="preserve"> школьная </w:t>
      </w:r>
      <w:r w:rsidRPr="00DE2E2C">
        <w:rPr>
          <w:rFonts w:ascii="Times New Roman" w:hAnsi="Times New Roman" w:cs="Times New Roman"/>
          <w:sz w:val="28"/>
          <w:szCs w:val="28"/>
        </w:rPr>
        <w:t>методическая  служба, творческие ассоциации   и т.д.</w:t>
      </w:r>
    </w:p>
    <w:p w:rsidR="008D1D8C" w:rsidRPr="00DE2E2C" w:rsidRDefault="008D1D8C" w:rsidP="0094461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E2E2C">
        <w:rPr>
          <w:rFonts w:ascii="Times New Roman" w:hAnsi="Times New Roman" w:cs="Times New Roman"/>
          <w:sz w:val="28"/>
          <w:szCs w:val="28"/>
        </w:rPr>
        <w:tab/>
        <w:t>3.3. Каждое образовательное учреждение, принимающее участие в Конкурсе, самостоятельно решает, какую процедуру взять за основу выбора своего представителя на следующий этап Конкурса.</w:t>
      </w:r>
    </w:p>
    <w:p w:rsidR="008D1D8C" w:rsidRPr="00A50FD9" w:rsidRDefault="008D1D8C" w:rsidP="00944614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DE2E2C">
        <w:rPr>
          <w:rFonts w:ascii="Times New Roman" w:hAnsi="Times New Roman" w:cs="Times New Roman"/>
          <w:sz w:val="28"/>
          <w:szCs w:val="28"/>
        </w:rPr>
        <w:t xml:space="preserve">Функцию жюри может взять на себя педсовет, совет образовательного учреждения. </w:t>
      </w: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A50FD9">
        <w:rPr>
          <w:rFonts w:ascii="Times New Roman" w:hAnsi="Times New Roman" w:cs="Times New Roman"/>
          <w:b/>
          <w:i/>
          <w:sz w:val="28"/>
          <w:szCs w:val="28"/>
        </w:rPr>
        <w:t>редставитель учебного заведения, ставший победителем школьного этапа, участвует в районном  этапе Конкурса.</w:t>
      </w:r>
    </w:p>
    <w:p w:rsidR="008D1D8C" w:rsidRPr="00DE2E2C" w:rsidRDefault="008D1D8C" w:rsidP="0094461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3.4. На  районном </w:t>
      </w:r>
      <w:r w:rsidRPr="00DE2E2C">
        <w:rPr>
          <w:rFonts w:ascii="Times New Roman" w:hAnsi="Times New Roman" w:cs="Times New Roman"/>
          <w:sz w:val="28"/>
          <w:szCs w:val="28"/>
        </w:rPr>
        <w:t>уровне создаётся оргкомитет Конкурса.</w:t>
      </w:r>
    </w:p>
    <w:p w:rsidR="008D1D8C" w:rsidRPr="00DE2E2C" w:rsidRDefault="008D1D8C" w:rsidP="0094461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3.5. Победитель  районного  этапа  Конкурса участвует в областном.  В случае, </w:t>
      </w:r>
      <w:r w:rsidRPr="00DE2E2C">
        <w:rPr>
          <w:rFonts w:ascii="Times New Roman" w:hAnsi="Times New Roman" w:cs="Times New Roman"/>
          <w:sz w:val="28"/>
          <w:szCs w:val="28"/>
        </w:rPr>
        <w:t xml:space="preserve"> если победитель К</w:t>
      </w:r>
      <w:r>
        <w:rPr>
          <w:rFonts w:ascii="Times New Roman" w:hAnsi="Times New Roman" w:cs="Times New Roman"/>
          <w:sz w:val="28"/>
          <w:szCs w:val="28"/>
        </w:rPr>
        <w:t>онкурса  районного  уровня</w:t>
      </w:r>
      <w:r w:rsidRPr="00DE2E2C">
        <w:rPr>
          <w:rFonts w:ascii="Times New Roman" w:hAnsi="Times New Roman" w:cs="Times New Roman"/>
          <w:sz w:val="28"/>
          <w:szCs w:val="28"/>
        </w:rPr>
        <w:t xml:space="preserve"> по каким-либо причинам не может принять</w:t>
      </w:r>
      <w:r>
        <w:rPr>
          <w:rFonts w:ascii="Times New Roman" w:hAnsi="Times New Roman" w:cs="Times New Roman"/>
          <w:sz w:val="28"/>
          <w:szCs w:val="28"/>
        </w:rPr>
        <w:t xml:space="preserve"> участие в областном Конкурсе, О</w:t>
      </w:r>
      <w:r w:rsidRPr="00DE2E2C">
        <w:rPr>
          <w:rFonts w:ascii="Times New Roman" w:hAnsi="Times New Roman" w:cs="Times New Roman"/>
          <w:sz w:val="28"/>
          <w:szCs w:val="28"/>
        </w:rPr>
        <w:t>ргкомитет, обосновав в письме на имя председателя областного оргкомитета сложившуюся ситуацию, вправе направить на финал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2E2C">
        <w:rPr>
          <w:rFonts w:ascii="Times New Roman" w:hAnsi="Times New Roman" w:cs="Times New Roman"/>
          <w:sz w:val="28"/>
          <w:szCs w:val="28"/>
        </w:rPr>
        <w:t xml:space="preserve"> в качестве участника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2E2C">
        <w:rPr>
          <w:rFonts w:ascii="Times New Roman" w:hAnsi="Times New Roman" w:cs="Times New Roman"/>
          <w:sz w:val="28"/>
          <w:szCs w:val="28"/>
        </w:rPr>
        <w:t xml:space="preserve"> конкурсанта, занявшего второе место. На областной этап выдвигается только один участн</w:t>
      </w:r>
      <w:r>
        <w:rPr>
          <w:rFonts w:ascii="Times New Roman" w:hAnsi="Times New Roman" w:cs="Times New Roman"/>
          <w:sz w:val="28"/>
          <w:szCs w:val="28"/>
        </w:rPr>
        <w:t xml:space="preserve">ик из победителей  районного </w:t>
      </w:r>
      <w:r w:rsidRPr="00DE2E2C">
        <w:rPr>
          <w:rFonts w:ascii="Times New Roman" w:hAnsi="Times New Roman" w:cs="Times New Roman"/>
          <w:sz w:val="28"/>
          <w:szCs w:val="28"/>
        </w:rPr>
        <w:t xml:space="preserve"> этапа.</w:t>
      </w:r>
    </w:p>
    <w:p w:rsidR="008D1D8C" w:rsidRPr="00DE2E2C" w:rsidRDefault="008D1D8C" w:rsidP="0094461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E2E2C">
        <w:rPr>
          <w:rFonts w:ascii="Times New Roman" w:hAnsi="Times New Roman" w:cs="Times New Roman"/>
          <w:sz w:val="28"/>
          <w:szCs w:val="28"/>
        </w:rPr>
        <w:tab/>
        <w:t xml:space="preserve">3.6. Расходы по командированию участников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E2C">
        <w:rPr>
          <w:rFonts w:ascii="Times New Roman" w:hAnsi="Times New Roman" w:cs="Times New Roman"/>
          <w:sz w:val="28"/>
          <w:szCs w:val="28"/>
        </w:rPr>
        <w:t xml:space="preserve">областного  финала  </w:t>
      </w:r>
      <w:r>
        <w:rPr>
          <w:rFonts w:ascii="Times New Roman" w:hAnsi="Times New Roman" w:cs="Times New Roman"/>
          <w:sz w:val="28"/>
          <w:szCs w:val="28"/>
        </w:rPr>
        <w:t xml:space="preserve">берёт на себя  </w:t>
      </w:r>
      <w:r w:rsidRPr="00DE2E2C">
        <w:rPr>
          <w:rFonts w:ascii="Times New Roman" w:hAnsi="Times New Roman" w:cs="Times New Roman"/>
          <w:sz w:val="28"/>
          <w:szCs w:val="28"/>
        </w:rPr>
        <w:t>ОУ.</w:t>
      </w:r>
    </w:p>
    <w:p w:rsidR="008D1D8C" w:rsidRPr="00DE2E2C" w:rsidRDefault="008D1D8C" w:rsidP="0094461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DE2E2C">
        <w:rPr>
          <w:rFonts w:ascii="Times New Roman" w:hAnsi="Times New Roman" w:cs="Times New Roman"/>
          <w:b/>
          <w:bCs/>
          <w:sz w:val="28"/>
          <w:szCs w:val="28"/>
        </w:rPr>
        <w:t>4. Содержание  Конкурса</w:t>
      </w:r>
    </w:p>
    <w:p w:rsidR="008D1D8C" w:rsidRPr="00DE2E2C" w:rsidRDefault="008D1D8C" w:rsidP="0094461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E2E2C">
        <w:rPr>
          <w:rFonts w:ascii="Times New Roman" w:hAnsi="Times New Roman" w:cs="Times New Roman"/>
          <w:sz w:val="28"/>
          <w:szCs w:val="28"/>
        </w:rPr>
        <w:tab/>
        <w:t>4.1. В ходе проведения  Конкурса выявляются творчески работающие учителя, имеющие высокий профессиональный рейтинг в общеобразовательных учреждениях, среди учащихся, родителей и общественности.</w:t>
      </w:r>
    </w:p>
    <w:p w:rsidR="008D1D8C" w:rsidRPr="00110EDA" w:rsidRDefault="008D1D8C" w:rsidP="0094461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4.2. </w:t>
      </w:r>
      <w:r w:rsidRPr="00110EDA">
        <w:rPr>
          <w:rFonts w:ascii="Times New Roman" w:hAnsi="Times New Roman" w:cs="Times New Roman"/>
          <w:b/>
          <w:sz w:val="28"/>
          <w:szCs w:val="28"/>
        </w:rPr>
        <w:t>Конкурс «Учитель года» на уровне образовательного учреждения включает:</w:t>
      </w:r>
    </w:p>
    <w:p w:rsidR="008D1D8C" w:rsidRPr="00110EDA" w:rsidRDefault="008D1D8C" w:rsidP="0094461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10EDA">
        <w:rPr>
          <w:rFonts w:ascii="Times New Roman" w:hAnsi="Times New Roman" w:cs="Times New Roman"/>
          <w:sz w:val="28"/>
          <w:szCs w:val="28"/>
        </w:rPr>
        <w:t>-</w:t>
      </w:r>
      <w:r w:rsidRPr="00FB4B43">
        <w:rPr>
          <w:rFonts w:ascii="Times New Roman" w:hAnsi="Times New Roman" w:cs="Times New Roman"/>
          <w:b/>
          <w:sz w:val="28"/>
          <w:szCs w:val="28"/>
        </w:rPr>
        <w:t>учебное занятие по предмету (урок) в соответствии с учебной программой;</w:t>
      </w:r>
      <w:r w:rsidRPr="00110EDA">
        <w:rPr>
          <w:rFonts w:ascii="Times New Roman" w:hAnsi="Times New Roman" w:cs="Times New Roman"/>
          <w:sz w:val="28"/>
          <w:szCs w:val="28"/>
        </w:rPr>
        <w:t xml:space="preserve"> цель конкурсного испытания - раскрытие конкурсантами своего профессионального потенциала  в условиях планирования, проведения и анализа эффективности урока, проявление творческого потенциала, самостоятельности, умения ориентироваться в ситуации, знания своего предмета и способности выйти в обучении на межпредметный и метапредметный уровни </w:t>
      </w:r>
      <w:r w:rsidRPr="00110EDA">
        <w:rPr>
          <w:rFonts w:ascii="Times New Roman" w:hAnsi="Times New Roman" w:cs="Times New Roman"/>
          <w:b/>
          <w:sz w:val="28"/>
          <w:szCs w:val="28"/>
          <w:u w:val="single"/>
        </w:rPr>
        <w:t>(регламент -30 минут);</w:t>
      </w:r>
    </w:p>
    <w:p w:rsidR="008D1D8C" w:rsidRDefault="008D1D8C" w:rsidP="00944614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B4B43">
        <w:rPr>
          <w:rFonts w:ascii="Times New Roman" w:hAnsi="Times New Roman" w:cs="Times New Roman"/>
          <w:b/>
          <w:sz w:val="28"/>
          <w:szCs w:val="28"/>
        </w:rPr>
        <w:t>- методический семинар;</w:t>
      </w:r>
      <w:r w:rsidRPr="00110EDA">
        <w:rPr>
          <w:rFonts w:ascii="Times New Roman" w:hAnsi="Times New Roman" w:cs="Times New Roman"/>
          <w:sz w:val="28"/>
          <w:szCs w:val="28"/>
        </w:rPr>
        <w:t xml:space="preserve"> цель конку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10EDA">
        <w:rPr>
          <w:rFonts w:ascii="Times New Roman" w:hAnsi="Times New Roman" w:cs="Times New Roman"/>
          <w:sz w:val="28"/>
          <w:szCs w:val="28"/>
        </w:rPr>
        <w:t>сного испытания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E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EDA">
        <w:rPr>
          <w:rFonts w:ascii="Times New Roman" w:hAnsi="Times New Roman" w:cs="Times New Roman"/>
          <w:sz w:val="28"/>
          <w:szCs w:val="28"/>
        </w:rPr>
        <w:t>демонстрация методической грамотности,</w:t>
      </w:r>
      <w:r>
        <w:rPr>
          <w:rFonts w:ascii="Times New Roman" w:hAnsi="Times New Roman" w:cs="Times New Roman"/>
          <w:sz w:val="28"/>
          <w:szCs w:val="28"/>
        </w:rPr>
        <w:t xml:space="preserve"> соотнесения педагогиче</w:t>
      </w:r>
      <w:r w:rsidRPr="00110EDA">
        <w:rPr>
          <w:rFonts w:ascii="Times New Roman" w:hAnsi="Times New Roman" w:cs="Times New Roman"/>
          <w:sz w:val="28"/>
          <w:szCs w:val="28"/>
        </w:rPr>
        <w:t>ской теории с практикой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0EDA">
        <w:rPr>
          <w:rFonts w:ascii="Times New Roman" w:hAnsi="Times New Roman" w:cs="Times New Roman"/>
          <w:sz w:val="28"/>
          <w:szCs w:val="28"/>
        </w:rPr>
        <w:t xml:space="preserve"> способности  к  анализу, осмыслению и представлению своей педагогической деятельности в соответствии с требованиями ФГОС, профессионального стандарта «Педагог (педагогическая </w:t>
      </w:r>
      <w:r>
        <w:rPr>
          <w:rFonts w:ascii="Times New Roman" w:hAnsi="Times New Roman" w:cs="Times New Roman"/>
          <w:sz w:val="28"/>
          <w:szCs w:val="28"/>
        </w:rPr>
        <w:t>деятельность  в сфере дошкольно</w:t>
      </w:r>
      <w:r w:rsidRPr="00110EDA">
        <w:rPr>
          <w:rFonts w:ascii="Times New Roman" w:hAnsi="Times New Roman" w:cs="Times New Roman"/>
          <w:sz w:val="28"/>
          <w:szCs w:val="28"/>
        </w:rPr>
        <w:t>го, начального общего, основного общего, среднего общего образования) (воспитатель, учитель)</w:t>
      </w:r>
      <w:r>
        <w:rPr>
          <w:rFonts w:ascii="Times New Roman" w:hAnsi="Times New Roman" w:cs="Times New Roman"/>
          <w:sz w:val="28"/>
          <w:szCs w:val="28"/>
        </w:rPr>
        <w:t>», утв</w:t>
      </w:r>
      <w:r w:rsidRPr="00110EDA">
        <w:rPr>
          <w:rFonts w:ascii="Times New Roman" w:hAnsi="Times New Roman" w:cs="Times New Roman"/>
          <w:sz w:val="28"/>
          <w:szCs w:val="28"/>
        </w:rPr>
        <w:t>ержденного приказом</w:t>
      </w:r>
      <w:r>
        <w:rPr>
          <w:rFonts w:ascii="Times New Roman" w:hAnsi="Times New Roman" w:cs="Times New Roman"/>
          <w:sz w:val="28"/>
          <w:szCs w:val="28"/>
        </w:rPr>
        <w:t xml:space="preserve"> Мин</w:t>
      </w:r>
      <w:r w:rsidRPr="00110EDA">
        <w:rPr>
          <w:rFonts w:ascii="Times New Roman" w:hAnsi="Times New Roman" w:cs="Times New Roman"/>
          <w:sz w:val="28"/>
          <w:szCs w:val="28"/>
        </w:rPr>
        <w:t>труда России от 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EDA">
        <w:rPr>
          <w:rFonts w:ascii="Times New Roman" w:hAnsi="Times New Roman" w:cs="Times New Roman"/>
          <w:sz w:val="28"/>
          <w:szCs w:val="28"/>
        </w:rPr>
        <w:t>октября 2013г. №544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EDA">
        <w:rPr>
          <w:rFonts w:ascii="Times New Roman" w:hAnsi="Times New Roman" w:cs="Times New Roman"/>
          <w:sz w:val="28"/>
          <w:szCs w:val="28"/>
        </w:rPr>
        <w:t xml:space="preserve">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EDA">
        <w:rPr>
          <w:rFonts w:ascii="Times New Roman" w:hAnsi="Times New Roman" w:cs="Times New Roman"/>
          <w:b/>
          <w:sz w:val="28"/>
          <w:szCs w:val="28"/>
          <w:u w:val="single"/>
        </w:rPr>
        <w:t>(регламент-20минут</w:t>
      </w:r>
      <w:r w:rsidRPr="00110EDA">
        <w:rPr>
          <w:rFonts w:ascii="Times New Roman" w:hAnsi="Times New Roman" w:cs="Times New Roman"/>
          <w:b/>
          <w:i/>
          <w:sz w:val="28"/>
          <w:szCs w:val="28"/>
          <w:u w:val="single"/>
        </w:rPr>
        <w:t>).</w:t>
      </w:r>
    </w:p>
    <w:p w:rsidR="008D1D8C" w:rsidRPr="00DE2E2C" w:rsidRDefault="008D1D8C" w:rsidP="006C1DE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E2E2C">
        <w:rPr>
          <w:rFonts w:ascii="Times New Roman" w:hAnsi="Times New Roman" w:cs="Times New Roman"/>
          <w:sz w:val="28"/>
          <w:szCs w:val="28"/>
        </w:rPr>
        <w:t xml:space="preserve">В результате конкурсных испытаний жюри </w:t>
      </w:r>
      <w:r>
        <w:rPr>
          <w:rFonts w:ascii="Times New Roman" w:hAnsi="Times New Roman" w:cs="Times New Roman"/>
          <w:sz w:val="28"/>
          <w:szCs w:val="28"/>
        </w:rPr>
        <w:t xml:space="preserve"> школьного этапа </w:t>
      </w:r>
      <w:r w:rsidRPr="00DE2E2C">
        <w:rPr>
          <w:rFonts w:ascii="Times New Roman" w:hAnsi="Times New Roman" w:cs="Times New Roman"/>
          <w:sz w:val="28"/>
          <w:szCs w:val="28"/>
        </w:rPr>
        <w:t>определяет рейт</w:t>
      </w:r>
      <w:r>
        <w:rPr>
          <w:rFonts w:ascii="Times New Roman" w:hAnsi="Times New Roman" w:cs="Times New Roman"/>
          <w:sz w:val="28"/>
          <w:szCs w:val="28"/>
        </w:rPr>
        <w:t xml:space="preserve">инговое место каждого участника и предлагает   кандидатуру победителя для участия в районном этапе. </w:t>
      </w:r>
    </w:p>
    <w:p w:rsidR="008D1D8C" w:rsidRPr="00110EDA" w:rsidRDefault="008D1D8C" w:rsidP="00944614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</w:p>
    <w:p w:rsidR="008D1D8C" w:rsidRDefault="008D1D8C" w:rsidP="0094461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DE2E2C">
        <w:rPr>
          <w:rFonts w:ascii="Times New Roman" w:hAnsi="Times New Roman" w:cs="Times New Roman"/>
          <w:sz w:val="28"/>
          <w:szCs w:val="28"/>
        </w:rPr>
        <w:t xml:space="preserve">          4.3.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EDA">
        <w:rPr>
          <w:rFonts w:ascii="Times New Roman" w:hAnsi="Times New Roman" w:cs="Times New Roman"/>
          <w:b/>
          <w:sz w:val="28"/>
          <w:szCs w:val="28"/>
        </w:rPr>
        <w:t>Районный  э</w:t>
      </w:r>
      <w:r>
        <w:rPr>
          <w:rFonts w:ascii="Times New Roman" w:hAnsi="Times New Roman" w:cs="Times New Roman"/>
          <w:b/>
          <w:sz w:val="28"/>
          <w:szCs w:val="28"/>
        </w:rPr>
        <w:t>тап  Конкурса «Учитель года -2020</w:t>
      </w:r>
      <w:r w:rsidRPr="00110EDA">
        <w:rPr>
          <w:rFonts w:ascii="Times New Roman" w:hAnsi="Times New Roman" w:cs="Times New Roman"/>
          <w:b/>
          <w:sz w:val="28"/>
          <w:szCs w:val="28"/>
        </w:rPr>
        <w:t>»  включает следующие конкурсные испытания:</w:t>
      </w:r>
    </w:p>
    <w:p w:rsidR="008D1D8C" w:rsidRDefault="008D1D8C" w:rsidP="0094461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8D1D8C" w:rsidRDefault="008D1D8C" w:rsidP="00110EDA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4B43">
        <w:rPr>
          <w:rFonts w:ascii="Times New Roman" w:hAnsi="Times New Roman" w:cs="Times New Roman"/>
          <w:b/>
          <w:sz w:val="28"/>
          <w:szCs w:val="28"/>
        </w:rPr>
        <w:t>-учебное занятие по предмету (урок) в соответствии с учебной программой в незнакомом  классе</w:t>
      </w:r>
      <w:r w:rsidRPr="006C1DEA">
        <w:rPr>
          <w:rFonts w:ascii="Times New Roman" w:hAnsi="Times New Roman" w:cs="Times New Roman"/>
          <w:sz w:val="28"/>
          <w:szCs w:val="28"/>
        </w:rPr>
        <w:t>;</w:t>
      </w:r>
      <w:r w:rsidRPr="00110EDA">
        <w:rPr>
          <w:rFonts w:ascii="Times New Roman" w:hAnsi="Times New Roman" w:cs="Times New Roman"/>
          <w:sz w:val="28"/>
          <w:szCs w:val="28"/>
        </w:rPr>
        <w:t xml:space="preserve"> цель конкурсного испытания - раскрытие конкурсантами своего профессионального потенциала  в условиях планирования, проведения и анализа эффективности урока, проявление творческого потенциала, самостоятельности, умения ориентироваться в ситуации, знания своего предмета и способности выйти в обучении на межпредметный и метапредметный уровни </w:t>
      </w:r>
      <w:r w:rsidRPr="00110EDA">
        <w:rPr>
          <w:rFonts w:ascii="Times New Roman" w:hAnsi="Times New Roman" w:cs="Times New Roman"/>
          <w:b/>
          <w:sz w:val="28"/>
          <w:szCs w:val="28"/>
          <w:u w:val="single"/>
        </w:rPr>
        <w:t>(регламент -30 минут);</w:t>
      </w:r>
    </w:p>
    <w:p w:rsidR="008D1D8C" w:rsidRPr="00110EDA" w:rsidRDefault="008D1D8C" w:rsidP="00110ED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D1D8C" w:rsidRDefault="008D1D8C" w:rsidP="00110EDA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B4B43">
        <w:rPr>
          <w:rFonts w:ascii="Times New Roman" w:hAnsi="Times New Roman" w:cs="Times New Roman"/>
          <w:b/>
          <w:sz w:val="28"/>
          <w:szCs w:val="28"/>
        </w:rPr>
        <w:t>- методический семинар;</w:t>
      </w:r>
      <w:r w:rsidRPr="00110EDA">
        <w:rPr>
          <w:rFonts w:ascii="Times New Roman" w:hAnsi="Times New Roman" w:cs="Times New Roman"/>
          <w:sz w:val="28"/>
          <w:szCs w:val="28"/>
        </w:rPr>
        <w:t xml:space="preserve"> цель конку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10EDA">
        <w:rPr>
          <w:rFonts w:ascii="Times New Roman" w:hAnsi="Times New Roman" w:cs="Times New Roman"/>
          <w:sz w:val="28"/>
          <w:szCs w:val="28"/>
        </w:rPr>
        <w:t>сного испытания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E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EDA">
        <w:rPr>
          <w:rFonts w:ascii="Times New Roman" w:hAnsi="Times New Roman" w:cs="Times New Roman"/>
          <w:sz w:val="28"/>
          <w:szCs w:val="28"/>
        </w:rPr>
        <w:t>демонстрация методической грамотности,</w:t>
      </w:r>
      <w:r>
        <w:rPr>
          <w:rFonts w:ascii="Times New Roman" w:hAnsi="Times New Roman" w:cs="Times New Roman"/>
          <w:sz w:val="28"/>
          <w:szCs w:val="28"/>
        </w:rPr>
        <w:t xml:space="preserve"> соотнесения педагогиче</w:t>
      </w:r>
      <w:r w:rsidRPr="00110EDA">
        <w:rPr>
          <w:rFonts w:ascii="Times New Roman" w:hAnsi="Times New Roman" w:cs="Times New Roman"/>
          <w:sz w:val="28"/>
          <w:szCs w:val="28"/>
        </w:rPr>
        <w:t>ской теории с практикой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0EDA">
        <w:rPr>
          <w:rFonts w:ascii="Times New Roman" w:hAnsi="Times New Roman" w:cs="Times New Roman"/>
          <w:sz w:val="28"/>
          <w:szCs w:val="28"/>
        </w:rPr>
        <w:t xml:space="preserve"> способности  к  анализу, осмыслению и представлению своей педагогической деятельности в соответствии с требованиями ФГОС, профессионального стандарта «Педагог (педагогическая </w:t>
      </w:r>
      <w:r>
        <w:rPr>
          <w:rFonts w:ascii="Times New Roman" w:hAnsi="Times New Roman" w:cs="Times New Roman"/>
          <w:sz w:val="28"/>
          <w:szCs w:val="28"/>
        </w:rPr>
        <w:t>деятельность  в сфере дошкольно</w:t>
      </w:r>
      <w:r w:rsidRPr="00110EDA">
        <w:rPr>
          <w:rFonts w:ascii="Times New Roman" w:hAnsi="Times New Roman" w:cs="Times New Roman"/>
          <w:sz w:val="28"/>
          <w:szCs w:val="28"/>
        </w:rPr>
        <w:t>го, начального общего, основного общего, среднего общего образования) (воспитатель, учитель)</w:t>
      </w:r>
      <w:r>
        <w:rPr>
          <w:rFonts w:ascii="Times New Roman" w:hAnsi="Times New Roman" w:cs="Times New Roman"/>
          <w:sz w:val="28"/>
          <w:szCs w:val="28"/>
        </w:rPr>
        <w:t>», утв</w:t>
      </w:r>
      <w:r w:rsidRPr="00110EDA">
        <w:rPr>
          <w:rFonts w:ascii="Times New Roman" w:hAnsi="Times New Roman" w:cs="Times New Roman"/>
          <w:sz w:val="28"/>
          <w:szCs w:val="28"/>
        </w:rPr>
        <w:t>ержденного приказом</w:t>
      </w:r>
      <w:r>
        <w:rPr>
          <w:rFonts w:ascii="Times New Roman" w:hAnsi="Times New Roman" w:cs="Times New Roman"/>
          <w:sz w:val="28"/>
          <w:szCs w:val="28"/>
        </w:rPr>
        <w:t xml:space="preserve"> Мин</w:t>
      </w:r>
      <w:r w:rsidRPr="00110EDA">
        <w:rPr>
          <w:rFonts w:ascii="Times New Roman" w:hAnsi="Times New Roman" w:cs="Times New Roman"/>
          <w:sz w:val="28"/>
          <w:szCs w:val="28"/>
        </w:rPr>
        <w:t>труда России от 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EDA">
        <w:rPr>
          <w:rFonts w:ascii="Times New Roman" w:hAnsi="Times New Roman" w:cs="Times New Roman"/>
          <w:sz w:val="28"/>
          <w:szCs w:val="28"/>
        </w:rPr>
        <w:t>октября 2013г. №544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EDA">
        <w:rPr>
          <w:rFonts w:ascii="Times New Roman" w:hAnsi="Times New Roman" w:cs="Times New Roman"/>
          <w:sz w:val="28"/>
          <w:szCs w:val="28"/>
        </w:rPr>
        <w:t xml:space="preserve">н </w:t>
      </w:r>
      <w:r w:rsidRPr="00110EDA">
        <w:rPr>
          <w:rFonts w:ascii="Times New Roman" w:hAnsi="Times New Roman" w:cs="Times New Roman"/>
          <w:b/>
          <w:sz w:val="28"/>
          <w:szCs w:val="28"/>
          <w:u w:val="single"/>
        </w:rPr>
        <w:t>(регламент-20минут</w:t>
      </w:r>
      <w:r w:rsidRPr="00110EDA">
        <w:rPr>
          <w:rFonts w:ascii="Times New Roman" w:hAnsi="Times New Roman" w:cs="Times New Roman"/>
          <w:b/>
          <w:i/>
          <w:sz w:val="28"/>
          <w:szCs w:val="28"/>
          <w:u w:val="single"/>
        </w:rPr>
        <w:t>).</w:t>
      </w:r>
    </w:p>
    <w:p w:rsidR="008D1D8C" w:rsidRPr="00AA4E53" w:rsidRDefault="008D1D8C" w:rsidP="00110ED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22F90">
        <w:rPr>
          <w:rFonts w:ascii="Times New Roman" w:hAnsi="Times New Roman" w:cs="Times New Roman"/>
          <w:b/>
          <w:sz w:val="28"/>
          <w:szCs w:val="28"/>
        </w:rPr>
        <w:t>Формат  конкурсного испытания:</w:t>
      </w:r>
      <w:r>
        <w:rPr>
          <w:rFonts w:ascii="Times New Roman" w:hAnsi="Times New Roman" w:cs="Times New Roman"/>
          <w:sz w:val="28"/>
          <w:szCs w:val="28"/>
        </w:rPr>
        <w:t xml:space="preserve"> методический семинар позволяет  соотнести заявленные теоретические положения с практикой  их реализации. Конкурсант в тезисной форме в течение 5-10 минут излагает свои концептуальные методические подходы, основанные на опыте работы. Представление может сопровождаться  мультимедийной презентацией, содержащей описание опыта профессиональной деятельности участника конкурса, используемых им технологий и методик, направленных на реализацию требования ФГОС и профессионального стандарта «Педагог». Возможен диалог членов жюри с конкурсантом в форме вопросов и ответов.</w:t>
      </w:r>
    </w:p>
    <w:p w:rsidR="008D1D8C" w:rsidRPr="00DE2E2C" w:rsidRDefault="008D1D8C" w:rsidP="0094461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E2E2C">
        <w:rPr>
          <w:rFonts w:ascii="Times New Roman" w:hAnsi="Times New Roman" w:cs="Times New Roman"/>
          <w:sz w:val="28"/>
          <w:szCs w:val="28"/>
        </w:rPr>
        <w:tab/>
        <w:t xml:space="preserve">В результате конкурсных испытаний жюри </w:t>
      </w:r>
      <w:r>
        <w:rPr>
          <w:rFonts w:ascii="Times New Roman" w:hAnsi="Times New Roman" w:cs="Times New Roman"/>
          <w:sz w:val="28"/>
          <w:szCs w:val="28"/>
        </w:rPr>
        <w:t xml:space="preserve"> районного этапа </w:t>
      </w:r>
      <w:r w:rsidRPr="00DE2E2C">
        <w:rPr>
          <w:rFonts w:ascii="Times New Roman" w:hAnsi="Times New Roman" w:cs="Times New Roman"/>
          <w:sz w:val="28"/>
          <w:szCs w:val="28"/>
        </w:rPr>
        <w:t>определяет рейт</w:t>
      </w:r>
      <w:r>
        <w:rPr>
          <w:rFonts w:ascii="Times New Roman" w:hAnsi="Times New Roman" w:cs="Times New Roman"/>
          <w:sz w:val="28"/>
          <w:szCs w:val="28"/>
        </w:rPr>
        <w:t>инговое место каждого участника и предлагает кандидатуру победителя для участия в региональном этапе.</w:t>
      </w:r>
    </w:p>
    <w:p w:rsidR="008D1D8C" w:rsidRPr="00DE2E2C" w:rsidRDefault="008D1D8C" w:rsidP="0094461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DE2E2C">
        <w:rPr>
          <w:rFonts w:ascii="Times New Roman" w:hAnsi="Times New Roman" w:cs="Times New Roman"/>
          <w:b/>
          <w:bCs/>
          <w:sz w:val="28"/>
          <w:szCs w:val="28"/>
        </w:rPr>
        <w:t>5.Критерии оценки конкурсных испытаний</w:t>
      </w:r>
    </w:p>
    <w:p w:rsidR="008D1D8C" w:rsidRPr="00DE2E2C" w:rsidRDefault="008D1D8C" w:rsidP="0094461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E2E2C">
        <w:rPr>
          <w:rFonts w:ascii="Times New Roman" w:hAnsi="Times New Roman" w:cs="Times New Roman"/>
          <w:sz w:val="28"/>
          <w:szCs w:val="28"/>
        </w:rPr>
        <w:tab/>
        <w:t>Жюри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E2C">
        <w:rPr>
          <w:rFonts w:ascii="Times New Roman" w:hAnsi="Times New Roman" w:cs="Times New Roman"/>
          <w:sz w:val="28"/>
          <w:szCs w:val="28"/>
        </w:rPr>
        <w:t xml:space="preserve"> оценивает выполнение конкурсных заданий по следующим критериям:</w:t>
      </w:r>
    </w:p>
    <w:p w:rsidR="008D1D8C" w:rsidRDefault="008D1D8C" w:rsidP="00944614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2E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Учебное занятие (урок)</w:t>
      </w:r>
      <w:r w:rsidRPr="00DE2E2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D1D8C" w:rsidRDefault="008D1D8C" w:rsidP="001E5C1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-метапредметный подход и междисциплинарные связи;</w:t>
      </w:r>
    </w:p>
    <w:p w:rsidR="008D1D8C" w:rsidRPr="00DE2E2C" w:rsidRDefault="008D1D8C" w:rsidP="001E5C1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-умение формировать целостную картину мира;</w:t>
      </w:r>
    </w:p>
    <w:p w:rsidR="008D1D8C" w:rsidRDefault="008D1D8C" w:rsidP="0094461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Pr="00DE2E2C">
        <w:rPr>
          <w:rFonts w:ascii="Times New Roman" w:hAnsi="Times New Roman" w:cs="Times New Roman"/>
          <w:sz w:val="28"/>
          <w:szCs w:val="28"/>
        </w:rPr>
        <w:t>омпетентность</w:t>
      </w:r>
      <w:r>
        <w:rPr>
          <w:rFonts w:ascii="Times New Roman" w:hAnsi="Times New Roman" w:cs="Times New Roman"/>
          <w:sz w:val="28"/>
          <w:szCs w:val="28"/>
        </w:rPr>
        <w:t xml:space="preserve"> (корректность и адекватность содержания урока, методическое мастерство, результативность урока, новизна подходов (инновационность), творчество, рефлексивность  и оценивание;</w:t>
      </w:r>
    </w:p>
    <w:p w:rsidR="008D1D8C" w:rsidRDefault="008D1D8C" w:rsidP="0094461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-доброжелательная атмосфера, актуальность, коммуникация (между учителем и учениками, взаимодействие учеников в группах), личность учителя.</w:t>
      </w:r>
    </w:p>
    <w:p w:rsidR="008D1D8C" w:rsidRPr="004C3398" w:rsidRDefault="008D1D8C" w:rsidP="00944614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4C3398">
        <w:rPr>
          <w:rFonts w:ascii="Times New Roman" w:hAnsi="Times New Roman" w:cs="Times New Roman"/>
          <w:b/>
          <w:i/>
          <w:sz w:val="28"/>
          <w:szCs w:val="28"/>
        </w:rPr>
        <w:t>Макс</w:t>
      </w:r>
      <w:r>
        <w:rPr>
          <w:rFonts w:ascii="Times New Roman" w:hAnsi="Times New Roman" w:cs="Times New Roman"/>
          <w:b/>
          <w:i/>
          <w:sz w:val="28"/>
          <w:szCs w:val="28"/>
        </w:rPr>
        <w:t>имальное количество баллов  – 12</w:t>
      </w:r>
      <w:r w:rsidRPr="004C339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D1D8C" w:rsidRPr="00DE2E2C" w:rsidRDefault="008D1D8C" w:rsidP="00944614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2E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Pr="00FB4B43">
        <w:rPr>
          <w:rFonts w:ascii="Times New Roman" w:hAnsi="Times New Roman" w:cs="Times New Roman"/>
          <w:b/>
          <w:sz w:val="28"/>
          <w:szCs w:val="28"/>
          <w:u w:val="single"/>
        </w:rPr>
        <w:t>етодический семинар</w:t>
      </w:r>
      <w:r w:rsidRPr="00DE2E2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D1D8C" w:rsidRDefault="008D1D8C" w:rsidP="0094461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-результативность и практическая применимость</w:t>
      </w:r>
      <w:r w:rsidRPr="001E5C1B">
        <w:rPr>
          <w:rFonts w:ascii="Times New Roman" w:hAnsi="Times New Roman" w:cs="Times New Roman"/>
          <w:sz w:val="28"/>
          <w:szCs w:val="28"/>
        </w:rPr>
        <w:t>;</w:t>
      </w:r>
      <w:r>
        <w:t xml:space="preserve"> </w:t>
      </w:r>
    </w:p>
    <w:p w:rsidR="008D1D8C" w:rsidRDefault="008D1D8C" w:rsidP="0094461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t>-</w:t>
      </w:r>
      <w:r>
        <w:rPr>
          <w:rFonts w:ascii="Times New Roman" w:hAnsi="Times New Roman" w:cs="Times New Roman"/>
          <w:sz w:val="28"/>
          <w:szCs w:val="28"/>
        </w:rPr>
        <w:t>коммуникативная культура;</w:t>
      </w:r>
    </w:p>
    <w:p w:rsidR="008D1D8C" w:rsidRDefault="008D1D8C" w:rsidP="0094461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-оригинальность и творческий подход;</w:t>
      </w:r>
    </w:p>
    <w:p w:rsidR="008D1D8C" w:rsidRDefault="008D1D8C" w:rsidP="0094461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C339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научная корректность и методическая грамотность;</w:t>
      </w:r>
    </w:p>
    <w:p w:rsidR="008D1D8C" w:rsidRPr="004C3398" w:rsidRDefault="008D1D8C" w:rsidP="0094461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-информационная и языковая грамотность.</w:t>
      </w:r>
    </w:p>
    <w:p w:rsidR="008D1D8C" w:rsidRPr="004C3398" w:rsidRDefault="008D1D8C" w:rsidP="00944614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4C3398">
        <w:rPr>
          <w:rFonts w:ascii="Times New Roman" w:hAnsi="Times New Roman" w:cs="Times New Roman"/>
          <w:b/>
          <w:i/>
          <w:sz w:val="28"/>
          <w:szCs w:val="28"/>
        </w:rPr>
        <w:t>Ма</w:t>
      </w:r>
      <w:r>
        <w:rPr>
          <w:rFonts w:ascii="Times New Roman" w:hAnsi="Times New Roman" w:cs="Times New Roman"/>
          <w:b/>
          <w:i/>
          <w:sz w:val="28"/>
          <w:szCs w:val="28"/>
        </w:rPr>
        <w:t>ксимальное количество баллов – 10</w:t>
      </w:r>
      <w:r w:rsidRPr="004C339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D1D8C" w:rsidRPr="00DE2E2C" w:rsidRDefault="008D1D8C" w:rsidP="0094461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DE2E2C">
        <w:rPr>
          <w:rFonts w:ascii="Times New Roman" w:hAnsi="Times New Roman" w:cs="Times New Roman"/>
          <w:b/>
          <w:bCs/>
          <w:sz w:val="28"/>
          <w:szCs w:val="28"/>
        </w:rPr>
        <w:t>6. Жюри Конкурса</w:t>
      </w:r>
    </w:p>
    <w:p w:rsidR="008D1D8C" w:rsidRPr="00DE2E2C" w:rsidRDefault="008D1D8C" w:rsidP="0094461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E2E2C">
        <w:rPr>
          <w:rFonts w:ascii="Times New Roman" w:hAnsi="Times New Roman" w:cs="Times New Roman"/>
          <w:sz w:val="28"/>
          <w:szCs w:val="28"/>
        </w:rPr>
        <w:tab/>
        <w:t>6.1. Состав жюри, порядок его раб</w:t>
      </w:r>
      <w:r>
        <w:rPr>
          <w:rFonts w:ascii="Times New Roman" w:hAnsi="Times New Roman" w:cs="Times New Roman"/>
          <w:sz w:val="28"/>
          <w:szCs w:val="28"/>
        </w:rPr>
        <w:t xml:space="preserve">оты, система судейства </w:t>
      </w:r>
      <w:r w:rsidRPr="00DE2E2C">
        <w:rPr>
          <w:rFonts w:ascii="Times New Roman" w:hAnsi="Times New Roman" w:cs="Times New Roman"/>
          <w:sz w:val="28"/>
          <w:szCs w:val="28"/>
        </w:rPr>
        <w:t>утверждаются учредителями на каждом этапе Конкурса.</w:t>
      </w:r>
    </w:p>
    <w:p w:rsidR="008D1D8C" w:rsidRPr="00DE2E2C" w:rsidRDefault="008D1D8C" w:rsidP="0094461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E2E2C">
        <w:rPr>
          <w:rFonts w:ascii="Times New Roman" w:hAnsi="Times New Roman" w:cs="Times New Roman"/>
          <w:sz w:val="28"/>
          <w:szCs w:val="28"/>
        </w:rPr>
        <w:tab/>
        <w:t>6.2. Членами жюри могут быть представители органов местного самоуправления, работники образовательных, научных, методических учреждений, представители общественности, деятели искусства, культуры и науки.</w:t>
      </w:r>
    </w:p>
    <w:p w:rsidR="008D1D8C" w:rsidRPr="00DE2E2C" w:rsidRDefault="008D1D8C" w:rsidP="0094461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E2E2C">
        <w:rPr>
          <w:rFonts w:ascii="Times New Roman" w:hAnsi="Times New Roman" w:cs="Times New Roman"/>
          <w:sz w:val="28"/>
          <w:szCs w:val="28"/>
        </w:rPr>
        <w:tab/>
        <w:t>6.3. Жюри  Конкурса  оценивает качество представленных материалов каждого участника. Члены жюри присутствуют на  всех видах испытаний конкурсантов, формируют задания, раскрывающие их профессиональные и творческие способности.</w:t>
      </w:r>
    </w:p>
    <w:p w:rsidR="008D1D8C" w:rsidRPr="00DE2E2C" w:rsidRDefault="008D1D8C" w:rsidP="0094461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E2E2C">
        <w:rPr>
          <w:rFonts w:ascii="Times New Roman" w:hAnsi="Times New Roman" w:cs="Times New Roman"/>
          <w:sz w:val="28"/>
          <w:szCs w:val="28"/>
        </w:rPr>
        <w:tab/>
        <w:t xml:space="preserve">6.4. На заключительном заседании </w:t>
      </w:r>
      <w:r>
        <w:rPr>
          <w:rFonts w:ascii="Times New Roman" w:hAnsi="Times New Roman" w:cs="Times New Roman"/>
          <w:sz w:val="28"/>
          <w:szCs w:val="28"/>
        </w:rPr>
        <w:t xml:space="preserve"> жюри  </w:t>
      </w:r>
      <w:r w:rsidRPr="00DE2E2C">
        <w:rPr>
          <w:rFonts w:ascii="Times New Roman" w:hAnsi="Times New Roman" w:cs="Times New Roman"/>
          <w:sz w:val="28"/>
          <w:szCs w:val="28"/>
        </w:rPr>
        <w:t>обсуждает результаты выполнения участниками конкурсных заданий,  выставляет оценки и выводит итоговую оценку по каждому конкурсанту, составляет рейтинг участников.</w:t>
      </w:r>
    </w:p>
    <w:p w:rsidR="008D1D8C" w:rsidRPr="00DE2E2C" w:rsidRDefault="008D1D8C" w:rsidP="0094461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E2E2C">
        <w:rPr>
          <w:rFonts w:ascii="Times New Roman" w:hAnsi="Times New Roman" w:cs="Times New Roman"/>
          <w:sz w:val="28"/>
          <w:szCs w:val="28"/>
        </w:rPr>
        <w:tab/>
        <w:t xml:space="preserve">Участник, набравший наибольшее количество баллов, объявляется победителем, </w:t>
      </w:r>
      <w:r>
        <w:rPr>
          <w:rFonts w:ascii="Times New Roman" w:hAnsi="Times New Roman" w:cs="Times New Roman"/>
          <w:sz w:val="28"/>
          <w:szCs w:val="28"/>
        </w:rPr>
        <w:t xml:space="preserve"> лауреаты определяются по решению жюри.</w:t>
      </w:r>
    </w:p>
    <w:p w:rsidR="008D1D8C" w:rsidRPr="00DE2E2C" w:rsidRDefault="008D1D8C" w:rsidP="0094461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8D1D8C" w:rsidRPr="00DE2E2C" w:rsidRDefault="008D1D8C" w:rsidP="0094461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DE2E2C">
        <w:rPr>
          <w:rFonts w:ascii="Times New Roman" w:hAnsi="Times New Roman" w:cs="Times New Roman"/>
          <w:b/>
          <w:bCs/>
          <w:sz w:val="28"/>
          <w:szCs w:val="28"/>
        </w:rPr>
        <w:t>7. Районный оргкомитет</w:t>
      </w:r>
    </w:p>
    <w:p w:rsidR="008D1D8C" w:rsidRPr="00DE2E2C" w:rsidRDefault="008D1D8C" w:rsidP="0094461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E2E2C">
        <w:rPr>
          <w:rFonts w:ascii="Times New Roman" w:hAnsi="Times New Roman" w:cs="Times New Roman"/>
          <w:sz w:val="28"/>
          <w:szCs w:val="28"/>
        </w:rPr>
        <w:tab/>
        <w:t>Для орг</w:t>
      </w:r>
      <w:r>
        <w:rPr>
          <w:rFonts w:ascii="Times New Roman" w:hAnsi="Times New Roman" w:cs="Times New Roman"/>
          <w:sz w:val="28"/>
          <w:szCs w:val="28"/>
        </w:rPr>
        <w:t xml:space="preserve">анизации и проведения Конкурса «Учитель года» </w:t>
      </w:r>
      <w:r w:rsidRPr="00DE2E2C">
        <w:rPr>
          <w:rFonts w:ascii="Times New Roman" w:hAnsi="Times New Roman" w:cs="Times New Roman"/>
          <w:sz w:val="28"/>
          <w:szCs w:val="28"/>
        </w:rPr>
        <w:t>создается районный оргкомитет. В его задачу входит координация деятельности школьных оргкомитетов, осуществление согласованной политики в проведении этапов Конкурса.</w:t>
      </w:r>
    </w:p>
    <w:p w:rsidR="008D1D8C" w:rsidRPr="00DE2E2C" w:rsidRDefault="008D1D8C" w:rsidP="0094461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E2E2C">
        <w:rPr>
          <w:rFonts w:ascii="Times New Roman" w:hAnsi="Times New Roman" w:cs="Times New Roman"/>
          <w:sz w:val="28"/>
          <w:szCs w:val="28"/>
        </w:rPr>
        <w:tab/>
        <w:t>Районный оргкомитет определяет порядок, форму, место и</w:t>
      </w:r>
      <w:r>
        <w:rPr>
          <w:rFonts w:ascii="Times New Roman" w:hAnsi="Times New Roman" w:cs="Times New Roman"/>
          <w:sz w:val="28"/>
          <w:szCs w:val="28"/>
        </w:rPr>
        <w:t xml:space="preserve"> дату проведения   районного этапа  «Учитель года»</w:t>
      </w:r>
      <w:r w:rsidRPr="00DE2E2C">
        <w:rPr>
          <w:rFonts w:ascii="Times New Roman" w:hAnsi="Times New Roman" w:cs="Times New Roman"/>
          <w:sz w:val="28"/>
          <w:szCs w:val="28"/>
        </w:rPr>
        <w:t>, список участников.</w:t>
      </w:r>
    </w:p>
    <w:p w:rsidR="008D1D8C" w:rsidRPr="00DE2E2C" w:rsidRDefault="008D1D8C" w:rsidP="0094461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E2E2C">
        <w:rPr>
          <w:rFonts w:ascii="Times New Roman" w:hAnsi="Times New Roman" w:cs="Times New Roman"/>
          <w:sz w:val="28"/>
          <w:szCs w:val="28"/>
        </w:rPr>
        <w:tab/>
        <w:t>Состав районного оргкомитета - председатель,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E2C">
        <w:rPr>
          <w:rFonts w:ascii="Times New Roman" w:hAnsi="Times New Roman" w:cs="Times New Roman"/>
          <w:sz w:val="28"/>
          <w:szCs w:val="28"/>
        </w:rPr>
        <w:t xml:space="preserve"> сопредседатель, ответственны</w:t>
      </w:r>
      <w:r>
        <w:rPr>
          <w:rFonts w:ascii="Times New Roman" w:hAnsi="Times New Roman" w:cs="Times New Roman"/>
          <w:sz w:val="28"/>
          <w:szCs w:val="28"/>
        </w:rPr>
        <w:t xml:space="preserve">й секретарь и другие его члены </w:t>
      </w:r>
      <w:r w:rsidRPr="00DE2E2C">
        <w:rPr>
          <w:rFonts w:ascii="Times New Roman" w:hAnsi="Times New Roman" w:cs="Times New Roman"/>
          <w:sz w:val="28"/>
          <w:szCs w:val="28"/>
        </w:rPr>
        <w:t xml:space="preserve"> утверждаются учредителем Конкурса.</w:t>
      </w:r>
    </w:p>
    <w:p w:rsidR="008D1D8C" w:rsidRPr="00DE2E2C" w:rsidRDefault="008D1D8C" w:rsidP="0094461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E2E2C">
        <w:rPr>
          <w:rFonts w:ascii="Times New Roman" w:hAnsi="Times New Roman" w:cs="Times New Roman"/>
          <w:sz w:val="28"/>
          <w:szCs w:val="28"/>
        </w:rPr>
        <w:tab/>
        <w:t>Решение районного оргкомитета считается принятым, если за него проголосовало более половины списочного состава. Решение оформляется протоколом за подписью председателя или его заместителя.</w:t>
      </w:r>
    </w:p>
    <w:p w:rsidR="008D1D8C" w:rsidRPr="00DE2E2C" w:rsidRDefault="008D1D8C" w:rsidP="0094461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D1D8C" w:rsidRPr="00DE2E2C" w:rsidRDefault="008D1D8C" w:rsidP="0094461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DE2E2C">
        <w:rPr>
          <w:rFonts w:ascii="Times New Roman" w:hAnsi="Times New Roman" w:cs="Times New Roman"/>
          <w:b/>
          <w:bCs/>
          <w:sz w:val="28"/>
          <w:szCs w:val="28"/>
        </w:rPr>
        <w:t>8. Порядок представления документов в районный оргкомитет</w:t>
      </w:r>
    </w:p>
    <w:p w:rsidR="008D1D8C" w:rsidRPr="00DE2E2C" w:rsidRDefault="008D1D8C" w:rsidP="0094461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E2E2C">
        <w:rPr>
          <w:rFonts w:ascii="Times New Roman" w:hAnsi="Times New Roman" w:cs="Times New Roman"/>
          <w:sz w:val="28"/>
          <w:szCs w:val="28"/>
        </w:rPr>
        <w:tab/>
        <w:t>Для регистрации участников  районного   Конкурса  в  оргкомитет представляется заявка  на  участие  в  Конкурсе (с указанием предмета, УМК,  класса, в котором  учитель пл</w:t>
      </w:r>
      <w:r>
        <w:rPr>
          <w:rFonts w:ascii="Times New Roman" w:hAnsi="Times New Roman" w:cs="Times New Roman"/>
          <w:sz w:val="28"/>
          <w:szCs w:val="28"/>
        </w:rPr>
        <w:t>анирует проводить  учебное занятие (урок</w:t>
      </w:r>
      <w:r w:rsidRPr="00DE2E2C">
        <w:rPr>
          <w:rFonts w:ascii="Times New Roman" w:hAnsi="Times New Roman" w:cs="Times New Roman"/>
          <w:sz w:val="28"/>
          <w:szCs w:val="28"/>
        </w:rPr>
        <w:t xml:space="preserve">)   до  </w:t>
      </w:r>
      <w:r>
        <w:rPr>
          <w:rFonts w:ascii="Times New Roman" w:hAnsi="Times New Roman" w:cs="Times New Roman"/>
          <w:b/>
          <w:sz w:val="28"/>
          <w:szCs w:val="28"/>
        </w:rPr>
        <w:t xml:space="preserve">02.12.2019г. </w:t>
      </w:r>
    </w:p>
    <w:p w:rsidR="008D1D8C" w:rsidRPr="00DE2E2C" w:rsidRDefault="008D1D8C" w:rsidP="0094461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8D1D8C" w:rsidRPr="00DE2E2C" w:rsidRDefault="008D1D8C" w:rsidP="0094461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DE2E2C">
        <w:rPr>
          <w:rFonts w:ascii="Times New Roman" w:hAnsi="Times New Roman" w:cs="Times New Roman"/>
          <w:b/>
          <w:bCs/>
          <w:sz w:val="28"/>
          <w:szCs w:val="28"/>
        </w:rPr>
        <w:t>9. Символика  конкурса</w:t>
      </w:r>
    </w:p>
    <w:p w:rsidR="008D1D8C" w:rsidRPr="00DE2E2C" w:rsidRDefault="008D1D8C" w:rsidP="0094461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E2E2C">
        <w:rPr>
          <w:rFonts w:ascii="Times New Roman" w:hAnsi="Times New Roman" w:cs="Times New Roman"/>
          <w:sz w:val="28"/>
          <w:szCs w:val="28"/>
        </w:rPr>
        <w:tab/>
        <w:t>Официальной эмблемой Конкурса является сим</w:t>
      </w:r>
      <w:r>
        <w:rPr>
          <w:rFonts w:ascii="Times New Roman" w:hAnsi="Times New Roman" w:cs="Times New Roman"/>
          <w:sz w:val="28"/>
          <w:szCs w:val="28"/>
        </w:rPr>
        <w:t xml:space="preserve">волика Всероссийского Конкурса «Учитель года» </w:t>
      </w:r>
      <w:r w:rsidRPr="00DE2E2C">
        <w:rPr>
          <w:rFonts w:ascii="Times New Roman" w:hAnsi="Times New Roman" w:cs="Times New Roman"/>
          <w:sz w:val="28"/>
          <w:szCs w:val="28"/>
        </w:rPr>
        <w:t>- пеликан, распростерший крылья над своими птенцами.</w:t>
      </w:r>
    </w:p>
    <w:p w:rsidR="008D1D8C" w:rsidRPr="00DE2E2C" w:rsidRDefault="008D1D8C" w:rsidP="0094461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E2E2C">
        <w:rPr>
          <w:rFonts w:ascii="Times New Roman" w:hAnsi="Times New Roman" w:cs="Times New Roman"/>
          <w:sz w:val="28"/>
          <w:szCs w:val="28"/>
        </w:rPr>
        <w:tab/>
        <w:t>Использование официальной эмблемы Конкурса обязательно на всех этапах Конкурса.</w:t>
      </w:r>
    </w:p>
    <w:p w:rsidR="008D1D8C" w:rsidRPr="00DE2E2C" w:rsidRDefault="008D1D8C" w:rsidP="0094461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8D1D8C" w:rsidRPr="00DE2E2C" w:rsidRDefault="008D1D8C" w:rsidP="0094461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DE2E2C">
        <w:rPr>
          <w:rFonts w:ascii="Times New Roman" w:hAnsi="Times New Roman" w:cs="Times New Roman"/>
          <w:b/>
          <w:bCs/>
          <w:sz w:val="28"/>
          <w:szCs w:val="28"/>
        </w:rPr>
        <w:t>10. Поощрение победителей Конкурса</w:t>
      </w:r>
    </w:p>
    <w:p w:rsidR="008D1D8C" w:rsidRPr="00DE2E2C" w:rsidRDefault="008D1D8C" w:rsidP="0094461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E2E2C">
        <w:rPr>
          <w:rFonts w:ascii="Times New Roman" w:hAnsi="Times New Roman" w:cs="Times New Roman"/>
          <w:sz w:val="28"/>
          <w:szCs w:val="28"/>
        </w:rPr>
        <w:tab/>
        <w:t>Победителю Конкурса вруча</w:t>
      </w:r>
      <w:r>
        <w:rPr>
          <w:rFonts w:ascii="Times New Roman" w:hAnsi="Times New Roman" w:cs="Times New Roman"/>
          <w:sz w:val="28"/>
          <w:szCs w:val="28"/>
        </w:rPr>
        <w:t>ется диплом  «Победителя  школьного (районного) этапа областного публичного  Конкурса  «</w:t>
      </w:r>
      <w:r w:rsidRPr="00DE2E2C">
        <w:rPr>
          <w:rFonts w:ascii="Times New Roman" w:hAnsi="Times New Roman" w:cs="Times New Roman"/>
          <w:sz w:val="28"/>
          <w:szCs w:val="28"/>
        </w:rPr>
        <w:t>Учитель года-201</w:t>
      </w:r>
      <w:r>
        <w:rPr>
          <w:rFonts w:ascii="Times New Roman" w:hAnsi="Times New Roman" w:cs="Times New Roman"/>
          <w:sz w:val="28"/>
          <w:szCs w:val="28"/>
        </w:rPr>
        <w:t>9»»</w:t>
      </w:r>
      <w:r w:rsidRPr="00DE2E2C">
        <w:rPr>
          <w:rFonts w:ascii="Times New Roman" w:hAnsi="Times New Roman" w:cs="Times New Roman"/>
          <w:sz w:val="28"/>
          <w:szCs w:val="28"/>
        </w:rPr>
        <w:t>.</w:t>
      </w:r>
    </w:p>
    <w:p w:rsidR="008D1D8C" w:rsidRPr="00DE2E2C" w:rsidRDefault="008D1D8C" w:rsidP="0094461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</w:t>
      </w:r>
      <w:r w:rsidRPr="00DE2E2C">
        <w:rPr>
          <w:rFonts w:ascii="Times New Roman" w:hAnsi="Times New Roman" w:cs="Times New Roman"/>
          <w:sz w:val="28"/>
          <w:szCs w:val="28"/>
        </w:rPr>
        <w:t>частники</w:t>
      </w:r>
      <w:r>
        <w:rPr>
          <w:rFonts w:ascii="Times New Roman" w:hAnsi="Times New Roman" w:cs="Times New Roman"/>
          <w:sz w:val="28"/>
          <w:szCs w:val="28"/>
        </w:rPr>
        <w:t>, определённые Лауреатами, по решению жюри,  получают  диплом</w:t>
      </w:r>
      <w:r w:rsidRPr="00DE2E2C">
        <w:rPr>
          <w:rFonts w:ascii="Times New Roman" w:hAnsi="Times New Roman" w:cs="Times New Roman"/>
          <w:sz w:val="28"/>
          <w:szCs w:val="28"/>
        </w:rPr>
        <w:t xml:space="preserve"> «Лауреат Конкурса «</w:t>
      </w:r>
      <w:r>
        <w:rPr>
          <w:rFonts w:ascii="Times New Roman" w:hAnsi="Times New Roman" w:cs="Times New Roman"/>
          <w:sz w:val="28"/>
          <w:szCs w:val="28"/>
        </w:rPr>
        <w:t>Учитель года -2020» соответствующего этапа.</w:t>
      </w:r>
    </w:p>
    <w:p w:rsidR="008D1D8C" w:rsidRPr="00DE2E2C" w:rsidRDefault="008D1D8C" w:rsidP="0094461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E2E2C">
        <w:rPr>
          <w:rFonts w:ascii="Times New Roman" w:hAnsi="Times New Roman" w:cs="Times New Roman"/>
          <w:sz w:val="28"/>
          <w:szCs w:val="28"/>
        </w:rPr>
        <w:tab/>
        <w:t>П</w:t>
      </w:r>
      <w:r>
        <w:rPr>
          <w:rFonts w:ascii="Times New Roman" w:hAnsi="Times New Roman" w:cs="Times New Roman"/>
          <w:sz w:val="28"/>
          <w:szCs w:val="28"/>
        </w:rPr>
        <w:t xml:space="preserve">обедителю  районного  этапа  областного публичного Конкурса «Учитель года-2020» </w:t>
      </w:r>
      <w:r w:rsidRPr="00DE2E2C">
        <w:rPr>
          <w:rFonts w:ascii="Times New Roman" w:hAnsi="Times New Roman" w:cs="Times New Roman"/>
          <w:sz w:val="28"/>
          <w:szCs w:val="28"/>
        </w:rPr>
        <w:t xml:space="preserve">сроком на 1 год устанавливается максимальный размер должностного оклада в пределах по данной должности или надбавки к ставке заработной платы из стимулирующего фонда </w:t>
      </w:r>
      <w:r>
        <w:rPr>
          <w:rFonts w:ascii="Times New Roman" w:hAnsi="Times New Roman" w:cs="Times New Roman"/>
          <w:sz w:val="28"/>
          <w:szCs w:val="28"/>
        </w:rPr>
        <w:t xml:space="preserve">ООУ в размере 15% , </w:t>
      </w:r>
      <w:r w:rsidRPr="00DE2E2C">
        <w:rPr>
          <w:rFonts w:ascii="Times New Roman" w:hAnsi="Times New Roman" w:cs="Times New Roman"/>
          <w:sz w:val="28"/>
          <w:szCs w:val="28"/>
        </w:rPr>
        <w:t>лауреатам</w:t>
      </w:r>
      <w:r>
        <w:rPr>
          <w:rFonts w:ascii="Times New Roman" w:hAnsi="Times New Roman" w:cs="Times New Roman"/>
          <w:sz w:val="28"/>
          <w:szCs w:val="28"/>
        </w:rPr>
        <w:t>-10%</w:t>
      </w:r>
      <w:r w:rsidRPr="00DE2E2C">
        <w:rPr>
          <w:rFonts w:ascii="Times New Roman" w:hAnsi="Times New Roman" w:cs="Times New Roman"/>
          <w:sz w:val="28"/>
          <w:szCs w:val="28"/>
        </w:rPr>
        <w:t>.</w:t>
      </w:r>
    </w:p>
    <w:p w:rsidR="008D1D8C" w:rsidRPr="00DE2E2C" w:rsidRDefault="008D1D8C" w:rsidP="0094461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D1D8C" w:rsidRPr="00DE2E2C" w:rsidRDefault="008D1D8C" w:rsidP="0094461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D1D8C" w:rsidRPr="00DE2E2C" w:rsidRDefault="008D1D8C" w:rsidP="0094461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D1D8C" w:rsidRPr="00DE2E2C" w:rsidRDefault="008D1D8C" w:rsidP="0094461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D1D8C" w:rsidRPr="00DE2E2C" w:rsidRDefault="008D1D8C" w:rsidP="0094461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D1D8C" w:rsidRPr="00DE2E2C" w:rsidRDefault="008D1D8C" w:rsidP="0094461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D1D8C" w:rsidRDefault="008D1D8C" w:rsidP="0094461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D1D8C" w:rsidRDefault="008D1D8C" w:rsidP="0094461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D1D8C" w:rsidRDefault="008D1D8C" w:rsidP="0094461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D1D8C" w:rsidRDefault="008D1D8C" w:rsidP="0094461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D1D8C" w:rsidRDefault="008D1D8C" w:rsidP="0094461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D1D8C" w:rsidRDefault="008D1D8C" w:rsidP="0094461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D1D8C" w:rsidRDefault="008D1D8C" w:rsidP="0094461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D1D8C" w:rsidRDefault="008D1D8C" w:rsidP="0094461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D1D8C" w:rsidRDefault="008D1D8C" w:rsidP="0094461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D1D8C" w:rsidRDefault="008D1D8C" w:rsidP="0094461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D1D8C" w:rsidRDefault="008D1D8C" w:rsidP="0094461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D1D8C" w:rsidRDefault="008D1D8C" w:rsidP="0094461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D1D8C" w:rsidRDefault="008D1D8C" w:rsidP="0094461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D1D8C" w:rsidRDefault="008D1D8C" w:rsidP="0094461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D1D8C" w:rsidRDefault="008D1D8C" w:rsidP="0094461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D1D8C" w:rsidRDefault="008D1D8C" w:rsidP="0094461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D1D8C" w:rsidRDefault="008D1D8C" w:rsidP="0094461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D1D8C" w:rsidRDefault="008D1D8C" w:rsidP="0094461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D1D8C" w:rsidRDefault="008D1D8C" w:rsidP="0094461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D1D8C" w:rsidRDefault="008D1D8C" w:rsidP="0094461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D1D8C" w:rsidRDefault="008D1D8C" w:rsidP="0094461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D1D8C" w:rsidRDefault="008D1D8C" w:rsidP="0094461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D1D8C" w:rsidRDefault="008D1D8C" w:rsidP="0094461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D1D8C" w:rsidRDefault="008D1D8C" w:rsidP="0094461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D1D8C" w:rsidRDefault="008D1D8C" w:rsidP="00CC5687">
      <w:pPr>
        <w:pStyle w:val="NoSpacing"/>
        <w:tabs>
          <w:tab w:val="left" w:pos="6616"/>
          <w:tab w:val="right" w:pos="9356"/>
        </w:tabs>
        <w:rPr>
          <w:rFonts w:ascii="Times New Roman" w:hAnsi="Times New Roman" w:cs="Times New Roman"/>
          <w:b/>
          <w:sz w:val="28"/>
          <w:szCs w:val="28"/>
        </w:rPr>
      </w:pPr>
      <w:r w:rsidRPr="009E255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</w:p>
    <w:p w:rsidR="008D1D8C" w:rsidRPr="009E255E" w:rsidRDefault="008D1D8C" w:rsidP="00CC5687">
      <w:pPr>
        <w:pStyle w:val="NoSpacing"/>
        <w:tabs>
          <w:tab w:val="left" w:pos="6616"/>
          <w:tab w:val="right" w:pos="935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 w:rsidRPr="009E255E">
        <w:rPr>
          <w:rFonts w:ascii="Times New Roman" w:hAnsi="Times New Roman" w:cs="Times New Roman"/>
          <w:b/>
          <w:sz w:val="28"/>
          <w:szCs w:val="28"/>
        </w:rPr>
        <w:t xml:space="preserve">  Приложение №2</w:t>
      </w:r>
    </w:p>
    <w:p w:rsidR="008D1D8C" w:rsidRPr="009E255E" w:rsidRDefault="008D1D8C" w:rsidP="00CC5687">
      <w:pPr>
        <w:pStyle w:val="NoSpacing"/>
        <w:tabs>
          <w:tab w:val="left" w:pos="6616"/>
          <w:tab w:val="right" w:pos="9356"/>
        </w:tabs>
        <w:rPr>
          <w:rFonts w:ascii="Times New Roman" w:hAnsi="Times New Roman" w:cs="Times New Roman"/>
          <w:b/>
          <w:sz w:val="28"/>
          <w:szCs w:val="28"/>
        </w:rPr>
      </w:pPr>
      <w:r w:rsidRPr="009E255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к</w:t>
      </w:r>
      <w:r w:rsidRPr="009E25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55E">
        <w:rPr>
          <w:rFonts w:ascii="Times New Roman" w:hAnsi="Times New Roman" w:cs="Times New Roman"/>
          <w:b/>
          <w:sz w:val="28"/>
          <w:szCs w:val="28"/>
        </w:rPr>
        <w:t>приказу   №</w:t>
      </w:r>
      <w:r>
        <w:rPr>
          <w:rFonts w:ascii="Times New Roman" w:hAnsi="Times New Roman" w:cs="Times New Roman"/>
          <w:b/>
          <w:sz w:val="28"/>
          <w:szCs w:val="28"/>
        </w:rPr>
        <w:t>133/1  от  11.11.2019</w:t>
      </w:r>
      <w:r w:rsidRPr="009E255E">
        <w:rPr>
          <w:rFonts w:ascii="Times New Roman" w:hAnsi="Times New Roman" w:cs="Times New Roman"/>
          <w:b/>
          <w:sz w:val="28"/>
          <w:szCs w:val="28"/>
        </w:rPr>
        <w:t>г.</w:t>
      </w:r>
    </w:p>
    <w:p w:rsidR="008D1D8C" w:rsidRPr="009E255E" w:rsidRDefault="008D1D8C" w:rsidP="00CC5687">
      <w:pPr>
        <w:pStyle w:val="NoSpacing"/>
        <w:tabs>
          <w:tab w:val="left" w:pos="6616"/>
          <w:tab w:val="right" w:pos="9356"/>
        </w:tabs>
        <w:rPr>
          <w:rFonts w:ascii="Times New Roman" w:hAnsi="Times New Roman" w:cs="Times New Roman"/>
          <w:b/>
          <w:sz w:val="28"/>
          <w:szCs w:val="28"/>
        </w:rPr>
      </w:pPr>
      <w:r w:rsidRPr="009E255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9E255E">
        <w:rPr>
          <w:rFonts w:ascii="Times New Roman" w:hAnsi="Times New Roman" w:cs="Times New Roman"/>
          <w:b/>
          <w:sz w:val="28"/>
          <w:szCs w:val="28"/>
        </w:rPr>
        <w:t xml:space="preserve">  по отделу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55E">
        <w:rPr>
          <w:rFonts w:ascii="Times New Roman" w:hAnsi="Times New Roman" w:cs="Times New Roman"/>
          <w:b/>
          <w:sz w:val="28"/>
          <w:szCs w:val="28"/>
        </w:rPr>
        <w:t>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55E">
        <w:rPr>
          <w:rFonts w:ascii="Times New Roman" w:hAnsi="Times New Roman" w:cs="Times New Roman"/>
          <w:b/>
          <w:sz w:val="28"/>
          <w:szCs w:val="28"/>
        </w:rPr>
        <w:t xml:space="preserve"> администрации   </w:t>
      </w:r>
    </w:p>
    <w:p w:rsidR="008D1D8C" w:rsidRPr="009E255E" w:rsidRDefault="008D1D8C" w:rsidP="00CC5687">
      <w:pPr>
        <w:pStyle w:val="NoSpacing"/>
        <w:tabs>
          <w:tab w:val="left" w:pos="6616"/>
          <w:tab w:val="right" w:pos="9356"/>
        </w:tabs>
        <w:rPr>
          <w:rFonts w:ascii="Times New Roman" w:hAnsi="Times New Roman" w:cs="Times New Roman"/>
          <w:b/>
          <w:sz w:val="28"/>
          <w:szCs w:val="28"/>
        </w:rPr>
      </w:pPr>
      <w:r w:rsidRPr="009E255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9E255E">
        <w:rPr>
          <w:rFonts w:ascii="Times New Roman" w:hAnsi="Times New Roman" w:cs="Times New Roman"/>
          <w:b/>
          <w:sz w:val="28"/>
          <w:szCs w:val="28"/>
        </w:rPr>
        <w:t xml:space="preserve">   Добровского муниципального района</w:t>
      </w:r>
    </w:p>
    <w:p w:rsidR="008D1D8C" w:rsidRPr="009E255E" w:rsidRDefault="008D1D8C" w:rsidP="000C6A09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8D1D8C" w:rsidRPr="009E255E" w:rsidRDefault="008D1D8C" w:rsidP="003C799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E25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D8C" w:rsidRPr="009E255E" w:rsidRDefault="008D1D8C" w:rsidP="003C799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E255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Состав  оргкомитета </w:t>
      </w:r>
    </w:p>
    <w:p w:rsidR="008D1D8C" w:rsidRPr="009E255E" w:rsidRDefault="008D1D8C" w:rsidP="003C799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E255E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районного</w:t>
      </w:r>
      <w:r w:rsidRPr="009E2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этапа  конкурса  «Учитель года -2020</w:t>
      </w:r>
      <w:r w:rsidRPr="009E255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D1D8C" w:rsidRPr="009E255E" w:rsidRDefault="008D1D8C" w:rsidP="0094461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D1D8C" w:rsidRDefault="008D1D8C" w:rsidP="0094461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Кремнева Л.Д. -главный специалист-эксперт отдела образования</w:t>
      </w:r>
      <w:r w:rsidRPr="009E25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 Оргкомитета;</w:t>
      </w:r>
    </w:p>
    <w:p w:rsidR="008D1D8C" w:rsidRDefault="008D1D8C" w:rsidP="0094461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D1D8C" w:rsidRDefault="008D1D8C" w:rsidP="0094461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Оргкомитета:</w:t>
      </w:r>
    </w:p>
    <w:p w:rsidR="008D1D8C" w:rsidRDefault="008D1D8C" w:rsidP="0094461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 Е.А. - директор МБОУ СОШ  №2 им. М.И.Третьяковой с.Доброе;</w:t>
      </w:r>
    </w:p>
    <w:p w:rsidR="008D1D8C" w:rsidRPr="009E255E" w:rsidRDefault="008D1D8C" w:rsidP="0094461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Никиреева М.В.- заместитель директора  МБОУ СОШ  №2 им. М.И.Третьяковой с.Доброе;</w:t>
      </w:r>
    </w:p>
    <w:p w:rsidR="008D1D8C" w:rsidRPr="009E255E" w:rsidRDefault="008D1D8C" w:rsidP="0094461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Беляева Н.В.</w:t>
      </w:r>
      <w:r w:rsidRPr="009E255E">
        <w:rPr>
          <w:rFonts w:ascii="Times New Roman" w:hAnsi="Times New Roman" w:cs="Times New Roman"/>
          <w:sz w:val="28"/>
          <w:szCs w:val="28"/>
        </w:rPr>
        <w:t>-</w:t>
      </w:r>
      <w:r w:rsidRPr="00EF2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ведущий специалист - эксперт</w:t>
      </w:r>
      <w:r w:rsidRPr="009E255E">
        <w:rPr>
          <w:rFonts w:ascii="Times New Roman" w:hAnsi="Times New Roman" w:cs="Times New Roman"/>
          <w:sz w:val="28"/>
          <w:szCs w:val="28"/>
        </w:rPr>
        <w:t xml:space="preserve">  отдела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1D8C" w:rsidRDefault="008D1D8C" w:rsidP="0094461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D1D8C" w:rsidRPr="009E255E" w:rsidRDefault="008D1D8C" w:rsidP="00AF709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Состав   жюри</w:t>
      </w:r>
    </w:p>
    <w:p w:rsidR="008D1D8C" w:rsidRDefault="008D1D8C" w:rsidP="0094461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9E255E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районного</w:t>
      </w:r>
      <w:r w:rsidRPr="009E2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этапа  конкурса  «Учитель года -2020</w:t>
      </w:r>
      <w:r w:rsidRPr="009E255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D1D8C" w:rsidRPr="009E255E" w:rsidRDefault="008D1D8C" w:rsidP="0094461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D1D8C" w:rsidRPr="009E255E" w:rsidRDefault="008D1D8C" w:rsidP="0094461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E255E">
        <w:rPr>
          <w:rFonts w:ascii="Times New Roman" w:hAnsi="Times New Roman" w:cs="Times New Roman"/>
          <w:sz w:val="28"/>
          <w:szCs w:val="28"/>
        </w:rPr>
        <w:t xml:space="preserve">Ярцева С.М. - начальник  отдела  </w:t>
      </w:r>
      <w:r>
        <w:rPr>
          <w:rFonts w:ascii="Times New Roman" w:hAnsi="Times New Roman" w:cs="Times New Roman"/>
          <w:sz w:val="28"/>
          <w:szCs w:val="28"/>
        </w:rPr>
        <w:t>образования,  председатель жюри;</w:t>
      </w:r>
    </w:p>
    <w:p w:rsidR="008D1D8C" w:rsidRDefault="008D1D8C" w:rsidP="0094461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Царев С. Г. </w:t>
      </w:r>
      <w:r w:rsidRPr="009E255E">
        <w:rPr>
          <w:rFonts w:ascii="Times New Roman" w:hAnsi="Times New Roman" w:cs="Times New Roman"/>
          <w:sz w:val="28"/>
          <w:szCs w:val="28"/>
        </w:rPr>
        <w:t>- председатель райкома профсоюза  работников  о</w:t>
      </w:r>
      <w:r>
        <w:rPr>
          <w:rFonts w:ascii="Times New Roman" w:hAnsi="Times New Roman" w:cs="Times New Roman"/>
          <w:sz w:val="28"/>
          <w:szCs w:val="28"/>
        </w:rPr>
        <w:t>бразования, сопредседатель жюри;</w:t>
      </w:r>
    </w:p>
    <w:p w:rsidR="008D1D8C" w:rsidRDefault="008D1D8C" w:rsidP="0094461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D1D8C" w:rsidRDefault="008D1D8C" w:rsidP="00AF709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9E255E">
        <w:rPr>
          <w:rFonts w:ascii="Times New Roman" w:hAnsi="Times New Roman" w:cs="Times New Roman"/>
          <w:b/>
          <w:sz w:val="28"/>
          <w:szCs w:val="28"/>
        </w:rPr>
        <w:t>Члены  жюри:</w:t>
      </w:r>
    </w:p>
    <w:p w:rsidR="008D1D8C" w:rsidRPr="009E255E" w:rsidRDefault="008D1D8C" w:rsidP="00AF709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8D1D8C" w:rsidRPr="009E255E" w:rsidRDefault="008D1D8C" w:rsidP="00EE11B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Третьякова Л.Н.-</w:t>
      </w:r>
      <w:r w:rsidRPr="009E255E">
        <w:rPr>
          <w:rFonts w:ascii="Times New Roman" w:hAnsi="Times New Roman" w:cs="Times New Roman"/>
          <w:sz w:val="28"/>
          <w:szCs w:val="28"/>
        </w:rPr>
        <w:t xml:space="preserve"> зам. начальника</w:t>
      </w:r>
      <w:r>
        <w:rPr>
          <w:rFonts w:ascii="Times New Roman" w:hAnsi="Times New Roman" w:cs="Times New Roman"/>
          <w:sz w:val="28"/>
          <w:szCs w:val="28"/>
        </w:rPr>
        <w:t xml:space="preserve"> отдела образования;</w:t>
      </w:r>
    </w:p>
    <w:p w:rsidR="008D1D8C" w:rsidRDefault="008D1D8C" w:rsidP="00A71E2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Кремнева Л.Д. - главный специалист-эксперт  </w:t>
      </w:r>
      <w:r w:rsidRPr="009E255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тдела  образования;</w:t>
      </w:r>
    </w:p>
    <w:p w:rsidR="008D1D8C" w:rsidRPr="009E255E" w:rsidRDefault="008D1D8C" w:rsidP="00A71E2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Скоробогатых В.И.-</w:t>
      </w:r>
      <w:r w:rsidRPr="00EE11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старший инспектор </w:t>
      </w:r>
      <w:r w:rsidRPr="009E255E">
        <w:rPr>
          <w:rFonts w:ascii="Times New Roman" w:hAnsi="Times New Roman" w:cs="Times New Roman"/>
          <w:sz w:val="28"/>
          <w:szCs w:val="28"/>
        </w:rPr>
        <w:t xml:space="preserve"> отдела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1D8C" w:rsidRDefault="008D1D8C" w:rsidP="0094461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Сикачёва Н.В. - ведущий </w:t>
      </w:r>
      <w:r w:rsidRPr="009E255E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-эксперт  отдела образования;</w:t>
      </w:r>
    </w:p>
    <w:p w:rsidR="008D1D8C" w:rsidRDefault="008D1D8C" w:rsidP="001020F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Никиреева М.В.-</w:t>
      </w:r>
      <w:r w:rsidRPr="001020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директора  МБОУ СОШ  №2 им. М.И.Третьяковой с.Доброе;</w:t>
      </w:r>
    </w:p>
    <w:p w:rsidR="008D1D8C" w:rsidRDefault="008D1D8C" w:rsidP="001020F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Москалева Е.Н.-</w:t>
      </w:r>
      <w:r w:rsidRPr="001020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директора  МБОУ СОШ  №2 с.Каликино</w:t>
      </w:r>
    </w:p>
    <w:p w:rsidR="008D1D8C" w:rsidRPr="009E255E" w:rsidRDefault="008D1D8C" w:rsidP="0094461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8D1D8C" w:rsidRPr="009E255E" w:rsidRDefault="008D1D8C" w:rsidP="0094461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8D1D8C" w:rsidRPr="009E255E" w:rsidRDefault="008D1D8C" w:rsidP="0094461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8D1D8C" w:rsidRPr="009E255E" w:rsidRDefault="008D1D8C" w:rsidP="0094461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8D1D8C" w:rsidRPr="009E255E" w:rsidRDefault="008D1D8C" w:rsidP="0094461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8D1D8C" w:rsidRDefault="008D1D8C" w:rsidP="0094461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8D1D8C" w:rsidRDefault="008D1D8C" w:rsidP="0094461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8D1D8C" w:rsidRDefault="008D1D8C" w:rsidP="0094461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8D1D8C" w:rsidRDefault="008D1D8C" w:rsidP="0094461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8D1D8C" w:rsidRDefault="008D1D8C" w:rsidP="0094461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8D1D8C" w:rsidRDefault="008D1D8C" w:rsidP="0094461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8D1D8C" w:rsidRDefault="008D1D8C" w:rsidP="0094461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8D1D8C" w:rsidRDefault="008D1D8C" w:rsidP="0094461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8D1D8C" w:rsidRDefault="008D1D8C" w:rsidP="0094461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8D1D8C" w:rsidRDefault="008D1D8C" w:rsidP="0094461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8D1D8C" w:rsidRDefault="008D1D8C" w:rsidP="0094461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8D1D8C" w:rsidRDefault="008D1D8C" w:rsidP="0094461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8D1D8C" w:rsidRPr="00944614" w:rsidRDefault="008D1D8C" w:rsidP="009446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1D8C" w:rsidRPr="00944614" w:rsidRDefault="008D1D8C" w:rsidP="009446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1D8C" w:rsidRPr="00944614" w:rsidRDefault="008D1D8C" w:rsidP="009446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1D8C" w:rsidRPr="00944614" w:rsidRDefault="008D1D8C" w:rsidP="009446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1D8C" w:rsidRPr="00944614" w:rsidRDefault="008D1D8C" w:rsidP="009446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1D8C" w:rsidRPr="00944614" w:rsidRDefault="008D1D8C" w:rsidP="009446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1D8C" w:rsidRPr="00944614" w:rsidRDefault="008D1D8C" w:rsidP="009446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1D8C" w:rsidRPr="00944614" w:rsidRDefault="008D1D8C" w:rsidP="009446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1D8C" w:rsidRPr="00944614" w:rsidRDefault="008D1D8C" w:rsidP="009446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1D8C" w:rsidRPr="00944614" w:rsidRDefault="008D1D8C" w:rsidP="009446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1D8C" w:rsidRDefault="008D1D8C" w:rsidP="009446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1D8C" w:rsidRDefault="008D1D8C" w:rsidP="009446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1D8C" w:rsidRPr="00944614" w:rsidRDefault="008D1D8C" w:rsidP="009446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1D8C" w:rsidRPr="00944614" w:rsidRDefault="008D1D8C" w:rsidP="009446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8D1D8C" w:rsidRPr="00944614" w:rsidSect="00C225FD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1CD8"/>
    <w:multiLevelType w:val="hybridMultilevel"/>
    <w:tmpl w:val="62026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522162B"/>
    <w:multiLevelType w:val="hybridMultilevel"/>
    <w:tmpl w:val="462A33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604055A"/>
    <w:multiLevelType w:val="hybridMultilevel"/>
    <w:tmpl w:val="DCD205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78774E3"/>
    <w:multiLevelType w:val="hybridMultilevel"/>
    <w:tmpl w:val="F66C2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13B6"/>
    <w:rsid w:val="000678C5"/>
    <w:rsid w:val="00074AE3"/>
    <w:rsid w:val="0009622F"/>
    <w:rsid w:val="000C6A09"/>
    <w:rsid w:val="001020FA"/>
    <w:rsid w:val="00110EDA"/>
    <w:rsid w:val="0015125B"/>
    <w:rsid w:val="001532BB"/>
    <w:rsid w:val="001604B7"/>
    <w:rsid w:val="00163550"/>
    <w:rsid w:val="00170642"/>
    <w:rsid w:val="0017767C"/>
    <w:rsid w:val="001969BF"/>
    <w:rsid w:val="001A773F"/>
    <w:rsid w:val="001E2F74"/>
    <w:rsid w:val="001E5C1B"/>
    <w:rsid w:val="00201014"/>
    <w:rsid w:val="0020661D"/>
    <w:rsid w:val="00223BE5"/>
    <w:rsid w:val="00264277"/>
    <w:rsid w:val="00286287"/>
    <w:rsid w:val="002A1BF1"/>
    <w:rsid w:val="002A461E"/>
    <w:rsid w:val="002C197B"/>
    <w:rsid w:val="002C7267"/>
    <w:rsid w:val="002D3BB1"/>
    <w:rsid w:val="002F7877"/>
    <w:rsid w:val="003026EF"/>
    <w:rsid w:val="0030313E"/>
    <w:rsid w:val="00327509"/>
    <w:rsid w:val="003502E7"/>
    <w:rsid w:val="00351220"/>
    <w:rsid w:val="0035165A"/>
    <w:rsid w:val="00356C6F"/>
    <w:rsid w:val="00371A03"/>
    <w:rsid w:val="003A2AE5"/>
    <w:rsid w:val="003C461F"/>
    <w:rsid w:val="003C47F9"/>
    <w:rsid w:val="003C7998"/>
    <w:rsid w:val="003D46BE"/>
    <w:rsid w:val="00401787"/>
    <w:rsid w:val="00411705"/>
    <w:rsid w:val="004124B5"/>
    <w:rsid w:val="004466F6"/>
    <w:rsid w:val="00457B6C"/>
    <w:rsid w:val="0046291D"/>
    <w:rsid w:val="00466FE5"/>
    <w:rsid w:val="004710CB"/>
    <w:rsid w:val="004757E2"/>
    <w:rsid w:val="00491612"/>
    <w:rsid w:val="004A1566"/>
    <w:rsid w:val="004A1D62"/>
    <w:rsid w:val="004A4B83"/>
    <w:rsid w:val="004B4F02"/>
    <w:rsid w:val="004C3398"/>
    <w:rsid w:val="00513B41"/>
    <w:rsid w:val="00517A78"/>
    <w:rsid w:val="00525428"/>
    <w:rsid w:val="005748C3"/>
    <w:rsid w:val="005810D0"/>
    <w:rsid w:val="00582295"/>
    <w:rsid w:val="00585409"/>
    <w:rsid w:val="005D35E6"/>
    <w:rsid w:val="005F0DBE"/>
    <w:rsid w:val="005F34DB"/>
    <w:rsid w:val="00630F18"/>
    <w:rsid w:val="006316C1"/>
    <w:rsid w:val="006403FE"/>
    <w:rsid w:val="006A3371"/>
    <w:rsid w:val="006B346F"/>
    <w:rsid w:val="006B54FD"/>
    <w:rsid w:val="006B6C58"/>
    <w:rsid w:val="006C1DEA"/>
    <w:rsid w:val="006E12A2"/>
    <w:rsid w:val="007201A5"/>
    <w:rsid w:val="00720F25"/>
    <w:rsid w:val="00721A07"/>
    <w:rsid w:val="00722F90"/>
    <w:rsid w:val="00757DBC"/>
    <w:rsid w:val="00765061"/>
    <w:rsid w:val="00772415"/>
    <w:rsid w:val="007915C4"/>
    <w:rsid w:val="007D4203"/>
    <w:rsid w:val="007D6A42"/>
    <w:rsid w:val="007E2D7F"/>
    <w:rsid w:val="00817A9C"/>
    <w:rsid w:val="00831532"/>
    <w:rsid w:val="008417DD"/>
    <w:rsid w:val="008478FD"/>
    <w:rsid w:val="00854BBE"/>
    <w:rsid w:val="008738AE"/>
    <w:rsid w:val="008823EC"/>
    <w:rsid w:val="00883832"/>
    <w:rsid w:val="0088645F"/>
    <w:rsid w:val="008B7888"/>
    <w:rsid w:val="008D1D8C"/>
    <w:rsid w:val="008E7669"/>
    <w:rsid w:val="00926A5C"/>
    <w:rsid w:val="00931A9F"/>
    <w:rsid w:val="0093395E"/>
    <w:rsid w:val="00944614"/>
    <w:rsid w:val="00946958"/>
    <w:rsid w:val="0097079D"/>
    <w:rsid w:val="0099680A"/>
    <w:rsid w:val="009A7DFB"/>
    <w:rsid w:val="009D21A4"/>
    <w:rsid w:val="009E1AFD"/>
    <w:rsid w:val="009E255E"/>
    <w:rsid w:val="009E3176"/>
    <w:rsid w:val="009E3627"/>
    <w:rsid w:val="00A22700"/>
    <w:rsid w:val="00A50FD9"/>
    <w:rsid w:val="00A53E3D"/>
    <w:rsid w:val="00A71E23"/>
    <w:rsid w:val="00A83CF4"/>
    <w:rsid w:val="00AA4E53"/>
    <w:rsid w:val="00AB22E4"/>
    <w:rsid w:val="00AB3F6F"/>
    <w:rsid w:val="00AC4378"/>
    <w:rsid w:val="00AD20B3"/>
    <w:rsid w:val="00AE63EA"/>
    <w:rsid w:val="00AF7095"/>
    <w:rsid w:val="00B10BFF"/>
    <w:rsid w:val="00B414EA"/>
    <w:rsid w:val="00B546C3"/>
    <w:rsid w:val="00B72DA9"/>
    <w:rsid w:val="00B84455"/>
    <w:rsid w:val="00B93FA4"/>
    <w:rsid w:val="00BC0C01"/>
    <w:rsid w:val="00BC7C53"/>
    <w:rsid w:val="00BE1A06"/>
    <w:rsid w:val="00C07DA8"/>
    <w:rsid w:val="00C21FA6"/>
    <w:rsid w:val="00C225FD"/>
    <w:rsid w:val="00C254FB"/>
    <w:rsid w:val="00C42BA6"/>
    <w:rsid w:val="00C742A9"/>
    <w:rsid w:val="00C84698"/>
    <w:rsid w:val="00C927FA"/>
    <w:rsid w:val="00CB3FD4"/>
    <w:rsid w:val="00CC13B6"/>
    <w:rsid w:val="00CC1C2F"/>
    <w:rsid w:val="00CC3ADF"/>
    <w:rsid w:val="00CC5687"/>
    <w:rsid w:val="00CD4CE2"/>
    <w:rsid w:val="00CD6A8C"/>
    <w:rsid w:val="00D02627"/>
    <w:rsid w:val="00D15809"/>
    <w:rsid w:val="00D223B2"/>
    <w:rsid w:val="00D24961"/>
    <w:rsid w:val="00D30986"/>
    <w:rsid w:val="00D337B0"/>
    <w:rsid w:val="00D70E7A"/>
    <w:rsid w:val="00D73A7C"/>
    <w:rsid w:val="00D83202"/>
    <w:rsid w:val="00DA14DC"/>
    <w:rsid w:val="00DC035D"/>
    <w:rsid w:val="00DC2D16"/>
    <w:rsid w:val="00DE2E2C"/>
    <w:rsid w:val="00DF0860"/>
    <w:rsid w:val="00DF0966"/>
    <w:rsid w:val="00E03172"/>
    <w:rsid w:val="00E03660"/>
    <w:rsid w:val="00E24BA2"/>
    <w:rsid w:val="00E42DDD"/>
    <w:rsid w:val="00E700DC"/>
    <w:rsid w:val="00E90625"/>
    <w:rsid w:val="00E957FB"/>
    <w:rsid w:val="00EC48A7"/>
    <w:rsid w:val="00EE11B5"/>
    <w:rsid w:val="00EF24DD"/>
    <w:rsid w:val="00EF45D3"/>
    <w:rsid w:val="00F02504"/>
    <w:rsid w:val="00F026D9"/>
    <w:rsid w:val="00F24311"/>
    <w:rsid w:val="00F333A5"/>
    <w:rsid w:val="00F60071"/>
    <w:rsid w:val="00F84122"/>
    <w:rsid w:val="00FA0191"/>
    <w:rsid w:val="00FA3A81"/>
    <w:rsid w:val="00FB1B8F"/>
    <w:rsid w:val="00FB4B43"/>
    <w:rsid w:val="00FE2F4A"/>
    <w:rsid w:val="00FE66F5"/>
    <w:rsid w:val="00FF05B2"/>
    <w:rsid w:val="00FF2506"/>
    <w:rsid w:val="00FF4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96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C13B6"/>
    <w:rPr>
      <w:rFonts w:cs="Calibri"/>
    </w:rPr>
  </w:style>
  <w:style w:type="paragraph" w:styleId="ListParagraph">
    <w:name w:val="List Paragraph"/>
    <w:basedOn w:val="Normal"/>
    <w:uiPriority w:val="99"/>
    <w:qFormat/>
    <w:rsid w:val="00944614"/>
    <w:pPr>
      <w:widowControl w:val="0"/>
      <w:autoSpaceDE w:val="0"/>
      <w:autoSpaceDN w:val="0"/>
      <w:adjustRightInd w:val="0"/>
      <w:spacing w:after="0" w:line="240" w:lineRule="auto"/>
      <w:ind w:left="72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919</TotalTime>
  <Pages>8</Pages>
  <Words>2056</Words>
  <Characters>11722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  ОБРАЗОВАНИЯ</dc:title>
  <dc:subject/>
  <dc:creator>USER</dc:creator>
  <cp:keywords/>
  <dc:description/>
  <cp:lastModifiedBy>User</cp:lastModifiedBy>
  <cp:revision>48</cp:revision>
  <cp:lastPrinted>2019-12-02T05:13:00Z</cp:lastPrinted>
  <dcterms:created xsi:type="dcterms:W3CDTF">2003-12-31T21:16:00Z</dcterms:created>
  <dcterms:modified xsi:type="dcterms:W3CDTF">2019-12-02T06:24:00Z</dcterms:modified>
</cp:coreProperties>
</file>