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24" w:rsidRDefault="00A20424" w:rsidP="00C70D00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350AA7">
        <w:rPr>
          <w:rFonts w:ascii="Times New Roman" w:hAnsi="Times New Roman"/>
          <w:b/>
          <w:sz w:val="28"/>
          <w:szCs w:val="28"/>
        </w:rPr>
        <w:t>План</w:t>
      </w:r>
      <w:r>
        <w:rPr>
          <w:rFonts w:ascii="Times New Roman" w:hAnsi="Times New Roman"/>
          <w:b/>
          <w:sz w:val="28"/>
          <w:szCs w:val="28"/>
        </w:rPr>
        <w:t xml:space="preserve">   работы отдела образования,  </w:t>
      </w:r>
      <w:r w:rsidRPr="00DD72BD">
        <w:rPr>
          <w:rFonts w:ascii="Times New Roman" w:hAnsi="Times New Roman"/>
          <w:b/>
          <w:sz w:val="28"/>
          <w:szCs w:val="28"/>
        </w:rPr>
        <w:t>МАУ 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D72BD">
        <w:rPr>
          <w:rFonts w:ascii="Times New Roman" w:hAnsi="Times New Roman"/>
          <w:b/>
          <w:sz w:val="28"/>
          <w:szCs w:val="28"/>
        </w:rPr>
        <w:t xml:space="preserve"> «ЦДО» с.Доброе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A20424" w:rsidRDefault="00A20424" w:rsidP="00C70D00">
      <w:pPr>
        <w:rPr>
          <w:rFonts w:ascii="Times New Roman" w:hAnsi="Times New Roman"/>
          <w:b/>
          <w:sz w:val="28"/>
          <w:szCs w:val="28"/>
        </w:rPr>
      </w:pPr>
      <w:r w:rsidRPr="00347F30">
        <w:rPr>
          <w:rFonts w:ascii="Times New Roman" w:eastAsia="Arial Unicode MS" w:hAnsi="Times New Roman"/>
          <w:b/>
          <w:sz w:val="28"/>
          <w:szCs w:val="28"/>
        </w:rPr>
        <w:t>МБУ ДО «ДЮСШ «Юность»»</w:t>
      </w:r>
      <w:r>
        <w:rPr>
          <w:rFonts w:ascii="Times New Roman" w:hAnsi="Times New Roman"/>
          <w:b/>
          <w:sz w:val="28"/>
          <w:szCs w:val="28"/>
        </w:rPr>
        <w:t xml:space="preserve">  на  декабрь  2019  года</w:t>
      </w:r>
    </w:p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6"/>
        <w:gridCol w:w="7999"/>
        <w:gridCol w:w="2918"/>
      </w:tblGrid>
      <w:tr w:rsidR="00A20424" w:rsidRPr="00060147" w:rsidTr="007004F9">
        <w:tc>
          <w:tcPr>
            <w:tcW w:w="566" w:type="dxa"/>
          </w:tcPr>
          <w:p w:rsidR="00A20424" w:rsidRDefault="00A20424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7999" w:type="dxa"/>
          </w:tcPr>
          <w:p w:rsidR="00A20424" w:rsidRPr="0099650D" w:rsidRDefault="00A20424" w:rsidP="006356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Итоговое  сочинение  (изложение)  в  11 классах ООУ Добровского  муниципального  района</w:t>
            </w:r>
          </w:p>
        </w:tc>
        <w:tc>
          <w:tcPr>
            <w:tcW w:w="2918" w:type="dxa"/>
          </w:tcPr>
          <w:p w:rsidR="00A20424" w:rsidRDefault="00A20424" w:rsidP="006356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97259">
              <w:rPr>
                <w:rFonts w:ascii="Times New Roman" w:hAnsi="Times New Roman"/>
                <w:b/>
                <w:sz w:val="28"/>
                <w:szCs w:val="28"/>
              </w:rPr>
              <w:t>04.12.2019г.</w:t>
            </w:r>
          </w:p>
          <w:p w:rsidR="00A20424" w:rsidRDefault="00A20424" w:rsidP="006356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0424" w:rsidRPr="00060147" w:rsidTr="007004F9">
        <w:tc>
          <w:tcPr>
            <w:tcW w:w="566" w:type="dxa"/>
          </w:tcPr>
          <w:p w:rsidR="00A20424" w:rsidRDefault="00A20424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7999" w:type="dxa"/>
          </w:tcPr>
          <w:p w:rsidR="00A20424" w:rsidRPr="003D6065" w:rsidRDefault="00A20424" w:rsidP="008E26C6">
            <w:pPr>
              <w:pStyle w:val="Default"/>
              <w:jc w:val="center"/>
              <w:rPr>
                <w:b/>
                <w:color w:val="auto"/>
                <w:sz w:val="28"/>
                <w:szCs w:val="28"/>
                <w:u w:val="single"/>
              </w:rPr>
            </w:pPr>
            <w:r w:rsidRPr="003D6065">
              <w:rPr>
                <w:b/>
                <w:color w:val="auto"/>
                <w:sz w:val="28"/>
                <w:szCs w:val="28"/>
                <w:u w:val="single"/>
              </w:rPr>
              <w:t>Семинар учителей информатики</w:t>
            </w:r>
          </w:p>
          <w:p w:rsidR="00A20424" w:rsidRDefault="00A20424" w:rsidP="005A0D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D6065">
              <w:rPr>
                <w:sz w:val="28"/>
                <w:szCs w:val="28"/>
              </w:rPr>
              <w:t xml:space="preserve">. Анализ результатов ОГЭ и ЕГЭ по информатике в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3D6065">
                <w:rPr>
                  <w:sz w:val="28"/>
                  <w:szCs w:val="28"/>
                </w:rPr>
                <w:t>2019 г</w:t>
              </w:r>
            </w:smartTag>
            <w:r w:rsidRPr="003D6065">
              <w:rPr>
                <w:sz w:val="28"/>
                <w:szCs w:val="28"/>
              </w:rPr>
              <w:t xml:space="preserve">. </w:t>
            </w:r>
          </w:p>
          <w:p w:rsidR="00A20424" w:rsidRPr="00D837C1" w:rsidRDefault="00A20424" w:rsidP="005A0DF9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</w:t>
            </w:r>
            <w:r w:rsidRPr="00D837C1">
              <w:rPr>
                <w:b/>
                <w:sz w:val="28"/>
                <w:szCs w:val="28"/>
              </w:rPr>
              <w:t>Полетаева Т.Н.</w:t>
            </w:r>
          </w:p>
          <w:p w:rsidR="00A20424" w:rsidRPr="003D6065" w:rsidRDefault="00A20424" w:rsidP="005A0DF9">
            <w:pPr>
              <w:pStyle w:val="Default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  <w:r w:rsidRPr="003D6065">
              <w:rPr>
                <w:bCs/>
                <w:iCs/>
                <w:sz w:val="28"/>
                <w:szCs w:val="28"/>
              </w:rPr>
              <w:t>.</w:t>
            </w:r>
            <w:r w:rsidRPr="003D6065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3D6065">
              <w:rPr>
                <w:sz w:val="28"/>
                <w:szCs w:val="28"/>
              </w:rPr>
              <w:t>Современный урок информатики в контек</w:t>
            </w:r>
            <w:r>
              <w:rPr>
                <w:sz w:val="28"/>
                <w:szCs w:val="28"/>
              </w:rPr>
              <w:t>сте реализации требований ФГОС  О</w:t>
            </w:r>
            <w:r w:rsidRPr="003D6065">
              <w:rPr>
                <w:sz w:val="28"/>
                <w:szCs w:val="28"/>
              </w:rPr>
              <w:t xml:space="preserve">ОО. </w:t>
            </w:r>
            <w:r>
              <w:rPr>
                <w:sz w:val="28"/>
                <w:szCs w:val="28"/>
              </w:rPr>
              <w:t xml:space="preserve"> Открытый урок </w:t>
            </w:r>
            <w:r w:rsidRPr="003D6065">
              <w:rPr>
                <w:b/>
                <w:bCs/>
                <w:iCs/>
                <w:sz w:val="28"/>
                <w:szCs w:val="28"/>
              </w:rPr>
              <w:t>Фоминой Т.И</w:t>
            </w:r>
            <w:r w:rsidRPr="003D6065">
              <w:rPr>
                <w:b/>
                <w:bCs/>
                <w:i/>
                <w:iCs/>
                <w:sz w:val="28"/>
                <w:szCs w:val="28"/>
              </w:rPr>
              <w:t>.</w:t>
            </w:r>
          </w:p>
          <w:p w:rsidR="00A20424" w:rsidRPr="003D6065" w:rsidRDefault="00A20424" w:rsidP="005A0D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D6065">
              <w:rPr>
                <w:sz w:val="28"/>
                <w:szCs w:val="28"/>
              </w:rPr>
              <w:t>. Обсуждение проекта ОГЭ</w:t>
            </w:r>
            <w:r>
              <w:rPr>
                <w:sz w:val="28"/>
                <w:szCs w:val="28"/>
              </w:rPr>
              <w:t>-</w:t>
            </w:r>
            <w:r w:rsidRPr="003D6065">
              <w:rPr>
                <w:sz w:val="28"/>
                <w:szCs w:val="28"/>
              </w:rPr>
              <w:t xml:space="preserve">2020 по информатике; анализ изменения структуры и содержания КИМ. </w:t>
            </w:r>
          </w:p>
          <w:p w:rsidR="00A20424" w:rsidRDefault="00A20424" w:rsidP="005A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Анализ  олимпиадных заданий  школьного этапа ВсОШ по информатике  и результатов их выполнения. О муниципальном этапе по информатике. </w:t>
            </w:r>
          </w:p>
          <w:p w:rsidR="00A20424" w:rsidRPr="00D837C1" w:rsidRDefault="00A20424" w:rsidP="005A0D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D837C1">
              <w:rPr>
                <w:rFonts w:ascii="Times New Roman" w:hAnsi="Times New Roman"/>
                <w:b/>
                <w:sz w:val="28"/>
                <w:szCs w:val="28"/>
              </w:rPr>
              <w:t>Свирина Г.А.</w:t>
            </w:r>
          </w:p>
        </w:tc>
        <w:tc>
          <w:tcPr>
            <w:tcW w:w="2918" w:type="dxa"/>
          </w:tcPr>
          <w:p w:rsidR="00A20424" w:rsidRDefault="00A20424" w:rsidP="005A0DF9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10.12.2019г.</w:t>
            </w:r>
          </w:p>
          <w:p w:rsidR="00A20424" w:rsidRPr="00060147" w:rsidRDefault="00A20424" w:rsidP="005A0DF9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МБОУ СОШ №1 с.Каликино</w:t>
            </w:r>
          </w:p>
        </w:tc>
      </w:tr>
      <w:tr w:rsidR="00A20424" w:rsidRPr="00060147" w:rsidTr="007004F9">
        <w:tc>
          <w:tcPr>
            <w:tcW w:w="566" w:type="dxa"/>
          </w:tcPr>
          <w:p w:rsidR="00A20424" w:rsidRDefault="00A20424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7999" w:type="dxa"/>
          </w:tcPr>
          <w:p w:rsidR="00A20424" w:rsidRDefault="00A20424" w:rsidP="008E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Семинар школьных библиотекарей</w:t>
            </w:r>
          </w:p>
          <w:p w:rsidR="00A20424" w:rsidRPr="00D264AA" w:rsidRDefault="00A20424" w:rsidP="005A0DF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D264AA">
              <w:rPr>
                <w:rFonts w:ascii="Times New Roman" w:hAnsi="Times New Roman"/>
                <w:b/>
                <w:sz w:val="28"/>
                <w:szCs w:val="28"/>
              </w:rPr>
              <w:t>Тема «Художественно-эстетическое воспитание  учащихся через приобщение к искусству»</w:t>
            </w:r>
          </w:p>
          <w:p w:rsidR="00A20424" w:rsidRDefault="00A20424" w:rsidP="005A0DF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D264AA">
              <w:rPr>
                <w:rFonts w:ascii="Times New Roman" w:hAnsi="Times New Roman"/>
                <w:sz w:val="28"/>
                <w:szCs w:val="28"/>
              </w:rPr>
              <w:t xml:space="preserve"> «Волшебный мир сцены»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м</w:t>
            </w:r>
            <w:r w:rsidRPr="00D264AA">
              <w:rPr>
                <w:rFonts w:ascii="Times New Roman" w:hAnsi="Times New Roman"/>
                <w:sz w:val="28"/>
                <w:szCs w:val="28"/>
              </w:rPr>
              <w:t>ероприятие к Году  театра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20424" w:rsidRDefault="00A20424" w:rsidP="005A0DF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D264AA"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64AA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D264AA">
              <w:rPr>
                <w:rFonts w:ascii="Times New Roman" w:hAnsi="Times New Roman"/>
                <w:b/>
                <w:sz w:val="28"/>
                <w:szCs w:val="28"/>
              </w:rPr>
              <w:t>Ярикова Е.В.</w:t>
            </w:r>
          </w:p>
          <w:p w:rsidR="00A20424" w:rsidRDefault="00A20424" w:rsidP="005A0DF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64AA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Духовное, эстетическое и нравственное развитие личности  учащихся  через искусство.</w:t>
            </w:r>
          </w:p>
          <w:p w:rsidR="00A20424" w:rsidRPr="00D264AA" w:rsidRDefault="00A20424" w:rsidP="005A0DF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D264AA">
              <w:rPr>
                <w:rFonts w:ascii="Times New Roman" w:hAnsi="Times New Roman"/>
                <w:b/>
                <w:sz w:val="28"/>
                <w:szCs w:val="28"/>
              </w:rPr>
              <w:t>Безбородова Э.В.</w:t>
            </w:r>
          </w:p>
        </w:tc>
        <w:tc>
          <w:tcPr>
            <w:tcW w:w="2918" w:type="dxa"/>
          </w:tcPr>
          <w:p w:rsidR="00A20424" w:rsidRDefault="00A20424" w:rsidP="005A0D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11.12.2019г.</w:t>
            </w:r>
          </w:p>
          <w:p w:rsidR="00A20424" w:rsidRDefault="00A20424" w:rsidP="005A0D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МБОУ СОШ №2 им.</w:t>
            </w:r>
          </w:p>
          <w:p w:rsidR="00A20424" w:rsidRDefault="00A20424" w:rsidP="005A0D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М.И.Третьяковой с.Доброе</w:t>
            </w:r>
          </w:p>
        </w:tc>
      </w:tr>
      <w:tr w:rsidR="00A20424" w:rsidRPr="00060147" w:rsidTr="007004F9">
        <w:tc>
          <w:tcPr>
            <w:tcW w:w="566" w:type="dxa"/>
          </w:tcPr>
          <w:p w:rsidR="00A20424" w:rsidRDefault="00A20424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7999" w:type="dxa"/>
          </w:tcPr>
          <w:p w:rsidR="00A20424" w:rsidRPr="003D067C" w:rsidRDefault="00A20424" w:rsidP="005A0D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Семинар-практикум учителей русского языка и литературы </w:t>
            </w:r>
          </w:p>
          <w:p w:rsidR="00A20424" w:rsidRPr="003D067C" w:rsidRDefault="00A20424" w:rsidP="005A0D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r w:rsidRPr="003D067C">
              <w:rPr>
                <w:rFonts w:ascii="Times New Roman" w:hAnsi="Times New Roman"/>
                <w:b/>
                <w:sz w:val="28"/>
                <w:szCs w:val="28"/>
              </w:rPr>
              <w:t>«Р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еализация современных дидактических подходов в практике преподавания русского языка и литературы</w:t>
            </w:r>
            <w:r w:rsidRPr="003D067C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A20424" w:rsidRDefault="00A20424" w:rsidP="005A0DF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1.Открытый урок. Самоанализ и анализ урока.</w:t>
            </w:r>
          </w:p>
          <w:p w:rsidR="00A20424" w:rsidRPr="00916298" w:rsidRDefault="00A20424" w:rsidP="005A0DF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1629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Корякина Н.К.</w:t>
            </w:r>
          </w:p>
          <w:p w:rsidR="00A20424" w:rsidRDefault="00A20424" w:rsidP="005A0DF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Доклад «Изучение литературных произведений как явлений искусства  слова с учетом жанрово-родовой специфики и органичного единства идейного содержания и формы»</w:t>
            </w:r>
            <w:r w:rsidRPr="003D067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20424" w:rsidRPr="00B91851" w:rsidRDefault="00A20424" w:rsidP="005A0DF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</w:t>
            </w:r>
            <w:r w:rsidRPr="00B91851">
              <w:rPr>
                <w:rFonts w:ascii="Times New Roman" w:hAnsi="Times New Roman"/>
                <w:b/>
                <w:sz w:val="28"/>
                <w:szCs w:val="28"/>
              </w:rPr>
              <w:t>Грибцова В.И.</w:t>
            </w:r>
          </w:p>
          <w:p w:rsidR="00A20424" w:rsidRPr="00916298" w:rsidRDefault="00A20424" w:rsidP="005A0DF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3.Презентация опыта работы «Организация работы учащихся с низкой успеваемостью и низкой мотивацией по подготовке к ГИА и ВПР на уроках русского языка».</w:t>
            </w:r>
          </w:p>
          <w:p w:rsidR="00A20424" w:rsidRDefault="00A20424" w:rsidP="005A0DF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1629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Ланских О.В.</w:t>
            </w:r>
          </w:p>
          <w:p w:rsidR="00A20424" w:rsidRDefault="00A20424" w:rsidP="005A0DF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91851">
              <w:rPr>
                <w:rFonts w:ascii="Times New Roman" w:hAnsi="Times New Roman"/>
                <w:sz w:val="28"/>
                <w:szCs w:val="28"/>
              </w:rPr>
              <w:t>. Мастер-класс  «Проектная работа на уроках русского языка</w:t>
            </w:r>
            <w:r>
              <w:rPr>
                <w:rFonts w:ascii="Times New Roman" w:hAnsi="Times New Roman"/>
                <w:sz w:val="28"/>
                <w:szCs w:val="28"/>
              </w:rPr>
              <w:t>. Создание мини-проекта по заданной теме».</w:t>
            </w:r>
          </w:p>
          <w:p w:rsidR="00A20424" w:rsidRPr="00876251" w:rsidRDefault="00A20424" w:rsidP="005A0DF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876251">
              <w:rPr>
                <w:rFonts w:ascii="Times New Roman" w:hAnsi="Times New Roman"/>
                <w:b/>
                <w:sz w:val="28"/>
                <w:szCs w:val="28"/>
              </w:rPr>
              <w:t>Шуленина С.Н.</w:t>
            </w:r>
          </w:p>
          <w:p w:rsidR="00A20424" w:rsidRDefault="00A20424" w:rsidP="005A0DF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Анализ олимпиадных заданий  муниципального этапа ВсОШ по русскому языку и результатов их  выполнения.</w:t>
            </w:r>
          </w:p>
          <w:p w:rsidR="00A20424" w:rsidRPr="00916298" w:rsidRDefault="00A20424" w:rsidP="005A0DF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16298">
              <w:rPr>
                <w:rFonts w:ascii="Times New Roman" w:hAnsi="Times New Roman"/>
                <w:b/>
                <w:sz w:val="28"/>
                <w:szCs w:val="28"/>
              </w:rPr>
              <w:t>Кочетова Л.А.</w:t>
            </w:r>
          </w:p>
          <w:p w:rsidR="00A20424" w:rsidRDefault="00A20424" w:rsidP="005A0DF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Анализ  олимпиадных заданий  муниципального этапа ВсОШ по литературе и результатов их выполнения.</w:t>
            </w:r>
          </w:p>
          <w:p w:rsidR="00A20424" w:rsidRPr="00916298" w:rsidRDefault="00A20424" w:rsidP="005A0DF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Герасимова Н.В.</w:t>
            </w:r>
          </w:p>
        </w:tc>
        <w:tc>
          <w:tcPr>
            <w:tcW w:w="2918" w:type="dxa"/>
          </w:tcPr>
          <w:p w:rsidR="00A20424" w:rsidRPr="001566C8" w:rsidRDefault="00A20424" w:rsidP="005A0D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566C8">
              <w:rPr>
                <w:rFonts w:ascii="Times New Roman" w:hAnsi="Times New Roman"/>
                <w:b/>
                <w:sz w:val="28"/>
                <w:szCs w:val="28"/>
              </w:rPr>
              <w:t>12.12.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1566C8">
              <w:rPr>
                <w:rFonts w:ascii="Times New Roman" w:hAnsi="Times New Roman"/>
                <w:b/>
                <w:sz w:val="28"/>
                <w:szCs w:val="28"/>
              </w:rPr>
              <w:t xml:space="preserve">19г. </w:t>
            </w:r>
          </w:p>
          <w:p w:rsidR="00A20424" w:rsidRDefault="00A20424" w:rsidP="005A0D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566C8">
              <w:rPr>
                <w:rFonts w:ascii="Times New Roman" w:hAnsi="Times New Roman"/>
                <w:b/>
                <w:sz w:val="28"/>
                <w:szCs w:val="28"/>
              </w:rPr>
              <w:t>МБОУ СОШ с.Кореневщино</w:t>
            </w:r>
          </w:p>
          <w:p w:rsidR="00A20424" w:rsidRDefault="00A20424" w:rsidP="005A0D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424" w:rsidRDefault="00A20424" w:rsidP="005A0D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424" w:rsidRDefault="00A20424" w:rsidP="005A0D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424" w:rsidRDefault="00A20424" w:rsidP="005A0D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424" w:rsidRDefault="00A20424" w:rsidP="005A0D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0424" w:rsidRPr="00060147" w:rsidTr="007004F9">
        <w:tc>
          <w:tcPr>
            <w:tcW w:w="566" w:type="dxa"/>
          </w:tcPr>
          <w:p w:rsidR="00A20424" w:rsidRDefault="00A20424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7999" w:type="dxa"/>
          </w:tcPr>
          <w:p w:rsidR="00A20424" w:rsidRDefault="00A20424" w:rsidP="005A0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239B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Семинар учителей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технологии</w:t>
            </w:r>
          </w:p>
          <w:p w:rsidR="00A20424" w:rsidRPr="00315F34" w:rsidRDefault="00A20424" w:rsidP="005A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F34">
              <w:rPr>
                <w:rFonts w:ascii="Times New Roman" w:hAnsi="Times New Roman"/>
                <w:b/>
                <w:sz w:val="28"/>
                <w:szCs w:val="28"/>
              </w:rPr>
              <w:t>Тема «Создание условий для развития современной образовательной среды»</w:t>
            </w:r>
          </w:p>
          <w:p w:rsidR="00A20424" w:rsidRDefault="00A20424" w:rsidP="005A0DF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Анализ  олимпиадных заданий  муниципального этапа ВсОШ по технологии и результатов их выполнения.</w:t>
            </w:r>
          </w:p>
          <w:p w:rsidR="00A20424" w:rsidRDefault="00A20424" w:rsidP="005A0D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  <w:r w:rsidRPr="00CE540A">
              <w:rPr>
                <w:rFonts w:ascii="Times New Roman" w:hAnsi="Times New Roman"/>
                <w:b/>
                <w:sz w:val="28"/>
                <w:szCs w:val="28"/>
              </w:rPr>
              <w:t>Терехова С.П.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Ильин Е.А.</w:t>
            </w:r>
          </w:p>
          <w:p w:rsidR="00A20424" w:rsidRPr="00CE540A" w:rsidRDefault="00A20424" w:rsidP="005A0D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540A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Итоги образовательных сессий для педагогов Центров образования цифрового и гуманитарного профилей «Точка роста».</w:t>
            </w:r>
          </w:p>
          <w:p w:rsidR="00A20424" w:rsidRPr="00CE540A" w:rsidRDefault="00A20424" w:rsidP="005A0DF9">
            <w:pPr>
              <w:spacing w:line="240" w:lineRule="auto"/>
              <w:ind w:left="284" w:hanging="284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CE540A">
              <w:rPr>
                <w:rFonts w:ascii="Times New Roman" w:hAnsi="Times New Roman"/>
                <w:b/>
                <w:sz w:val="28"/>
                <w:szCs w:val="28"/>
              </w:rPr>
              <w:t>Терехова С.П.</w:t>
            </w:r>
          </w:p>
          <w:p w:rsidR="00A20424" w:rsidRPr="00CE540A" w:rsidRDefault="00A20424" w:rsidP="005A0D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266D7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Посещение  Центра образования цифрового и гуманитарного профиля  «Точка роста».</w:t>
            </w:r>
          </w:p>
          <w:p w:rsidR="00A20424" w:rsidRDefault="00A20424" w:rsidP="005A0DF9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Шкатов А.Б.</w:t>
            </w:r>
          </w:p>
          <w:p w:rsidR="00A20424" w:rsidRPr="00C21F99" w:rsidRDefault="00A20424" w:rsidP="005A0DF9">
            <w:pPr>
              <w:spacing w:after="0" w:line="240" w:lineRule="auto"/>
              <w:ind w:left="360" w:hanging="5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21F99"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>Посещение школьного музея. Мастер-класс  для педагогов.</w:t>
            </w:r>
          </w:p>
          <w:p w:rsidR="00A20424" w:rsidRPr="00C015D5" w:rsidRDefault="00A20424" w:rsidP="005A0DF9">
            <w:pPr>
              <w:spacing w:after="0" w:line="240" w:lineRule="auto"/>
              <w:ind w:left="-156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918" w:type="dxa"/>
          </w:tcPr>
          <w:p w:rsidR="00A20424" w:rsidRDefault="00A20424" w:rsidP="005A0D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13.12.19г.</w:t>
            </w:r>
          </w:p>
          <w:p w:rsidR="00A20424" w:rsidRDefault="00A20424" w:rsidP="005A0D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МБОУ СОШ №2 им. М.И.Третьяковой с. Доброе</w:t>
            </w:r>
          </w:p>
          <w:p w:rsidR="00A20424" w:rsidRDefault="00A20424" w:rsidP="005A0D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424" w:rsidRDefault="00A20424" w:rsidP="005A0D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0424" w:rsidRPr="00060147" w:rsidTr="007004F9">
        <w:tc>
          <w:tcPr>
            <w:tcW w:w="566" w:type="dxa"/>
          </w:tcPr>
          <w:p w:rsidR="00A20424" w:rsidRDefault="00A20424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7999" w:type="dxa"/>
          </w:tcPr>
          <w:p w:rsidR="00A20424" w:rsidRDefault="00A20424" w:rsidP="005B63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Круглый стол  учителей истории и обществознания</w:t>
            </w:r>
          </w:p>
          <w:p w:rsidR="00A20424" w:rsidRPr="001804A0" w:rsidRDefault="00A20424" w:rsidP="005B63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1804A0">
              <w:rPr>
                <w:rFonts w:ascii="Times New Roman" w:hAnsi="Times New Roman"/>
                <w:b/>
                <w:sz w:val="28"/>
                <w:szCs w:val="28"/>
              </w:rPr>
              <w:t>Тем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 </w:t>
            </w:r>
            <w:r w:rsidRPr="00F938D6">
              <w:rPr>
                <w:rFonts w:ascii="Times New Roman" w:hAnsi="Times New Roman"/>
                <w:b/>
                <w:sz w:val="28"/>
                <w:szCs w:val="28"/>
              </w:rPr>
              <w:t xml:space="preserve">«Обсуждение Концепций преподавания </w:t>
            </w:r>
            <w:r w:rsidRPr="00F938D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учебного предмета «Обществознание» и </w:t>
            </w:r>
            <w:r w:rsidRPr="00F938D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нового учебно-методического комплекса по отечественной истории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918" w:type="dxa"/>
          </w:tcPr>
          <w:p w:rsidR="00A20424" w:rsidRPr="001566C8" w:rsidRDefault="00A20424" w:rsidP="005B63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Pr="001566C8">
              <w:rPr>
                <w:rFonts w:ascii="Times New Roman" w:hAnsi="Times New Roman"/>
                <w:b/>
                <w:sz w:val="28"/>
                <w:szCs w:val="28"/>
              </w:rPr>
              <w:t>.12.2019г.</w:t>
            </w:r>
          </w:p>
          <w:p w:rsidR="00A20424" w:rsidRPr="001566C8" w:rsidRDefault="00A20424" w:rsidP="005B63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566C8">
              <w:rPr>
                <w:rFonts w:ascii="Times New Roman" w:hAnsi="Times New Roman"/>
                <w:b/>
                <w:sz w:val="28"/>
                <w:szCs w:val="28"/>
              </w:rPr>
              <w:t xml:space="preserve">МБОУ СОШ№1 </w:t>
            </w:r>
          </w:p>
          <w:p w:rsidR="00A20424" w:rsidRDefault="00A20424" w:rsidP="005B63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566C8">
              <w:rPr>
                <w:rFonts w:ascii="Times New Roman" w:hAnsi="Times New Roman"/>
                <w:b/>
                <w:sz w:val="28"/>
                <w:szCs w:val="28"/>
              </w:rPr>
              <w:t>с. Доброе</w:t>
            </w:r>
          </w:p>
        </w:tc>
      </w:tr>
      <w:tr w:rsidR="00A20424" w:rsidRPr="00060147" w:rsidTr="00FB24C9">
        <w:trPr>
          <w:trHeight w:val="1031"/>
        </w:trPr>
        <w:tc>
          <w:tcPr>
            <w:tcW w:w="566" w:type="dxa"/>
          </w:tcPr>
          <w:p w:rsidR="00A20424" w:rsidRDefault="00A20424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7999" w:type="dxa"/>
          </w:tcPr>
          <w:p w:rsidR="00A20424" w:rsidRDefault="00A20424" w:rsidP="005A0D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9650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Семинар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учителей физической культуры</w:t>
            </w:r>
          </w:p>
          <w:p w:rsidR="00A20424" w:rsidRPr="00F938D6" w:rsidRDefault="00A20424" w:rsidP="005A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743D78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ткрытый  урок по теме:</w:t>
            </w:r>
            <w:r w:rsidRPr="00743D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38D6">
              <w:rPr>
                <w:rFonts w:ascii="Times New Roman" w:hAnsi="Times New Roman"/>
                <w:sz w:val="28"/>
                <w:szCs w:val="28"/>
              </w:rPr>
              <w:t>«Формирование навыков безопасного образа жизни  средствами гимнастики».</w:t>
            </w:r>
          </w:p>
          <w:p w:rsidR="00A20424" w:rsidRDefault="00A20424" w:rsidP="005A0D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Безбородова О.А.</w:t>
            </w:r>
          </w:p>
          <w:p w:rsidR="00A20424" w:rsidRDefault="00A20424" w:rsidP="005A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F34">
              <w:rPr>
                <w:rFonts w:ascii="Times New Roman" w:hAnsi="Times New Roman"/>
                <w:sz w:val="28"/>
                <w:szCs w:val="28"/>
              </w:rPr>
              <w:t>2.Эффективнос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ть использования  механизмов </w:t>
            </w:r>
            <w:r w:rsidRPr="00315F34">
              <w:rPr>
                <w:rFonts w:ascii="Times New Roman" w:hAnsi="Times New Roman"/>
                <w:sz w:val="28"/>
                <w:szCs w:val="28"/>
              </w:rPr>
              <w:t xml:space="preserve"> реализации программ  общего образования, внеурочной деятельности, дополните</w:t>
            </w:r>
            <w:r>
              <w:rPr>
                <w:rFonts w:ascii="Times New Roman" w:hAnsi="Times New Roman"/>
                <w:sz w:val="28"/>
                <w:szCs w:val="28"/>
              </w:rPr>
              <w:t>льного образования.</w:t>
            </w:r>
          </w:p>
          <w:p w:rsidR="00A20424" w:rsidRPr="00315F34" w:rsidRDefault="00A20424" w:rsidP="005A0D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</w:t>
            </w:r>
            <w:r w:rsidRPr="00315F34">
              <w:rPr>
                <w:rFonts w:ascii="Times New Roman" w:hAnsi="Times New Roman"/>
                <w:b/>
                <w:sz w:val="28"/>
                <w:szCs w:val="28"/>
              </w:rPr>
              <w:t xml:space="preserve"> Анциферов А.В.</w:t>
            </w:r>
          </w:p>
          <w:p w:rsidR="00A20424" w:rsidRDefault="00A20424" w:rsidP="005A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315F34">
              <w:rPr>
                <w:rFonts w:ascii="Times New Roman" w:hAnsi="Times New Roman"/>
                <w:sz w:val="28"/>
                <w:szCs w:val="28"/>
              </w:rPr>
              <w:t>Развитие информационных ресурсов для учителей физической культуры, создание электронной базы лучших образовательных проектов отечественных и мировых практик в области физического воспитания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20424" w:rsidRPr="00315F34" w:rsidRDefault="00A20424" w:rsidP="005A0D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</w:t>
            </w:r>
            <w:r w:rsidRPr="00315F34">
              <w:rPr>
                <w:rFonts w:ascii="Times New Roman" w:hAnsi="Times New Roman"/>
                <w:b/>
                <w:sz w:val="28"/>
                <w:szCs w:val="28"/>
              </w:rPr>
              <w:t>Харин В.В.</w:t>
            </w:r>
          </w:p>
          <w:p w:rsidR="00A20424" w:rsidRDefault="00A20424" w:rsidP="005A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4.Анализ  олимпиадных заданий  муниципального этапа ВсОШ по физической культуре и результатов их выполнения.</w:t>
            </w:r>
          </w:p>
          <w:p w:rsidR="00A20424" w:rsidRPr="00743D78" w:rsidRDefault="00A20424" w:rsidP="005A0D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43D78"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</w:t>
            </w:r>
            <w:r w:rsidRPr="00743D78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Курляев В.,В., </w:t>
            </w:r>
            <w:r w:rsidRPr="00743D78">
              <w:rPr>
                <w:rFonts w:ascii="Times New Roman" w:hAnsi="Times New Roman"/>
                <w:b/>
                <w:sz w:val="28"/>
                <w:szCs w:val="28"/>
              </w:rPr>
              <w:t>Лавров Г.П.</w:t>
            </w:r>
          </w:p>
        </w:tc>
        <w:tc>
          <w:tcPr>
            <w:tcW w:w="2918" w:type="dxa"/>
          </w:tcPr>
          <w:p w:rsidR="00A20424" w:rsidRDefault="00A20424" w:rsidP="005A0D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17.12.19г.</w:t>
            </w:r>
          </w:p>
          <w:p w:rsidR="00A20424" w:rsidRDefault="00A20424" w:rsidP="005A0D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МБОУ СОШ №2 им.</w:t>
            </w:r>
          </w:p>
          <w:p w:rsidR="00A20424" w:rsidRDefault="00A20424" w:rsidP="005A0D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М.И.Третьяковой с.Доброе </w:t>
            </w:r>
          </w:p>
        </w:tc>
      </w:tr>
      <w:tr w:rsidR="00A20424" w:rsidRPr="00060147" w:rsidTr="008E26C6">
        <w:trPr>
          <w:trHeight w:val="1350"/>
        </w:trPr>
        <w:tc>
          <w:tcPr>
            <w:tcW w:w="566" w:type="dxa"/>
          </w:tcPr>
          <w:p w:rsidR="00A20424" w:rsidRDefault="00A20424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7999" w:type="dxa"/>
          </w:tcPr>
          <w:p w:rsidR="00A20424" w:rsidRPr="00B234C9" w:rsidRDefault="00A20424" w:rsidP="005A0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234C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Муниципальное  родительское  собрание  «Проведение   ГИА выпускников 11 классов  на  территории  Добровског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  муниципального  района  в 2019-2020</w:t>
            </w:r>
            <w:r w:rsidRPr="00B234C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учебном  году»  </w:t>
            </w:r>
          </w:p>
        </w:tc>
        <w:tc>
          <w:tcPr>
            <w:tcW w:w="2918" w:type="dxa"/>
          </w:tcPr>
          <w:p w:rsidR="00A20424" w:rsidRPr="00B97259" w:rsidRDefault="00A20424" w:rsidP="005A0DF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97259">
              <w:rPr>
                <w:rFonts w:ascii="Times New Roman" w:hAnsi="Times New Roman"/>
                <w:b/>
                <w:sz w:val="28"/>
                <w:szCs w:val="28"/>
              </w:rPr>
              <w:t>18.12.19г.-15:00</w:t>
            </w:r>
          </w:p>
          <w:p w:rsidR="00A20424" w:rsidRPr="00B234C9" w:rsidRDefault="00A20424" w:rsidP="005A0DF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97259">
              <w:rPr>
                <w:rFonts w:ascii="Times New Roman" w:hAnsi="Times New Roman"/>
                <w:b/>
                <w:sz w:val="28"/>
                <w:szCs w:val="28"/>
              </w:rPr>
              <w:t>МБОУ СОШ№2 им. М.И.Третьяковой с.Доброе</w:t>
            </w:r>
          </w:p>
        </w:tc>
      </w:tr>
      <w:tr w:rsidR="00A20424" w:rsidRPr="00060147" w:rsidTr="00FB24C9">
        <w:trPr>
          <w:trHeight w:val="1031"/>
        </w:trPr>
        <w:tc>
          <w:tcPr>
            <w:tcW w:w="566" w:type="dxa"/>
          </w:tcPr>
          <w:p w:rsidR="00A20424" w:rsidRDefault="00A20424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7999" w:type="dxa"/>
          </w:tcPr>
          <w:p w:rsidR="00A20424" w:rsidRPr="003D067C" w:rsidRDefault="00A20424" w:rsidP="005B63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Семинар учителей иностранных языков</w:t>
            </w:r>
          </w:p>
          <w:p w:rsidR="00A20424" w:rsidRDefault="00A20424" w:rsidP="005B6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r w:rsidRPr="003D067C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Стратегии и приемы подготовки к итоговой и промежуточной аттестации по иностранным языкам»</w:t>
            </w:r>
          </w:p>
          <w:p w:rsidR="00A20424" w:rsidRDefault="00A20424" w:rsidP="005B6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0CD">
              <w:rPr>
                <w:rFonts w:ascii="Times New Roman" w:hAnsi="Times New Roman"/>
                <w:sz w:val="28"/>
                <w:szCs w:val="28"/>
              </w:rPr>
              <w:t>1. Круглый стол «Проекты ГИА по  иностранным языкам  на 2020: стратегии подготовки».</w:t>
            </w:r>
          </w:p>
          <w:p w:rsidR="00A20424" w:rsidRPr="00AF60CD" w:rsidRDefault="00A20424" w:rsidP="005B6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 w:rsidRPr="00AF60CD">
              <w:rPr>
                <w:rFonts w:ascii="Times New Roman" w:hAnsi="Times New Roman"/>
                <w:b/>
                <w:sz w:val="28"/>
                <w:szCs w:val="28"/>
              </w:rPr>
              <w:t>Плотникова Ю.Н., Корниец Л.С.</w:t>
            </w:r>
          </w:p>
          <w:p w:rsidR="00A20424" w:rsidRDefault="00A20424" w:rsidP="005B6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2.Приемы работы со слабоуспевающими учениками при обучении разным видам деятельности.</w:t>
            </w:r>
          </w:p>
          <w:p w:rsidR="00A20424" w:rsidRPr="00AF60CD" w:rsidRDefault="00A20424" w:rsidP="005B6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  <w:r w:rsidRPr="00AF60CD">
              <w:rPr>
                <w:rFonts w:ascii="Times New Roman" w:hAnsi="Times New Roman"/>
                <w:b/>
                <w:sz w:val="28"/>
                <w:szCs w:val="28"/>
              </w:rPr>
              <w:t xml:space="preserve">      Фролова Г.В.</w:t>
            </w:r>
          </w:p>
          <w:p w:rsidR="00A20424" w:rsidRDefault="00A20424" w:rsidP="005B6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3.Технологии подготовки обучающихся с разным уровнем обученности  к сдаче ГИА и выполнению заданий ВПР.</w:t>
            </w:r>
          </w:p>
          <w:p w:rsidR="00A20424" w:rsidRPr="00AF60CD" w:rsidRDefault="00A20424" w:rsidP="005B6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</w:t>
            </w:r>
            <w:r w:rsidRPr="00AF60CD">
              <w:rPr>
                <w:rFonts w:ascii="Times New Roman" w:hAnsi="Times New Roman"/>
                <w:b/>
                <w:sz w:val="28"/>
                <w:szCs w:val="28"/>
              </w:rPr>
              <w:t>Пыжикова М.Е.</w:t>
            </w:r>
          </w:p>
          <w:p w:rsidR="00A20424" w:rsidRDefault="00A20424" w:rsidP="005B6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4.Методические подходы к обучению лексике на уроках иностранного языка.</w:t>
            </w:r>
          </w:p>
          <w:p w:rsidR="00A20424" w:rsidRPr="00910D1D" w:rsidRDefault="00A20424" w:rsidP="005B6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AF60CD">
              <w:rPr>
                <w:rFonts w:ascii="Times New Roman" w:hAnsi="Times New Roman"/>
                <w:b/>
                <w:sz w:val="28"/>
                <w:szCs w:val="28"/>
              </w:rPr>
              <w:t>Неводова Т.Е.</w:t>
            </w:r>
          </w:p>
        </w:tc>
        <w:tc>
          <w:tcPr>
            <w:tcW w:w="2918" w:type="dxa"/>
          </w:tcPr>
          <w:p w:rsidR="00A20424" w:rsidRPr="001566C8" w:rsidRDefault="00A20424" w:rsidP="005B63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 w:rsidRPr="001566C8">
              <w:rPr>
                <w:rFonts w:ascii="Times New Roman" w:hAnsi="Times New Roman"/>
                <w:b/>
                <w:sz w:val="28"/>
                <w:szCs w:val="28"/>
              </w:rPr>
              <w:t xml:space="preserve">.12.2019г. </w:t>
            </w:r>
          </w:p>
          <w:p w:rsidR="00A20424" w:rsidRDefault="00A20424" w:rsidP="005B63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МБОУ СОШ №2 им. М.И.Третьяковой</w:t>
            </w:r>
            <w:r w:rsidRPr="001566C8">
              <w:rPr>
                <w:rFonts w:ascii="Times New Roman" w:hAnsi="Times New Roman"/>
                <w:b/>
                <w:sz w:val="28"/>
                <w:szCs w:val="28"/>
              </w:rPr>
              <w:t xml:space="preserve"> с.Доброе</w:t>
            </w:r>
          </w:p>
          <w:p w:rsidR="00A20424" w:rsidRDefault="00A20424" w:rsidP="005B63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424" w:rsidRDefault="00A20424" w:rsidP="005B63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0424" w:rsidRPr="00060147" w:rsidTr="009B623D">
        <w:trPr>
          <w:trHeight w:val="538"/>
        </w:trPr>
        <w:tc>
          <w:tcPr>
            <w:tcW w:w="566" w:type="dxa"/>
          </w:tcPr>
          <w:p w:rsidR="00A20424" w:rsidRDefault="00A20424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7999" w:type="dxa"/>
          </w:tcPr>
          <w:p w:rsidR="00A20424" w:rsidRDefault="00A20424" w:rsidP="00734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0ABF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Совещание   руководителей_ООУ</w:t>
            </w:r>
          </w:p>
          <w:p w:rsidR="00A20424" w:rsidRDefault="00A20424" w:rsidP="0073405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9B623D">
              <w:rPr>
                <w:rFonts w:ascii="Times New Roman" w:hAnsi="Times New Roman"/>
                <w:iCs/>
                <w:sz w:val="28"/>
                <w:szCs w:val="28"/>
              </w:rPr>
              <w:t>Об обеспечении безопасных условий в период проведения массовых новогодних мероприятий и зимних каникул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A20424" w:rsidRPr="009B623D" w:rsidRDefault="00A20424" w:rsidP="0073405B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                                                </w:t>
            </w:r>
            <w:r w:rsidRPr="009B623D">
              <w:rPr>
                <w:rFonts w:ascii="Times New Roman" w:hAnsi="Times New Roman"/>
                <w:b/>
                <w:iCs/>
                <w:sz w:val="28"/>
                <w:szCs w:val="28"/>
              </w:rPr>
              <w:t>Третьякова Л.Н.</w:t>
            </w:r>
          </w:p>
          <w:p w:rsidR="00A20424" w:rsidRDefault="00A20424" w:rsidP="007340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F41C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623D">
              <w:rPr>
                <w:rFonts w:ascii="Times New Roman" w:hAnsi="Times New Roman"/>
                <w:sz w:val="28"/>
                <w:szCs w:val="28"/>
              </w:rPr>
              <w:t>Анализ школьного  и муниципального этапов ВсОШ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              </w:t>
            </w:r>
          </w:p>
          <w:p w:rsidR="00A20424" w:rsidRPr="009B623D" w:rsidRDefault="00A20424" w:rsidP="007340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B623D">
              <w:rPr>
                <w:rFonts w:ascii="Times New Roman" w:hAnsi="Times New Roman"/>
                <w:b/>
                <w:sz w:val="28"/>
                <w:szCs w:val="28"/>
              </w:rPr>
              <w:t>Кремнева Л.Д.</w:t>
            </w:r>
          </w:p>
        </w:tc>
        <w:tc>
          <w:tcPr>
            <w:tcW w:w="2918" w:type="dxa"/>
          </w:tcPr>
          <w:p w:rsidR="00A20424" w:rsidRDefault="00A20424" w:rsidP="007340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24.12.2019г.</w:t>
            </w:r>
          </w:p>
        </w:tc>
      </w:tr>
      <w:tr w:rsidR="00A20424" w:rsidRPr="00060147" w:rsidTr="00DE03A5">
        <w:trPr>
          <w:trHeight w:val="350"/>
        </w:trPr>
        <w:tc>
          <w:tcPr>
            <w:tcW w:w="566" w:type="dxa"/>
          </w:tcPr>
          <w:p w:rsidR="00A20424" w:rsidRDefault="00A20424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</w:p>
        </w:tc>
        <w:tc>
          <w:tcPr>
            <w:tcW w:w="7999" w:type="dxa"/>
          </w:tcPr>
          <w:p w:rsidR="00A20424" w:rsidRDefault="00A20424" w:rsidP="00572B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Олимпиады</w:t>
            </w:r>
          </w:p>
          <w:p w:rsidR="00A20424" w:rsidRDefault="00A20424" w:rsidP="00572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E98">
              <w:rPr>
                <w:rFonts w:ascii="Times New Roman" w:hAnsi="Times New Roman"/>
                <w:sz w:val="28"/>
                <w:szCs w:val="28"/>
              </w:rPr>
              <w:t>1.Муниципальный этап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Обще</w:t>
            </w:r>
            <w:r w:rsidRPr="00A63E98">
              <w:rPr>
                <w:rFonts w:ascii="Times New Roman" w:hAnsi="Times New Roman"/>
                <w:sz w:val="28"/>
                <w:szCs w:val="28"/>
              </w:rPr>
              <w:t>российской олимпиады школьников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ОПК «Русь Святая, храни веру Православную!» среди учащихся 4-11классов.</w:t>
            </w:r>
          </w:p>
          <w:p w:rsidR="00A20424" w:rsidRDefault="00A20424" w:rsidP="00572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0424" w:rsidRPr="00A63E98" w:rsidRDefault="00A20424" w:rsidP="00572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2.Участие в консультационных сборах по подготовке учащихся к региональному этапу Всероссийской олимпиады школьников</w:t>
            </w:r>
          </w:p>
        </w:tc>
        <w:tc>
          <w:tcPr>
            <w:tcW w:w="2918" w:type="dxa"/>
          </w:tcPr>
          <w:p w:rsidR="00A20424" w:rsidRDefault="00A20424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424" w:rsidRDefault="00A20424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11.12.19г. - 09:00</w:t>
            </w:r>
          </w:p>
          <w:p w:rsidR="00A20424" w:rsidRDefault="00A20424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МБОУ СОШ№1 с.Доброе</w:t>
            </w:r>
          </w:p>
          <w:p w:rsidR="00A20424" w:rsidRDefault="00A20424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424" w:rsidRDefault="00A20424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  <w:p w:rsidR="00A20424" w:rsidRDefault="00A20424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г.Липецк</w:t>
            </w:r>
          </w:p>
        </w:tc>
      </w:tr>
      <w:tr w:rsidR="00A20424" w:rsidRPr="00060147" w:rsidTr="007004F9">
        <w:trPr>
          <w:trHeight w:val="241"/>
        </w:trPr>
        <w:tc>
          <w:tcPr>
            <w:tcW w:w="566" w:type="dxa"/>
            <w:vMerge w:val="restart"/>
          </w:tcPr>
          <w:p w:rsidR="00A20424" w:rsidRDefault="00A20424" w:rsidP="00E87F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</w:t>
            </w:r>
          </w:p>
        </w:tc>
        <w:tc>
          <w:tcPr>
            <w:tcW w:w="7999" w:type="dxa"/>
            <w:tcBorders>
              <w:bottom w:val="single" w:sz="4" w:space="0" w:color="auto"/>
            </w:tcBorders>
          </w:tcPr>
          <w:p w:rsidR="00A20424" w:rsidRPr="00060147" w:rsidRDefault="00A20424" w:rsidP="00060147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Районные мероприятия, участие в областных</w:t>
            </w:r>
          </w:p>
          <w:p w:rsidR="00A20424" w:rsidRPr="00060147" w:rsidRDefault="00A20424" w:rsidP="008977F2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06014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2918" w:type="dxa"/>
            <w:tcBorders>
              <w:bottom w:val="single" w:sz="4" w:space="0" w:color="auto"/>
            </w:tcBorders>
          </w:tcPr>
          <w:p w:rsidR="00A20424" w:rsidRPr="00060147" w:rsidRDefault="00A20424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424" w:rsidRPr="008F54D3" w:rsidRDefault="00A20424" w:rsidP="008F54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0424" w:rsidRPr="00060147" w:rsidTr="007004F9">
        <w:trPr>
          <w:trHeight w:val="241"/>
        </w:trPr>
        <w:tc>
          <w:tcPr>
            <w:tcW w:w="566" w:type="dxa"/>
            <w:vMerge/>
          </w:tcPr>
          <w:p w:rsidR="00A20424" w:rsidRDefault="00A20424" w:rsidP="00E87F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9" w:type="dxa"/>
            <w:tcBorders>
              <w:bottom w:val="single" w:sz="4" w:space="0" w:color="auto"/>
            </w:tcBorders>
          </w:tcPr>
          <w:p w:rsidR="00A20424" w:rsidRPr="001C0B1F" w:rsidRDefault="00A20424" w:rsidP="001C0B1F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1C0B1F">
              <w:rPr>
                <w:rFonts w:ascii="Times New Roman" w:hAnsi="Times New Roman"/>
                <w:sz w:val="28"/>
                <w:szCs w:val="28"/>
              </w:rPr>
              <w:t>Месячник здорового образа жизни</w:t>
            </w:r>
          </w:p>
        </w:tc>
        <w:tc>
          <w:tcPr>
            <w:tcW w:w="2918" w:type="dxa"/>
            <w:tcBorders>
              <w:bottom w:val="single" w:sz="4" w:space="0" w:color="auto"/>
            </w:tcBorders>
          </w:tcPr>
          <w:p w:rsidR="00A20424" w:rsidRPr="00060147" w:rsidRDefault="00A20424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A20424" w:rsidRPr="00060147" w:rsidTr="007004F9">
        <w:trPr>
          <w:trHeight w:val="241"/>
        </w:trPr>
        <w:tc>
          <w:tcPr>
            <w:tcW w:w="566" w:type="dxa"/>
            <w:vMerge/>
          </w:tcPr>
          <w:p w:rsidR="00A20424" w:rsidRDefault="00A20424" w:rsidP="00E87F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9" w:type="dxa"/>
            <w:tcBorders>
              <w:bottom w:val="single" w:sz="4" w:space="0" w:color="auto"/>
            </w:tcBorders>
          </w:tcPr>
          <w:p w:rsidR="00A20424" w:rsidRPr="00864F9E" w:rsidRDefault="00A20424" w:rsidP="0041360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2.Участие ООУ  во Всероссийской акции по борьбе с ВИЧ-инфекцией, приуроченной к Всемирному Дню борьбы со СПИДом (круглые столы, беседы, конференции,  благотворительные марафоны)</w:t>
            </w:r>
          </w:p>
        </w:tc>
        <w:tc>
          <w:tcPr>
            <w:tcW w:w="2918" w:type="dxa"/>
            <w:tcBorders>
              <w:bottom w:val="single" w:sz="4" w:space="0" w:color="auto"/>
            </w:tcBorders>
          </w:tcPr>
          <w:p w:rsidR="00A20424" w:rsidRDefault="00A20424" w:rsidP="004136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566C8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.12.19</w:t>
            </w:r>
            <w:r w:rsidRPr="001566C8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</w:tr>
      <w:tr w:rsidR="00A20424" w:rsidRPr="00060147" w:rsidTr="00365698">
        <w:trPr>
          <w:trHeight w:val="588"/>
        </w:trPr>
        <w:tc>
          <w:tcPr>
            <w:tcW w:w="566" w:type="dxa"/>
            <w:vMerge/>
          </w:tcPr>
          <w:p w:rsidR="00A20424" w:rsidRDefault="00A20424" w:rsidP="00E87F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9" w:type="dxa"/>
            <w:tcBorders>
              <w:bottom w:val="single" w:sz="4" w:space="0" w:color="auto"/>
            </w:tcBorders>
          </w:tcPr>
          <w:p w:rsidR="00A20424" w:rsidRPr="001C0B1F" w:rsidRDefault="00A20424" w:rsidP="00AD6C0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1C0B1F">
              <w:rPr>
                <w:rFonts w:ascii="Times New Roman" w:hAnsi="Times New Roman"/>
                <w:sz w:val="28"/>
                <w:szCs w:val="28"/>
              </w:rPr>
              <w:t>Участие в областном конкурсе чтецов «И мы сохраним тебя, русская речь, великое русское слово</w:t>
            </w:r>
            <w:r>
              <w:rPr>
                <w:rFonts w:ascii="Times New Roman" w:hAnsi="Times New Roman"/>
                <w:sz w:val="28"/>
                <w:szCs w:val="28"/>
              </w:rPr>
              <w:t>…</w:t>
            </w:r>
            <w:r w:rsidRPr="001C0B1F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(очный тур)</w:t>
            </w:r>
          </w:p>
        </w:tc>
        <w:tc>
          <w:tcPr>
            <w:tcW w:w="2918" w:type="dxa"/>
            <w:tcBorders>
              <w:bottom w:val="single" w:sz="4" w:space="0" w:color="auto"/>
            </w:tcBorders>
          </w:tcPr>
          <w:p w:rsidR="00A20424" w:rsidRPr="001566C8" w:rsidRDefault="00A20424" w:rsidP="00AD6C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566C8">
              <w:rPr>
                <w:rFonts w:ascii="Times New Roman" w:hAnsi="Times New Roman"/>
                <w:b/>
                <w:sz w:val="28"/>
                <w:szCs w:val="28"/>
              </w:rPr>
              <w:t>г.Липецк</w:t>
            </w:r>
          </w:p>
          <w:p w:rsidR="00A20424" w:rsidRDefault="00A20424" w:rsidP="00AD6C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566C8">
              <w:rPr>
                <w:rFonts w:ascii="Times New Roman" w:hAnsi="Times New Roman"/>
                <w:b/>
                <w:sz w:val="28"/>
                <w:szCs w:val="28"/>
              </w:rPr>
              <w:t>(ГБУ ДО «ЦДО ЛО»)</w:t>
            </w:r>
          </w:p>
        </w:tc>
      </w:tr>
      <w:tr w:rsidR="00A20424" w:rsidRPr="00060147" w:rsidTr="00365698">
        <w:trPr>
          <w:trHeight w:val="588"/>
        </w:trPr>
        <w:tc>
          <w:tcPr>
            <w:tcW w:w="566" w:type="dxa"/>
            <w:vMerge/>
          </w:tcPr>
          <w:p w:rsidR="00A20424" w:rsidRDefault="00A20424" w:rsidP="00E87F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9" w:type="dxa"/>
            <w:tcBorders>
              <w:bottom w:val="single" w:sz="4" w:space="0" w:color="auto"/>
            </w:tcBorders>
          </w:tcPr>
          <w:p w:rsidR="00A20424" w:rsidRDefault="00A20424" w:rsidP="0041360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4.Муниципальный</w:t>
            </w:r>
            <w:r w:rsidRPr="00D06314">
              <w:rPr>
                <w:rFonts w:ascii="Times New Roman" w:hAnsi="Times New Roman"/>
                <w:sz w:val="28"/>
                <w:szCs w:val="28"/>
              </w:rPr>
              <w:t xml:space="preserve">  этап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(очный)  областного публичного</w:t>
            </w:r>
            <w:r w:rsidRPr="00D06314">
              <w:rPr>
                <w:rFonts w:ascii="Times New Roman" w:hAnsi="Times New Roman"/>
                <w:sz w:val="28"/>
                <w:szCs w:val="28"/>
              </w:rPr>
              <w:t xml:space="preserve"> конкурса «Воспитатель года»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20424" w:rsidRDefault="00A20424" w:rsidP="0041360B">
            <w:pPr>
              <w:pStyle w:val="NoSpacing"/>
              <w:rPr>
                <w:rFonts w:ascii="Times New Roman" w:hAnsi="Times New Roman"/>
                <w:i/>
                <w:sz w:val="28"/>
                <w:szCs w:val="28"/>
              </w:rPr>
            </w:pPr>
            <w:r w:rsidRPr="00CC0C0A">
              <w:rPr>
                <w:rFonts w:ascii="Times New Roman" w:hAnsi="Times New Roman"/>
                <w:i/>
                <w:sz w:val="28"/>
                <w:szCs w:val="28"/>
              </w:rPr>
              <w:t xml:space="preserve">-Заявки на участие в конкурсе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на э/почту: </w:t>
            </w:r>
            <w:hyperlink r:id="rId5" w:history="1">
              <w:r w:rsidRPr="00F21030">
                <w:rPr>
                  <w:rStyle w:val="Hyperlink"/>
                  <w:rFonts w:ascii="Times New Roman" w:hAnsi="Times New Roman"/>
                  <w:i/>
                  <w:sz w:val="28"/>
                  <w:szCs w:val="28"/>
                  <w:lang w:val="en-US"/>
                </w:rPr>
                <w:t>elena</w:t>
              </w:r>
              <w:r w:rsidRPr="00F21030">
                <w:rPr>
                  <w:rStyle w:val="Hyperlink"/>
                  <w:rFonts w:ascii="Times New Roman" w:hAnsi="Times New Roman"/>
                  <w:i/>
                  <w:sz w:val="28"/>
                  <w:szCs w:val="28"/>
                </w:rPr>
                <w:t>.</w:t>
              </w:r>
              <w:r w:rsidRPr="00F21030">
                <w:rPr>
                  <w:rStyle w:val="Hyperlink"/>
                  <w:rFonts w:ascii="Times New Roman" w:hAnsi="Times New Roman"/>
                  <w:i/>
                  <w:sz w:val="28"/>
                  <w:szCs w:val="28"/>
                  <w:lang w:val="en-US"/>
                </w:rPr>
                <w:t>gemma</w:t>
              </w:r>
              <w:r w:rsidRPr="00F21030">
                <w:rPr>
                  <w:rStyle w:val="Hyperlink"/>
                  <w:rFonts w:ascii="Times New Roman" w:hAnsi="Times New Roman"/>
                  <w:i/>
                  <w:sz w:val="28"/>
                  <w:szCs w:val="28"/>
                </w:rPr>
                <w:t>2010@</w:t>
              </w:r>
              <w:r w:rsidRPr="00F21030">
                <w:rPr>
                  <w:rStyle w:val="Hyperlink"/>
                  <w:rFonts w:ascii="Times New Roman" w:hAnsi="Times New Roman"/>
                  <w:i/>
                  <w:sz w:val="28"/>
                  <w:szCs w:val="28"/>
                  <w:lang w:val="en-US"/>
                </w:rPr>
                <w:t>yandex</w:t>
              </w:r>
              <w:r w:rsidRPr="00F21030">
                <w:rPr>
                  <w:rStyle w:val="Hyperlink"/>
                  <w:rFonts w:ascii="Times New Roman" w:hAnsi="Times New Roman"/>
                  <w:i/>
                  <w:sz w:val="28"/>
                  <w:szCs w:val="28"/>
                </w:rPr>
                <w:t>.</w:t>
              </w:r>
              <w:r w:rsidRPr="00F21030">
                <w:rPr>
                  <w:rStyle w:val="Hyperlink"/>
                  <w:rFonts w:ascii="Times New Roman" w:hAnsi="Times New Roman"/>
                  <w:i/>
                  <w:sz w:val="28"/>
                  <w:szCs w:val="28"/>
                  <w:lang w:val="en-US"/>
                </w:rPr>
                <w:t>ru</w:t>
              </w:r>
            </w:hyperlink>
            <w:r w:rsidRPr="00CC0C0A">
              <w:rPr>
                <w:rFonts w:ascii="Times New Roman" w:hAnsi="Times New Roman"/>
                <w:i/>
                <w:sz w:val="28"/>
                <w:szCs w:val="28"/>
              </w:rPr>
              <w:t xml:space="preserve"> – до 02.12.2019г.;</w:t>
            </w:r>
          </w:p>
          <w:p w:rsidR="00A20424" w:rsidRDefault="00A20424" w:rsidP="0041360B">
            <w:pPr>
              <w:pStyle w:val="NoSpacing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-Заочный этап – до 10.12.2019г.;</w:t>
            </w:r>
          </w:p>
          <w:p w:rsidR="00A20424" w:rsidRDefault="00A20424" w:rsidP="0041360B">
            <w:pPr>
              <w:pStyle w:val="NoSpacing"/>
              <w:rPr>
                <w:rFonts w:ascii="Times New Roman" w:hAnsi="Times New Roman"/>
                <w:i/>
                <w:sz w:val="28"/>
                <w:szCs w:val="28"/>
              </w:rPr>
            </w:pPr>
            <w:r w:rsidRPr="00CC0C0A">
              <w:rPr>
                <w:rFonts w:ascii="Times New Roman" w:hAnsi="Times New Roman"/>
                <w:i/>
                <w:sz w:val="28"/>
                <w:szCs w:val="28"/>
              </w:rPr>
              <w:t>-Номинация «Педагогическое мероприятие с детьми»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-12.12.2019г. –МБДОУ  д/с «Малышок» с.Доброе; 13.12.2019г.-МБДОУ д/с «Золотой петушок» с.Доброе;</w:t>
            </w:r>
          </w:p>
          <w:p w:rsidR="00A20424" w:rsidRPr="00CC0C0A" w:rsidRDefault="00A20424" w:rsidP="0041360B">
            <w:pPr>
              <w:pStyle w:val="NoSpacing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-Публичная лекция, ток-шоу «Профессиональный разговор»; подведение итогов конкурса -18.12.2019г.-МБДОУ  д/с «Малышок» с.Доброе</w:t>
            </w:r>
            <w:r w:rsidRPr="00CC0C0A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</w:t>
            </w:r>
          </w:p>
        </w:tc>
        <w:tc>
          <w:tcPr>
            <w:tcW w:w="2918" w:type="dxa"/>
            <w:tcBorders>
              <w:bottom w:val="single" w:sz="4" w:space="0" w:color="auto"/>
            </w:tcBorders>
          </w:tcPr>
          <w:p w:rsidR="00A20424" w:rsidRPr="00547C8B" w:rsidRDefault="00A20424" w:rsidP="0041360B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A20424" w:rsidRPr="00060147" w:rsidTr="00365698">
        <w:trPr>
          <w:trHeight w:val="588"/>
        </w:trPr>
        <w:tc>
          <w:tcPr>
            <w:tcW w:w="566" w:type="dxa"/>
            <w:vMerge/>
          </w:tcPr>
          <w:p w:rsidR="00A20424" w:rsidRDefault="00A20424" w:rsidP="00E87F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9" w:type="dxa"/>
            <w:tcBorders>
              <w:bottom w:val="single" w:sz="4" w:space="0" w:color="auto"/>
            </w:tcBorders>
          </w:tcPr>
          <w:p w:rsidR="00A20424" w:rsidRPr="00C55BAD" w:rsidRDefault="00A20424" w:rsidP="0041360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C55BAD">
              <w:rPr>
                <w:rFonts w:ascii="Times New Roman" w:hAnsi="Times New Roman"/>
                <w:sz w:val="28"/>
                <w:szCs w:val="28"/>
              </w:rPr>
              <w:t>Муниц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ипальный этап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Регионального конкурса литературно-музыкальных композиций «Да  святится  имя  Твое»</w:t>
            </w:r>
          </w:p>
        </w:tc>
        <w:tc>
          <w:tcPr>
            <w:tcW w:w="2918" w:type="dxa"/>
            <w:tcBorders>
              <w:bottom w:val="single" w:sz="4" w:space="0" w:color="auto"/>
            </w:tcBorders>
          </w:tcPr>
          <w:p w:rsidR="00A20424" w:rsidRPr="00992851" w:rsidRDefault="00A20424" w:rsidP="004136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17.12.19</w:t>
            </w:r>
            <w:r w:rsidRPr="00992851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A20424" w:rsidRPr="00060147" w:rsidRDefault="00A20424" w:rsidP="004136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2851">
              <w:rPr>
                <w:rFonts w:ascii="Times New Roman" w:hAnsi="Times New Roman"/>
                <w:b/>
                <w:sz w:val="28"/>
                <w:szCs w:val="28"/>
              </w:rPr>
              <w:t>МДК с.Доброе</w:t>
            </w:r>
          </w:p>
        </w:tc>
      </w:tr>
      <w:tr w:rsidR="00A20424" w:rsidRPr="00060147" w:rsidTr="00365698">
        <w:trPr>
          <w:trHeight w:val="588"/>
        </w:trPr>
        <w:tc>
          <w:tcPr>
            <w:tcW w:w="566" w:type="dxa"/>
            <w:vMerge/>
          </w:tcPr>
          <w:p w:rsidR="00A20424" w:rsidRDefault="00A20424" w:rsidP="00E87F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9" w:type="dxa"/>
            <w:tcBorders>
              <w:bottom w:val="single" w:sz="4" w:space="0" w:color="auto"/>
            </w:tcBorders>
          </w:tcPr>
          <w:p w:rsidR="00A20424" w:rsidRDefault="00A20424" w:rsidP="0063568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6.Районный конкурс на лучшую новогоднюю елочную игрушку.</w:t>
            </w:r>
          </w:p>
          <w:p w:rsidR="00A20424" w:rsidRPr="00DE03A5" w:rsidRDefault="00A20424" w:rsidP="00635689">
            <w:pPr>
              <w:pStyle w:val="NoSpacing"/>
              <w:rPr>
                <w:rFonts w:ascii="Times New Roman" w:hAnsi="Times New Roman"/>
                <w:i/>
                <w:sz w:val="28"/>
                <w:szCs w:val="28"/>
              </w:rPr>
            </w:pPr>
            <w:r w:rsidRPr="00DE03A5">
              <w:rPr>
                <w:rFonts w:ascii="Times New Roman" w:hAnsi="Times New Roman"/>
                <w:i/>
                <w:sz w:val="28"/>
                <w:szCs w:val="28"/>
              </w:rPr>
              <w:t xml:space="preserve">Работы направлять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до 17.12.2019</w:t>
            </w:r>
            <w:r w:rsidRPr="00693C45">
              <w:rPr>
                <w:rFonts w:ascii="Times New Roman" w:hAnsi="Times New Roman"/>
                <w:b/>
                <w:i/>
                <w:sz w:val="28"/>
                <w:szCs w:val="28"/>
              </w:rPr>
              <w:t>г.</w:t>
            </w:r>
          </w:p>
        </w:tc>
        <w:tc>
          <w:tcPr>
            <w:tcW w:w="2918" w:type="dxa"/>
            <w:tcBorders>
              <w:bottom w:val="single" w:sz="4" w:space="0" w:color="auto"/>
            </w:tcBorders>
          </w:tcPr>
          <w:p w:rsidR="00A20424" w:rsidRDefault="00A20424" w:rsidP="006356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0ABF">
              <w:rPr>
                <w:rFonts w:ascii="Times New Roman" w:hAnsi="Times New Roman"/>
                <w:b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D0ABF">
              <w:rPr>
                <w:rFonts w:ascii="Times New Roman" w:hAnsi="Times New Roman"/>
                <w:b/>
                <w:sz w:val="28"/>
                <w:szCs w:val="28"/>
              </w:rPr>
              <w:t>20.12.2019г.</w:t>
            </w:r>
          </w:p>
        </w:tc>
      </w:tr>
      <w:tr w:rsidR="00A20424" w:rsidRPr="00060147" w:rsidTr="007004F9">
        <w:trPr>
          <w:trHeight w:val="721"/>
        </w:trPr>
        <w:tc>
          <w:tcPr>
            <w:tcW w:w="566" w:type="dxa"/>
            <w:vMerge/>
          </w:tcPr>
          <w:p w:rsidR="00A20424" w:rsidRDefault="00A20424" w:rsidP="00E87F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9" w:type="dxa"/>
            <w:tcBorders>
              <w:bottom w:val="single" w:sz="4" w:space="0" w:color="auto"/>
            </w:tcBorders>
          </w:tcPr>
          <w:p w:rsidR="00A20424" w:rsidRDefault="00A20424" w:rsidP="0041360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 w:rsidRPr="00C55BAD">
              <w:rPr>
                <w:rFonts w:ascii="Times New Roman" w:hAnsi="Times New Roman"/>
                <w:sz w:val="28"/>
                <w:szCs w:val="28"/>
              </w:rPr>
              <w:t>Районный этап областного публичн</w:t>
            </w:r>
            <w:r>
              <w:rPr>
                <w:rFonts w:ascii="Times New Roman" w:hAnsi="Times New Roman"/>
                <w:sz w:val="28"/>
                <w:szCs w:val="28"/>
              </w:rPr>
              <w:t>ого конкурса «Учитель года -2020</w:t>
            </w:r>
            <w:r w:rsidRPr="00C55BAD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20424" w:rsidRPr="00C55BAD" w:rsidRDefault="00A20424" w:rsidP="0041360B">
            <w:pPr>
              <w:pStyle w:val="NoSpacing"/>
              <w:rPr>
                <w:rFonts w:ascii="Times New Roman" w:hAnsi="Times New Roman"/>
                <w:i/>
                <w:sz w:val="28"/>
                <w:szCs w:val="28"/>
              </w:rPr>
            </w:pPr>
            <w:r w:rsidRPr="001566C8">
              <w:rPr>
                <w:rFonts w:ascii="Times New Roman" w:hAnsi="Times New Roman"/>
                <w:i/>
                <w:sz w:val="28"/>
                <w:szCs w:val="28"/>
              </w:rPr>
              <w:t xml:space="preserve">Заявки на участие в конкурсе, с указанием предмета, УМК, класса, в котором участник  планирует проводить урок,  направлять в отдел образования </w:t>
            </w:r>
            <w:r w:rsidRPr="001566C8">
              <w:rPr>
                <w:rFonts w:ascii="Times New Roman" w:hAnsi="Times New Roman"/>
                <w:b/>
                <w:i/>
                <w:sz w:val="28"/>
                <w:szCs w:val="28"/>
              </w:rPr>
              <w:t>до 02.12.19г.</w:t>
            </w:r>
          </w:p>
        </w:tc>
        <w:tc>
          <w:tcPr>
            <w:tcW w:w="2918" w:type="dxa"/>
            <w:tcBorders>
              <w:bottom w:val="single" w:sz="4" w:space="0" w:color="auto"/>
            </w:tcBorders>
          </w:tcPr>
          <w:p w:rsidR="00A20424" w:rsidRPr="001566C8" w:rsidRDefault="00A20424" w:rsidP="004136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20.12.19</w:t>
            </w:r>
            <w:r w:rsidRPr="001566C8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  <w:p w:rsidR="00A20424" w:rsidRPr="00060147" w:rsidRDefault="00A20424" w:rsidP="004136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566C8">
              <w:rPr>
                <w:rFonts w:ascii="Times New Roman" w:hAnsi="Times New Roman"/>
                <w:b/>
                <w:sz w:val="28"/>
                <w:szCs w:val="28"/>
              </w:rPr>
              <w:t>МБОУ СОШ№2 им. М.И.Третьяковой с.Доброе</w:t>
            </w:r>
          </w:p>
        </w:tc>
      </w:tr>
      <w:tr w:rsidR="00A20424" w:rsidRPr="00060147" w:rsidTr="00693C45">
        <w:trPr>
          <w:trHeight w:val="350"/>
        </w:trPr>
        <w:tc>
          <w:tcPr>
            <w:tcW w:w="566" w:type="dxa"/>
            <w:vMerge/>
          </w:tcPr>
          <w:p w:rsidR="00A20424" w:rsidRDefault="00A20424" w:rsidP="00E87F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9" w:type="dxa"/>
            <w:tcBorders>
              <w:bottom w:val="single" w:sz="4" w:space="0" w:color="auto"/>
            </w:tcBorders>
          </w:tcPr>
          <w:p w:rsidR="00A20424" w:rsidRPr="00252064" w:rsidRDefault="00A20424" w:rsidP="0041360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52064">
              <w:rPr>
                <w:rFonts w:ascii="Times New Roman" w:hAnsi="Times New Roman"/>
                <w:color w:val="000000"/>
                <w:sz w:val="28"/>
                <w:szCs w:val="28"/>
              </w:rPr>
              <w:t>8.План  проведения  8-й Недели  Православной культуры в ОУ (филиалы  отдельно) «Православная  традиция и здоровье общества»  направить по форме в отдел образования</w:t>
            </w:r>
            <w:r w:rsidRPr="002520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до 16.12.19г.</w:t>
            </w:r>
          </w:p>
        </w:tc>
        <w:tc>
          <w:tcPr>
            <w:tcW w:w="2918" w:type="dxa"/>
            <w:tcBorders>
              <w:bottom w:val="single" w:sz="4" w:space="0" w:color="auto"/>
            </w:tcBorders>
          </w:tcPr>
          <w:p w:rsidR="00A20424" w:rsidRPr="00E8042C" w:rsidRDefault="00A20424" w:rsidP="004136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green"/>
              </w:rPr>
            </w:pPr>
          </w:p>
        </w:tc>
      </w:tr>
      <w:tr w:rsidR="00A20424" w:rsidRPr="00060147" w:rsidTr="007004F9">
        <w:trPr>
          <w:trHeight w:val="529"/>
        </w:trPr>
        <w:tc>
          <w:tcPr>
            <w:tcW w:w="566" w:type="dxa"/>
            <w:vMerge/>
          </w:tcPr>
          <w:p w:rsidR="00A20424" w:rsidRPr="00060147" w:rsidRDefault="00A20424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9" w:type="dxa"/>
            <w:tcBorders>
              <w:top w:val="single" w:sz="4" w:space="0" w:color="auto"/>
              <w:bottom w:val="single" w:sz="4" w:space="0" w:color="auto"/>
            </w:tcBorders>
          </w:tcPr>
          <w:p w:rsidR="00A20424" w:rsidRPr="009F44A1" w:rsidRDefault="00A20424" w:rsidP="0006014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</w:t>
            </w:r>
            <w:r w:rsidRPr="009F44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МАУ ДО  «ЦДО» с.Доброе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</w:tcPr>
          <w:p w:rsidR="00A20424" w:rsidRPr="00060147" w:rsidRDefault="00A20424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424" w:rsidRPr="00060147" w:rsidRDefault="00A20424" w:rsidP="00321434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0424" w:rsidRPr="00060147" w:rsidTr="007004F9">
        <w:trPr>
          <w:trHeight w:val="245"/>
        </w:trPr>
        <w:tc>
          <w:tcPr>
            <w:tcW w:w="566" w:type="dxa"/>
            <w:vMerge/>
          </w:tcPr>
          <w:p w:rsidR="00A20424" w:rsidRPr="00060147" w:rsidRDefault="00A20424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9" w:type="dxa"/>
            <w:tcBorders>
              <w:top w:val="single" w:sz="4" w:space="0" w:color="auto"/>
              <w:bottom w:val="single" w:sz="4" w:space="0" w:color="auto"/>
            </w:tcBorders>
          </w:tcPr>
          <w:p w:rsidR="00A20424" w:rsidRPr="000017AA" w:rsidRDefault="00A20424" w:rsidP="00D02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  <w:r w:rsidRPr="000017AA">
              <w:rPr>
                <w:rFonts w:ascii="Times New Roman" w:hAnsi="Times New Roman"/>
                <w:sz w:val="28"/>
                <w:szCs w:val="28"/>
              </w:rPr>
              <w:t xml:space="preserve">Районный конкурс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новогодних композиций  </w:t>
            </w:r>
            <w:r w:rsidRPr="000017AA">
              <w:rPr>
                <w:rFonts w:ascii="Times New Roman" w:hAnsi="Times New Roman"/>
                <w:sz w:val="28"/>
                <w:szCs w:val="28"/>
              </w:rPr>
              <w:t>«Вместо ёлки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017AA">
              <w:rPr>
                <w:rFonts w:ascii="Times New Roman" w:hAnsi="Times New Roman"/>
                <w:sz w:val="28"/>
                <w:szCs w:val="28"/>
              </w:rPr>
              <w:t xml:space="preserve"> новогодний букет»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</w:tcPr>
          <w:p w:rsidR="00A20424" w:rsidRPr="00C2608F" w:rsidRDefault="00A20424" w:rsidP="00D02B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  10.12</w:t>
            </w:r>
            <w:r w:rsidRPr="00C2608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  <w:r w:rsidRPr="00C2608F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</w:tr>
      <w:tr w:rsidR="00A20424" w:rsidRPr="00060147" w:rsidTr="007004F9">
        <w:trPr>
          <w:trHeight w:val="245"/>
        </w:trPr>
        <w:tc>
          <w:tcPr>
            <w:tcW w:w="566" w:type="dxa"/>
            <w:vMerge/>
          </w:tcPr>
          <w:p w:rsidR="00A20424" w:rsidRPr="00060147" w:rsidRDefault="00A20424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9" w:type="dxa"/>
            <w:tcBorders>
              <w:top w:val="single" w:sz="4" w:space="0" w:color="auto"/>
              <w:bottom w:val="single" w:sz="4" w:space="0" w:color="auto"/>
            </w:tcBorders>
          </w:tcPr>
          <w:p w:rsidR="00A20424" w:rsidRDefault="00A20424" w:rsidP="00D02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10.Выставка «Добрая мама», посвященная Дню Матери  (работы ЦДО)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</w:tcPr>
          <w:p w:rsidR="00A20424" w:rsidRDefault="00A20424" w:rsidP="00D02B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 05.12.2019г.</w:t>
            </w:r>
          </w:p>
          <w:p w:rsidR="00A20424" w:rsidRDefault="00A20424" w:rsidP="00D02B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МДК с.Доброе</w:t>
            </w:r>
          </w:p>
        </w:tc>
      </w:tr>
      <w:tr w:rsidR="00A20424" w:rsidRPr="00060147" w:rsidTr="007004F9">
        <w:trPr>
          <w:trHeight w:val="245"/>
        </w:trPr>
        <w:tc>
          <w:tcPr>
            <w:tcW w:w="566" w:type="dxa"/>
            <w:vMerge/>
          </w:tcPr>
          <w:p w:rsidR="00A20424" w:rsidRPr="00060147" w:rsidRDefault="00A20424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9" w:type="dxa"/>
            <w:tcBorders>
              <w:top w:val="single" w:sz="4" w:space="0" w:color="auto"/>
              <w:bottom w:val="single" w:sz="4" w:space="0" w:color="auto"/>
            </w:tcBorders>
          </w:tcPr>
          <w:p w:rsidR="00A20424" w:rsidRDefault="00A20424" w:rsidP="00D02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 Муниципальный этап регионального  конкурса «Охрана  труда глазами детей»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</w:tcPr>
          <w:p w:rsidR="00A20424" w:rsidRDefault="00A20424" w:rsidP="00D02B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 07.12.2019г.</w:t>
            </w:r>
          </w:p>
        </w:tc>
      </w:tr>
      <w:tr w:rsidR="00A20424" w:rsidRPr="00060147" w:rsidTr="007004F9">
        <w:trPr>
          <w:trHeight w:val="245"/>
        </w:trPr>
        <w:tc>
          <w:tcPr>
            <w:tcW w:w="566" w:type="dxa"/>
            <w:vMerge/>
          </w:tcPr>
          <w:p w:rsidR="00A20424" w:rsidRPr="00060147" w:rsidRDefault="00A20424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9" w:type="dxa"/>
            <w:tcBorders>
              <w:top w:val="single" w:sz="4" w:space="0" w:color="auto"/>
              <w:bottom w:val="single" w:sz="4" w:space="0" w:color="auto"/>
            </w:tcBorders>
          </w:tcPr>
          <w:p w:rsidR="00A20424" w:rsidRDefault="00A20424" w:rsidP="00D02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12.Муниципальный этап Всероссийского конкурса «Базовые национальные ценности в творчестве»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</w:tcPr>
          <w:p w:rsidR="00A20424" w:rsidRDefault="00A20424" w:rsidP="00D02B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 07.12.2019г.</w:t>
            </w:r>
          </w:p>
        </w:tc>
      </w:tr>
      <w:tr w:rsidR="00A20424" w:rsidRPr="00060147" w:rsidTr="007004F9">
        <w:trPr>
          <w:trHeight w:val="245"/>
        </w:trPr>
        <w:tc>
          <w:tcPr>
            <w:tcW w:w="566" w:type="dxa"/>
            <w:vMerge/>
          </w:tcPr>
          <w:p w:rsidR="00A20424" w:rsidRPr="00060147" w:rsidRDefault="00A20424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9" w:type="dxa"/>
            <w:tcBorders>
              <w:top w:val="single" w:sz="4" w:space="0" w:color="auto"/>
              <w:bottom w:val="single" w:sz="4" w:space="0" w:color="auto"/>
            </w:tcBorders>
          </w:tcPr>
          <w:p w:rsidR="00A20424" w:rsidRDefault="00A20424" w:rsidP="00D02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13.Конкурс театрализованных представлений «Новогодняя сказка»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</w:tcPr>
          <w:p w:rsidR="00A20424" w:rsidRDefault="00A20424" w:rsidP="00D02B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будет сообщена доп-но</w:t>
            </w:r>
          </w:p>
        </w:tc>
      </w:tr>
      <w:tr w:rsidR="00A20424" w:rsidRPr="00060147" w:rsidTr="007004F9">
        <w:trPr>
          <w:trHeight w:val="245"/>
        </w:trPr>
        <w:tc>
          <w:tcPr>
            <w:tcW w:w="566" w:type="dxa"/>
            <w:vMerge/>
          </w:tcPr>
          <w:p w:rsidR="00A20424" w:rsidRPr="00060147" w:rsidRDefault="00A20424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9" w:type="dxa"/>
            <w:tcBorders>
              <w:top w:val="single" w:sz="4" w:space="0" w:color="auto"/>
              <w:bottom w:val="single" w:sz="4" w:space="0" w:color="auto"/>
            </w:tcBorders>
          </w:tcPr>
          <w:p w:rsidR="00A20424" w:rsidRPr="000017AA" w:rsidRDefault="00A20424" w:rsidP="00D02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  <w:r w:rsidRPr="000017AA">
              <w:rPr>
                <w:rFonts w:ascii="Times New Roman" w:hAnsi="Times New Roman"/>
                <w:sz w:val="28"/>
                <w:szCs w:val="28"/>
              </w:rPr>
              <w:t>Районные соревнования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бадминтону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</w:tcPr>
          <w:p w:rsidR="00A20424" w:rsidRPr="00C2608F" w:rsidRDefault="00A20424" w:rsidP="00C260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будет сообщена доп-но</w:t>
            </w:r>
          </w:p>
        </w:tc>
      </w:tr>
      <w:tr w:rsidR="00A20424" w:rsidRPr="00060147" w:rsidTr="00597BE0">
        <w:trPr>
          <w:trHeight w:val="535"/>
        </w:trPr>
        <w:tc>
          <w:tcPr>
            <w:tcW w:w="566" w:type="dxa"/>
            <w:vMerge/>
          </w:tcPr>
          <w:p w:rsidR="00A20424" w:rsidRPr="00060147" w:rsidRDefault="00A20424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9" w:type="dxa"/>
            <w:tcBorders>
              <w:top w:val="single" w:sz="4" w:space="0" w:color="auto"/>
              <w:bottom w:val="single" w:sz="4" w:space="0" w:color="auto"/>
            </w:tcBorders>
          </w:tcPr>
          <w:p w:rsidR="00A20424" w:rsidRPr="000017AA" w:rsidRDefault="00A20424" w:rsidP="00D02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15.Новогоднее шоу-2020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</w:tcPr>
          <w:p w:rsidR="00A20424" w:rsidRPr="00C2608F" w:rsidRDefault="00A20424" w:rsidP="00C260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будет сообщена доп-но</w:t>
            </w:r>
          </w:p>
        </w:tc>
      </w:tr>
      <w:tr w:rsidR="00A20424" w:rsidRPr="00060147" w:rsidTr="007004F9">
        <w:trPr>
          <w:trHeight w:val="245"/>
        </w:trPr>
        <w:tc>
          <w:tcPr>
            <w:tcW w:w="566" w:type="dxa"/>
            <w:vMerge/>
          </w:tcPr>
          <w:p w:rsidR="00A20424" w:rsidRPr="00060147" w:rsidRDefault="00A20424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9" w:type="dxa"/>
            <w:tcBorders>
              <w:top w:val="single" w:sz="4" w:space="0" w:color="auto"/>
              <w:bottom w:val="single" w:sz="4" w:space="0" w:color="auto"/>
            </w:tcBorders>
          </w:tcPr>
          <w:p w:rsidR="00A20424" w:rsidRDefault="00A20424" w:rsidP="004E3E7D">
            <w:pPr>
              <w:pStyle w:val="NoSpacing"/>
              <w:rPr>
                <w:rFonts w:ascii="Times New Roman" w:eastAsia="Arial Unicode MS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Pr="00347F30">
              <w:rPr>
                <w:rFonts w:ascii="Times New Roman" w:eastAsia="Arial Unicode MS" w:hAnsi="Times New Roman"/>
                <w:b/>
                <w:sz w:val="28"/>
                <w:szCs w:val="28"/>
                <w:u w:val="single"/>
              </w:rPr>
              <w:t>МБУ ДО «ДЮСШ «Юность»»</w:t>
            </w:r>
          </w:p>
          <w:p w:rsidR="00A20424" w:rsidRPr="00347F30" w:rsidRDefault="00A20424" w:rsidP="004E3E7D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</w:tcPr>
          <w:p w:rsidR="00A20424" w:rsidRPr="00AA5776" w:rsidRDefault="00A20424" w:rsidP="004E3E7D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0424" w:rsidRPr="00060147" w:rsidTr="007004F9">
        <w:trPr>
          <w:trHeight w:val="245"/>
        </w:trPr>
        <w:tc>
          <w:tcPr>
            <w:tcW w:w="566" w:type="dxa"/>
            <w:vMerge/>
          </w:tcPr>
          <w:p w:rsidR="00A20424" w:rsidRPr="00060147" w:rsidRDefault="00A20424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9" w:type="dxa"/>
            <w:tcBorders>
              <w:top w:val="single" w:sz="4" w:space="0" w:color="auto"/>
              <w:bottom w:val="single" w:sz="4" w:space="0" w:color="auto"/>
            </w:tcBorders>
          </w:tcPr>
          <w:p w:rsidR="00A20424" w:rsidRPr="000121AF" w:rsidRDefault="00A20424" w:rsidP="004E3E7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  <w:r w:rsidRPr="000121AF">
              <w:rPr>
                <w:rFonts w:ascii="Times New Roman" w:hAnsi="Times New Roman"/>
                <w:sz w:val="28"/>
                <w:szCs w:val="28"/>
              </w:rPr>
              <w:t>День кролиста.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Соревнования по плаванию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</w:tcPr>
          <w:p w:rsidR="00A20424" w:rsidRPr="00547C8B" w:rsidRDefault="00A20424" w:rsidP="004E3E7D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B97259">
              <w:rPr>
                <w:rFonts w:ascii="Times New Roman" w:hAnsi="Times New Roman"/>
                <w:b/>
                <w:sz w:val="28"/>
                <w:szCs w:val="28"/>
              </w:rPr>
              <w:t>06.12.19г.-16:00</w:t>
            </w:r>
          </w:p>
        </w:tc>
      </w:tr>
      <w:tr w:rsidR="00A20424" w:rsidRPr="00060147" w:rsidTr="007004F9">
        <w:trPr>
          <w:trHeight w:val="245"/>
        </w:trPr>
        <w:tc>
          <w:tcPr>
            <w:tcW w:w="566" w:type="dxa"/>
            <w:vMerge/>
          </w:tcPr>
          <w:p w:rsidR="00A20424" w:rsidRPr="00060147" w:rsidRDefault="00A20424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9" w:type="dxa"/>
            <w:tcBorders>
              <w:top w:val="single" w:sz="4" w:space="0" w:color="auto"/>
              <w:bottom w:val="single" w:sz="4" w:space="0" w:color="auto"/>
            </w:tcBorders>
          </w:tcPr>
          <w:p w:rsidR="00A20424" w:rsidRPr="000121AF" w:rsidRDefault="00A20424" w:rsidP="004E3E7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17.Соревнования по художественной гимнастике «Грация» среди учащихся ООУ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</w:tcPr>
          <w:p w:rsidR="00A20424" w:rsidRPr="00547C8B" w:rsidRDefault="00A20424" w:rsidP="004E3E7D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B97259">
              <w:rPr>
                <w:rFonts w:ascii="Times New Roman" w:hAnsi="Times New Roman"/>
                <w:b/>
                <w:sz w:val="28"/>
                <w:szCs w:val="28"/>
              </w:rPr>
              <w:t>15.12.19г.-12:00</w:t>
            </w:r>
          </w:p>
        </w:tc>
      </w:tr>
      <w:tr w:rsidR="00A20424" w:rsidRPr="00060147" w:rsidTr="007004F9">
        <w:trPr>
          <w:trHeight w:val="245"/>
        </w:trPr>
        <w:tc>
          <w:tcPr>
            <w:tcW w:w="566" w:type="dxa"/>
            <w:vMerge/>
          </w:tcPr>
          <w:p w:rsidR="00A20424" w:rsidRPr="00060147" w:rsidRDefault="00A20424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9" w:type="dxa"/>
            <w:tcBorders>
              <w:top w:val="single" w:sz="4" w:space="0" w:color="auto"/>
              <w:bottom w:val="single" w:sz="4" w:space="0" w:color="auto"/>
            </w:tcBorders>
          </w:tcPr>
          <w:p w:rsidR="00A20424" w:rsidRPr="006962D5" w:rsidRDefault="00A20424" w:rsidP="0041360B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18.Районные соревнования  по жиму лежа «Богатыри» среди учащихся  ООУ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</w:tcPr>
          <w:p w:rsidR="00A20424" w:rsidRPr="00B97259" w:rsidRDefault="00A20424" w:rsidP="0041360B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B97259">
              <w:rPr>
                <w:rFonts w:ascii="Times New Roman" w:hAnsi="Times New Roman"/>
                <w:b/>
                <w:sz w:val="28"/>
                <w:szCs w:val="28"/>
              </w:rPr>
              <w:t>17.12.19г.</w:t>
            </w:r>
          </w:p>
          <w:p w:rsidR="00A20424" w:rsidRPr="00547C8B" w:rsidRDefault="00A20424" w:rsidP="0041360B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B97259">
              <w:rPr>
                <w:rFonts w:ascii="Times New Roman" w:hAnsi="Times New Roman"/>
                <w:b/>
                <w:sz w:val="28"/>
                <w:szCs w:val="28"/>
              </w:rPr>
              <w:t xml:space="preserve"> -16:00</w:t>
            </w:r>
          </w:p>
        </w:tc>
      </w:tr>
      <w:tr w:rsidR="00A20424" w:rsidRPr="00060147" w:rsidTr="007004F9">
        <w:trPr>
          <w:trHeight w:val="245"/>
        </w:trPr>
        <w:tc>
          <w:tcPr>
            <w:tcW w:w="566" w:type="dxa"/>
            <w:vMerge/>
          </w:tcPr>
          <w:p w:rsidR="00A20424" w:rsidRPr="00060147" w:rsidRDefault="00A20424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9" w:type="dxa"/>
            <w:tcBorders>
              <w:top w:val="single" w:sz="4" w:space="0" w:color="auto"/>
              <w:bottom w:val="single" w:sz="4" w:space="0" w:color="auto"/>
            </w:tcBorders>
          </w:tcPr>
          <w:p w:rsidR="00A20424" w:rsidRDefault="00A20424" w:rsidP="004E3E7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19.Новогоднее шоу «Елка на воде»                                                    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</w:tcPr>
          <w:p w:rsidR="00A20424" w:rsidRPr="00547C8B" w:rsidRDefault="00A20424" w:rsidP="004E3E7D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B97259">
              <w:rPr>
                <w:rFonts w:ascii="Times New Roman" w:hAnsi="Times New Roman"/>
                <w:b/>
                <w:sz w:val="28"/>
                <w:szCs w:val="28"/>
              </w:rPr>
              <w:t>Дата будет сообщена доп-но</w:t>
            </w:r>
          </w:p>
        </w:tc>
      </w:tr>
      <w:tr w:rsidR="00A20424" w:rsidRPr="00060147" w:rsidTr="007004F9">
        <w:trPr>
          <w:trHeight w:val="245"/>
        </w:trPr>
        <w:tc>
          <w:tcPr>
            <w:tcW w:w="566" w:type="dxa"/>
            <w:vMerge/>
          </w:tcPr>
          <w:p w:rsidR="00A20424" w:rsidRPr="00060147" w:rsidRDefault="00A20424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9" w:type="dxa"/>
            <w:tcBorders>
              <w:top w:val="single" w:sz="4" w:space="0" w:color="auto"/>
              <w:bottom w:val="single" w:sz="4" w:space="0" w:color="auto"/>
            </w:tcBorders>
          </w:tcPr>
          <w:p w:rsidR="00A20424" w:rsidRPr="006962D5" w:rsidRDefault="00A20424" w:rsidP="004E3E7D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99.2pt;margin-top:29.65pt;width:110.05pt;height:112.75pt;z-index:-251658240;mso-position-horizontal-relative:text;mso-position-vertical-relative:text">
                  <v:imagedata r:id="rId6" o:title=""/>
                </v:shape>
              </w:pict>
            </w:r>
            <w:r>
              <w:rPr>
                <w:rFonts w:ascii="Times New Roman" w:hAnsi="Times New Roman"/>
                <w:sz w:val="28"/>
                <w:szCs w:val="28"/>
              </w:rPr>
              <w:t xml:space="preserve">20.Единый День плавания                             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</w:tcPr>
          <w:p w:rsidR="00A20424" w:rsidRPr="00547C8B" w:rsidRDefault="00A20424" w:rsidP="004E3E7D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B97259">
              <w:rPr>
                <w:rFonts w:ascii="Times New Roman" w:hAnsi="Times New Roman"/>
                <w:b/>
                <w:sz w:val="28"/>
                <w:szCs w:val="28"/>
              </w:rPr>
              <w:t>Дата будет сообщена доп-но</w:t>
            </w:r>
          </w:p>
        </w:tc>
      </w:tr>
    </w:tbl>
    <w:p w:rsidR="00A20424" w:rsidRDefault="00A20424" w:rsidP="00166EB8">
      <w:pPr>
        <w:pStyle w:val="NoSpacing"/>
        <w:rPr>
          <w:rFonts w:ascii="Times New Roman" w:hAnsi="Times New Roman"/>
          <w:b/>
          <w:sz w:val="28"/>
          <w:szCs w:val="28"/>
        </w:rPr>
      </w:pPr>
      <w:r w:rsidRPr="00D93835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20424" w:rsidRDefault="00A20424" w:rsidP="00166EB8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A20424" w:rsidRDefault="00A20424" w:rsidP="00166EB8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D93835">
        <w:rPr>
          <w:rFonts w:ascii="Times New Roman" w:hAnsi="Times New Roman"/>
          <w:b/>
          <w:sz w:val="28"/>
          <w:szCs w:val="28"/>
        </w:rPr>
        <w:t xml:space="preserve"> Начальник отдел</w:t>
      </w:r>
      <w:r>
        <w:rPr>
          <w:rFonts w:ascii="Times New Roman" w:hAnsi="Times New Roman"/>
          <w:b/>
          <w:sz w:val="28"/>
          <w:szCs w:val="28"/>
        </w:rPr>
        <w:t xml:space="preserve">а                          </w:t>
      </w:r>
      <w:r w:rsidRPr="00D93835">
        <w:rPr>
          <w:rFonts w:ascii="Times New Roman" w:hAnsi="Times New Roman"/>
          <w:b/>
          <w:sz w:val="28"/>
          <w:szCs w:val="28"/>
        </w:rPr>
        <w:t xml:space="preserve">С.М.Ярцева      </w:t>
      </w:r>
    </w:p>
    <w:p w:rsidR="00A20424" w:rsidRDefault="00A20424" w:rsidP="00166EB8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A20424" w:rsidRDefault="00A20424" w:rsidP="00166EB8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A20424" w:rsidRDefault="00A20424" w:rsidP="00166EB8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A20424" w:rsidRDefault="00A20424" w:rsidP="00166EB8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A20424" w:rsidRDefault="00A20424" w:rsidP="00166EB8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A20424" w:rsidRDefault="00A20424" w:rsidP="00166EB8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A20424" w:rsidRDefault="00A20424" w:rsidP="00166EB8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A20424" w:rsidRDefault="00A20424" w:rsidP="00166EB8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A20424" w:rsidRDefault="00A20424" w:rsidP="00166EB8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A20424" w:rsidRPr="00D93835" w:rsidRDefault="00A20424" w:rsidP="00166EB8">
      <w:pPr>
        <w:pStyle w:val="NoSpacing"/>
        <w:rPr>
          <w:rFonts w:ascii="Times New Roman" w:hAnsi="Times New Roman"/>
          <w:b/>
          <w:sz w:val="28"/>
          <w:szCs w:val="28"/>
        </w:rPr>
      </w:pPr>
      <w:r w:rsidRPr="00D93835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A20424" w:rsidRPr="00D93835" w:rsidRDefault="00A20424" w:rsidP="004516C4">
      <w:pPr>
        <w:pStyle w:val="NoSpacing"/>
        <w:rPr>
          <w:rFonts w:ascii="Times New Roman" w:hAnsi="Times New Roman"/>
          <w:b/>
          <w:sz w:val="28"/>
          <w:szCs w:val="28"/>
        </w:rPr>
      </w:pPr>
    </w:p>
    <w:sectPr w:rsidR="00A20424" w:rsidRPr="00D93835" w:rsidSect="000A708E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774E"/>
    <w:multiLevelType w:val="hybridMultilevel"/>
    <w:tmpl w:val="F386E1D8"/>
    <w:lvl w:ilvl="0" w:tplc="6422DEC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>
    <w:nsid w:val="0C931AC7"/>
    <w:multiLevelType w:val="hybridMultilevel"/>
    <w:tmpl w:val="7348EA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0F4DCB"/>
    <w:multiLevelType w:val="hybridMultilevel"/>
    <w:tmpl w:val="493260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78056B"/>
    <w:multiLevelType w:val="hybridMultilevel"/>
    <w:tmpl w:val="44FA9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2C51F3"/>
    <w:multiLevelType w:val="hybridMultilevel"/>
    <w:tmpl w:val="C346CC52"/>
    <w:lvl w:ilvl="0" w:tplc="23C00552">
      <w:start w:val="1"/>
      <w:numFmt w:val="decimal"/>
      <w:lvlText w:val="%1."/>
      <w:lvlJc w:val="left"/>
      <w:pPr>
        <w:ind w:left="1125" w:hanging="76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DF758D"/>
    <w:multiLevelType w:val="hybridMultilevel"/>
    <w:tmpl w:val="2E340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2C4CCF"/>
    <w:multiLevelType w:val="hybridMultilevel"/>
    <w:tmpl w:val="602C14B0"/>
    <w:lvl w:ilvl="0" w:tplc="74BA813C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7">
    <w:nsid w:val="44ED7A03"/>
    <w:multiLevelType w:val="hybridMultilevel"/>
    <w:tmpl w:val="987666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5563C1F"/>
    <w:multiLevelType w:val="hybridMultilevel"/>
    <w:tmpl w:val="D0865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734684C"/>
    <w:multiLevelType w:val="hybridMultilevel"/>
    <w:tmpl w:val="C2469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866340F"/>
    <w:multiLevelType w:val="multilevel"/>
    <w:tmpl w:val="DB969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1E17CCA"/>
    <w:multiLevelType w:val="hybridMultilevel"/>
    <w:tmpl w:val="A16C15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6954BF1"/>
    <w:multiLevelType w:val="hybridMultilevel"/>
    <w:tmpl w:val="416AF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0A27A47"/>
    <w:multiLevelType w:val="hybridMultilevel"/>
    <w:tmpl w:val="B264348E"/>
    <w:lvl w:ilvl="0" w:tplc="B94AE1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13B6F4E"/>
    <w:multiLevelType w:val="hybridMultilevel"/>
    <w:tmpl w:val="5B3694B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4C0721F"/>
    <w:multiLevelType w:val="hybridMultilevel"/>
    <w:tmpl w:val="14E4B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8014613"/>
    <w:multiLevelType w:val="hybridMultilevel"/>
    <w:tmpl w:val="C24A2598"/>
    <w:lvl w:ilvl="0" w:tplc="76E6EC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9A9134E"/>
    <w:multiLevelType w:val="hybridMultilevel"/>
    <w:tmpl w:val="2D7A0E0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6"/>
  </w:num>
  <w:num w:numId="3">
    <w:abstractNumId w:val="17"/>
  </w:num>
  <w:num w:numId="4">
    <w:abstractNumId w:val="11"/>
  </w:num>
  <w:num w:numId="5">
    <w:abstractNumId w:val="13"/>
  </w:num>
  <w:num w:numId="6">
    <w:abstractNumId w:val="1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9"/>
  </w:num>
  <w:num w:numId="11">
    <w:abstractNumId w:val="8"/>
  </w:num>
  <w:num w:numId="12">
    <w:abstractNumId w:val="5"/>
  </w:num>
  <w:num w:numId="13">
    <w:abstractNumId w:val="0"/>
  </w:num>
  <w:num w:numId="14">
    <w:abstractNumId w:val="10"/>
  </w:num>
  <w:num w:numId="15">
    <w:abstractNumId w:val="15"/>
  </w:num>
  <w:num w:numId="16">
    <w:abstractNumId w:val="1"/>
  </w:num>
  <w:num w:numId="17">
    <w:abstractNumId w:val="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7965"/>
    <w:rsid w:val="000017AA"/>
    <w:rsid w:val="000110EC"/>
    <w:rsid w:val="000121AF"/>
    <w:rsid w:val="00022CD5"/>
    <w:rsid w:val="00031800"/>
    <w:rsid w:val="000326E1"/>
    <w:rsid w:val="00041179"/>
    <w:rsid w:val="00045C7F"/>
    <w:rsid w:val="00046433"/>
    <w:rsid w:val="0004716A"/>
    <w:rsid w:val="00047B5E"/>
    <w:rsid w:val="00052788"/>
    <w:rsid w:val="0005532E"/>
    <w:rsid w:val="0005626B"/>
    <w:rsid w:val="000564D7"/>
    <w:rsid w:val="00057A98"/>
    <w:rsid w:val="00060147"/>
    <w:rsid w:val="00065C44"/>
    <w:rsid w:val="0008349F"/>
    <w:rsid w:val="00086502"/>
    <w:rsid w:val="00096D89"/>
    <w:rsid w:val="00097883"/>
    <w:rsid w:val="000979E4"/>
    <w:rsid w:val="000A34A0"/>
    <w:rsid w:val="000A708E"/>
    <w:rsid w:val="000B00A7"/>
    <w:rsid w:val="000B32DB"/>
    <w:rsid w:val="000B3781"/>
    <w:rsid w:val="000C005A"/>
    <w:rsid w:val="000C1B93"/>
    <w:rsid w:val="000C4179"/>
    <w:rsid w:val="000D02C3"/>
    <w:rsid w:val="000D0ABF"/>
    <w:rsid w:val="000D2E8C"/>
    <w:rsid w:val="000D40AD"/>
    <w:rsid w:val="000E0FB2"/>
    <w:rsid w:val="000E43DF"/>
    <w:rsid w:val="000F4399"/>
    <w:rsid w:val="000F5F13"/>
    <w:rsid w:val="000F62F3"/>
    <w:rsid w:val="00100A93"/>
    <w:rsid w:val="0011002C"/>
    <w:rsid w:val="00113565"/>
    <w:rsid w:val="00113EB0"/>
    <w:rsid w:val="0011607C"/>
    <w:rsid w:val="0011657B"/>
    <w:rsid w:val="00121352"/>
    <w:rsid w:val="00125CE5"/>
    <w:rsid w:val="0012614D"/>
    <w:rsid w:val="00130D09"/>
    <w:rsid w:val="001465AC"/>
    <w:rsid w:val="001566C8"/>
    <w:rsid w:val="00157DC5"/>
    <w:rsid w:val="0016134D"/>
    <w:rsid w:val="00161E7D"/>
    <w:rsid w:val="001637B6"/>
    <w:rsid w:val="00163EB6"/>
    <w:rsid w:val="00165C41"/>
    <w:rsid w:val="00166EB8"/>
    <w:rsid w:val="00167916"/>
    <w:rsid w:val="001721B4"/>
    <w:rsid w:val="001804A0"/>
    <w:rsid w:val="00180ED4"/>
    <w:rsid w:val="00185E54"/>
    <w:rsid w:val="001870B2"/>
    <w:rsid w:val="00193C11"/>
    <w:rsid w:val="001976AF"/>
    <w:rsid w:val="001A165C"/>
    <w:rsid w:val="001B068B"/>
    <w:rsid w:val="001C0B1F"/>
    <w:rsid w:val="001C7F77"/>
    <w:rsid w:val="001D4516"/>
    <w:rsid w:val="001E1286"/>
    <w:rsid w:val="001E56A6"/>
    <w:rsid w:val="001E5705"/>
    <w:rsid w:val="001F13FF"/>
    <w:rsid w:val="00200018"/>
    <w:rsid w:val="00204A5A"/>
    <w:rsid w:val="00205EAC"/>
    <w:rsid w:val="00213833"/>
    <w:rsid w:val="00213FFA"/>
    <w:rsid w:val="002150B5"/>
    <w:rsid w:val="0022578E"/>
    <w:rsid w:val="002270FB"/>
    <w:rsid w:val="00230A6E"/>
    <w:rsid w:val="00231924"/>
    <w:rsid w:val="00232FC0"/>
    <w:rsid w:val="00236EEF"/>
    <w:rsid w:val="00240D13"/>
    <w:rsid w:val="002427F5"/>
    <w:rsid w:val="00245AE5"/>
    <w:rsid w:val="00245DBD"/>
    <w:rsid w:val="00252064"/>
    <w:rsid w:val="0025392E"/>
    <w:rsid w:val="00257AED"/>
    <w:rsid w:val="0026393A"/>
    <w:rsid w:val="00263D63"/>
    <w:rsid w:val="002655A9"/>
    <w:rsid w:val="002711A2"/>
    <w:rsid w:val="00271531"/>
    <w:rsid w:val="00271DAF"/>
    <w:rsid w:val="002730E3"/>
    <w:rsid w:val="00273922"/>
    <w:rsid w:val="00275727"/>
    <w:rsid w:val="00276746"/>
    <w:rsid w:val="0028185D"/>
    <w:rsid w:val="00282AF8"/>
    <w:rsid w:val="00285CE3"/>
    <w:rsid w:val="00286A5A"/>
    <w:rsid w:val="00286FDE"/>
    <w:rsid w:val="00287EBD"/>
    <w:rsid w:val="002973B9"/>
    <w:rsid w:val="00297965"/>
    <w:rsid w:val="002A22BD"/>
    <w:rsid w:val="002A5CD5"/>
    <w:rsid w:val="002B6880"/>
    <w:rsid w:val="002C0323"/>
    <w:rsid w:val="002C17C9"/>
    <w:rsid w:val="002C59C2"/>
    <w:rsid w:val="002C658D"/>
    <w:rsid w:val="002D17F0"/>
    <w:rsid w:val="002D1FBF"/>
    <w:rsid w:val="002D5D18"/>
    <w:rsid w:val="002F5110"/>
    <w:rsid w:val="002F5D83"/>
    <w:rsid w:val="00302E9A"/>
    <w:rsid w:val="00305A6D"/>
    <w:rsid w:val="00307B93"/>
    <w:rsid w:val="00315F34"/>
    <w:rsid w:val="00321434"/>
    <w:rsid w:val="00326485"/>
    <w:rsid w:val="003306B4"/>
    <w:rsid w:val="00334330"/>
    <w:rsid w:val="003425D5"/>
    <w:rsid w:val="00347A10"/>
    <w:rsid w:val="00347F30"/>
    <w:rsid w:val="00350AA7"/>
    <w:rsid w:val="00354FB0"/>
    <w:rsid w:val="0035765D"/>
    <w:rsid w:val="00360AB8"/>
    <w:rsid w:val="00365698"/>
    <w:rsid w:val="0037145F"/>
    <w:rsid w:val="00371463"/>
    <w:rsid w:val="003758D1"/>
    <w:rsid w:val="00376766"/>
    <w:rsid w:val="003777AC"/>
    <w:rsid w:val="003807CC"/>
    <w:rsid w:val="003827C6"/>
    <w:rsid w:val="003831F6"/>
    <w:rsid w:val="00383DBA"/>
    <w:rsid w:val="00384943"/>
    <w:rsid w:val="00390A5B"/>
    <w:rsid w:val="00390AB4"/>
    <w:rsid w:val="00391823"/>
    <w:rsid w:val="00394A1D"/>
    <w:rsid w:val="003951A0"/>
    <w:rsid w:val="003A50E7"/>
    <w:rsid w:val="003B2BA7"/>
    <w:rsid w:val="003B7291"/>
    <w:rsid w:val="003C00FD"/>
    <w:rsid w:val="003C0FD3"/>
    <w:rsid w:val="003C2997"/>
    <w:rsid w:val="003D067C"/>
    <w:rsid w:val="003D2CC7"/>
    <w:rsid w:val="003D37CF"/>
    <w:rsid w:val="003D6065"/>
    <w:rsid w:val="003E06FD"/>
    <w:rsid w:val="003F4693"/>
    <w:rsid w:val="003F4EC2"/>
    <w:rsid w:val="0040039E"/>
    <w:rsid w:val="00402FE8"/>
    <w:rsid w:val="00412176"/>
    <w:rsid w:val="0041360B"/>
    <w:rsid w:val="0041648D"/>
    <w:rsid w:val="00421D9F"/>
    <w:rsid w:val="004239B4"/>
    <w:rsid w:val="00425FD2"/>
    <w:rsid w:val="004310C2"/>
    <w:rsid w:val="00431FA1"/>
    <w:rsid w:val="00436C9A"/>
    <w:rsid w:val="00442072"/>
    <w:rsid w:val="00443567"/>
    <w:rsid w:val="00443C7E"/>
    <w:rsid w:val="00443F7B"/>
    <w:rsid w:val="00450326"/>
    <w:rsid w:val="004516C4"/>
    <w:rsid w:val="004577E5"/>
    <w:rsid w:val="0046180D"/>
    <w:rsid w:val="004630DE"/>
    <w:rsid w:val="00463277"/>
    <w:rsid w:val="00464165"/>
    <w:rsid w:val="00465139"/>
    <w:rsid w:val="00466F58"/>
    <w:rsid w:val="0046785C"/>
    <w:rsid w:val="00472A87"/>
    <w:rsid w:val="0047544B"/>
    <w:rsid w:val="0048051C"/>
    <w:rsid w:val="00481CC6"/>
    <w:rsid w:val="004923D8"/>
    <w:rsid w:val="00492A70"/>
    <w:rsid w:val="004931BB"/>
    <w:rsid w:val="004936CE"/>
    <w:rsid w:val="00497336"/>
    <w:rsid w:val="004A000E"/>
    <w:rsid w:val="004A0A86"/>
    <w:rsid w:val="004A376D"/>
    <w:rsid w:val="004A6276"/>
    <w:rsid w:val="004A6DEC"/>
    <w:rsid w:val="004D5297"/>
    <w:rsid w:val="004E179E"/>
    <w:rsid w:val="004E3E7D"/>
    <w:rsid w:val="004F4D08"/>
    <w:rsid w:val="00504687"/>
    <w:rsid w:val="00507D16"/>
    <w:rsid w:val="00513835"/>
    <w:rsid w:val="00523973"/>
    <w:rsid w:val="00523BB9"/>
    <w:rsid w:val="00543DBC"/>
    <w:rsid w:val="00547A1B"/>
    <w:rsid w:val="00547C8B"/>
    <w:rsid w:val="005640B5"/>
    <w:rsid w:val="00564E5B"/>
    <w:rsid w:val="00566EC7"/>
    <w:rsid w:val="005674AB"/>
    <w:rsid w:val="00571DE3"/>
    <w:rsid w:val="005728C4"/>
    <w:rsid w:val="00572BB4"/>
    <w:rsid w:val="00573155"/>
    <w:rsid w:val="005803E0"/>
    <w:rsid w:val="00583502"/>
    <w:rsid w:val="00585EC8"/>
    <w:rsid w:val="00586DB3"/>
    <w:rsid w:val="005948EE"/>
    <w:rsid w:val="00595F6F"/>
    <w:rsid w:val="00596106"/>
    <w:rsid w:val="00596CAC"/>
    <w:rsid w:val="00597BE0"/>
    <w:rsid w:val="005A0DF9"/>
    <w:rsid w:val="005A7AF4"/>
    <w:rsid w:val="005B003D"/>
    <w:rsid w:val="005B634D"/>
    <w:rsid w:val="005B75F2"/>
    <w:rsid w:val="005C1724"/>
    <w:rsid w:val="005D0CA6"/>
    <w:rsid w:val="005D1C60"/>
    <w:rsid w:val="005E1CE1"/>
    <w:rsid w:val="005F7DB8"/>
    <w:rsid w:val="00601DA0"/>
    <w:rsid w:val="00611825"/>
    <w:rsid w:val="00611DBD"/>
    <w:rsid w:val="006200BB"/>
    <w:rsid w:val="00635689"/>
    <w:rsid w:val="006508F3"/>
    <w:rsid w:val="00664F9C"/>
    <w:rsid w:val="0066726A"/>
    <w:rsid w:val="006702EC"/>
    <w:rsid w:val="0067606A"/>
    <w:rsid w:val="006818F4"/>
    <w:rsid w:val="006904BA"/>
    <w:rsid w:val="00691EFB"/>
    <w:rsid w:val="006923B7"/>
    <w:rsid w:val="00693C45"/>
    <w:rsid w:val="006952C8"/>
    <w:rsid w:val="006962D5"/>
    <w:rsid w:val="00697229"/>
    <w:rsid w:val="006A1543"/>
    <w:rsid w:val="006A1E31"/>
    <w:rsid w:val="006A388C"/>
    <w:rsid w:val="006B3AE3"/>
    <w:rsid w:val="006C0A50"/>
    <w:rsid w:val="006C1563"/>
    <w:rsid w:val="006C38F7"/>
    <w:rsid w:val="006C67F2"/>
    <w:rsid w:val="006D48F1"/>
    <w:rsid w:val="006D5F62"/>
    <w:rsid w:val="006E482E"/>
    <w:rsid w:val="006E57C9"/>
    <w:rsid w:val="006E5E0B"/>
    <w:rsid w:val="006E5FBF"/>
    <w:rsid w:val="006F3883"/>
    <w:rsid w:val="006F4A73"/>
    <w:rsid w:val="006F76ED"/>
    <w:rsid w:val="007004F9"/>
    <w:rsid w:val="007018F7"/>
    <w:rsid w:val="00706217"/>
    <w:rsid w:val="00710A5A"/>
    <w:rsid w:val="00711563"/>
    <w:rsid w:val="0071530E"/>
    <w:rsid w:val="00723115"/>
    <w:rsid w:val="00731E47"/>
    <w:rsid w:val="007326FB"/>
    <w:rsid w:val="00733CEF"/>
    <w:rsid w:val="0073405B"/>
    <w:rsid w:val="0074214D"/>
    <w:rsid w:val="00743D78"/>
    <w:rsid w:val="00752C29"/>
    <w:rsid w:val="00753AA1"/>
    <w:rsid w:val="00761A52"/>
    <w:rsid w:val="00772273"/>
    <w:rsid w:val="0077332F"/>
    <w:rsid w:val="00775D9A"/>
    <w:rsid w:val="0078152F"/>
    <w:rsid w:val="007839AE"/>
    <w:rsid w:val="00795BFF"/>
    <w:rsid w:val="00797403"/>
    <w:rsid w:val="007A1E03"/>
    <w:rsid w:val="007A39E0"/>
    <w:rsid w:val="007B0356"/>
    <w:rsid w:val="007B5FC8"/>
    <w:rsid w:val="007B6D4C"/>
    <w:rsid w:val="007D4F00"/>
    <w:rsid w:val="007D71D5"/>
    <w:rsid w:val="007D7A43"/>
    <w:rsid w:val="007E00D8"/>
    <w:rsid w:val="007E156B"/>
    <w:rsid w:val="007E4DCE"/>
    <w:rsid w:val="007E5161"/>
    <w:rsid w:val="007F01C2"/>
    <w:rsid w:val="007F036C"/>
    <w:rsid w:val="007F07B4"/>
    <w:rsid w:val="007F19E7"/>
    <w:rsid w:val="007F43B5"/>
    <w:rsid w:val="00802EF8"/>
    <w:rsid w:val="0082224B"/>
    <w:rsid w:val="00822EBF"/>
    <w:rsid w:val="00830B48"/>
    <w:rsid w:val="008401BD"/>
    <w:rsid w:val="00842FB2"/>
    <w:rsid w:val="008451F4"/>
    <w:rsid w:val="00845D65"/>
    <w:rsid w:val="00851F95"/>
    <w:rsid w:val="00854095"/>
    <w:rsid w:val="00864F9E"/>
    <w:rsid w:val="00876251"/>
    <w:rsid w:val="00883FE1"/>
    <w:rsid w:val="00885C47"/>
    <w:rsid w:val="00894B33"/>
    <w:rsid w:val="008976EE"/>
    <w:rsid w:val="008977F2"/>
    <w:rsid w:val="008A250F"/>
    <w:rsid w:val="008B1671"/>
    <w:rsid w:val="008B299B"/>
    <w:rsid w:val="008B56B9"/>
    <w:rsid w:val="008B5B97"/>
    <w:rsid w:val="008C06A3"/>
    <w:rsid w:val="008C32F2"/>
    <w:rsid w:val="008E2155"/>
    <w:rsid w:val="008E26C6"/>
    <w:rsid w:val="008E5DDE"/>
    <w:rsid w:val="008F140B"/>
    <w:rsid w:val="008F3FCD"/>
    <w:rsid w:val="008F4E7A"/>
    <w:rsid w:val="008F54D3"/>
    <w:rsid w:val="008F73A2"/>
    <w:rsid w:val="00904277"/>
    <w:rsid w:val="009106F3"/>
    <w:rsid w:val="00910D1D"/>
    <w:rsid w:val="00916298"/>
    <w:rsid w:val="00927A1B"/>
    <w:rsid w:val="009305E0"/>
    <w:rsid w:val="00935176"/>
    <w:rsid w:val="0094001C"/>
    <w:rsid w:val="009420A6"/>
    <w:rsid w:val="009534B5"/>
    <w:rsid w:val="00961B1D"/>
    <w:rsid w:val="0097409B"/>
    <w:rsid w:val="00976936"/>
    <w:rsid w:val="00992851"/>
    <w:rsid w:val="00993D44"/>
    <w:rsid w:val="0099650D"/>
    <w:rsid w:val="009976A8"/>
    <w:rsid w:val="009A095D"/>
    <w:rsid w:val="009A429F"/>
    <w:rsid w:val="009A6C7B"/>
    <w:rsid w:val="009B623D"/>
    <w:rsid w:val="009C24BB"/>
    <w:rsid w:val="009C4189"/>
    <w:rsid w:val="009C4A28"/>
    <w:rsid w:val="009C55FE"/>
    <w:rsid w:val="009C6C77"/>
    <w:rsid w:val="009C743B"/>
    <w:rsid w:val="009D233A"/>
    <w:rsid w:val="009D2983"/>
    <w:rsid w:val="009D42F5"/>
    <w:rsid w:val="009D506A"/>
    <w:rsid w:val="009D6F29"/>
    <w:rsid w:val="009E0C44"/>
    <w:rsid w:val="009F44A1"/>
    <w:rsid w:val="00A01DD8"/>
    <w:rsid w:val="00A02B29"/>
    <w:rsid w:val="00A07149"/>
    <w:rsid w:val="00A146DA"/>
    <w:rsid w:val="00A16584"/>
    <w:rsid w:val="00A20424"/>
    <w:rsid w:val="00A21767"/>
    <w:rsid w:val="00A266D7"/>
    <w:rsid w:val="00A31F4F"/>
    <w:rsid w:val="00A349E1"/>
    <w:rsid w:val="00A34B24"/>
    <w:rsid w:val="00A43A62"/>
    <w:rsid w:val="00A44510"/>
    <w:rsid w:val="00A44972"/>
    <w:rsid w:val="00A460C0"/>
    <w:rsid w:val="00A473AC"/>
    <w:rsid w:val="00A52A6F"/>
    <w:rsid w:val="00A53921"/>
    <w:rsid w:val="00A6209F"/>
    <w:rsid w:val="00A63E98"/>
    <w:rsid w:val="00A7074E"/>
    <w:rsid w:val="00A72CF6"/>
    <w:rsid w:val="00A763E9"/>
    <w:rsid w:val="00A84175"/>
    <w:rsid w:val="00A90BD7"/>
    <w:rsid w:val="00A9474C"/>
    <w:rsid w:val="00AA5359"/>
    <w:rsid w:val="00AA5776"/>
    <w:rsid w:val="00AA796F"/>
    <w:rsid w:val="00AB0F53"/>
    <w:rsid w:val="00AB284B"/>
    <w:rsid w:val="00AC0871"/>
    <w:rsid w:val="00AC5B51"/>
    <w:rsid w:val="00AD69A8"/>
    <w:rsid w:val="00AD6C0F"/>
    <w:rsid w:val="00AE08A1"/>
    <w:rsid w:val="00AE2DD8"/>
    <w:rsid w:val="00AE42A3"/>
    <w:rsid w:val="00AF04B8"/>
    <w:rsid w:val="00AF0DFC"/>
    <w:rsid w:val="00AF0F45"/>
    <w:rsid w:val="00AF1CA1"/>
    <w:rsid w:val="00AF539B"/>
    <w:rsid w:val="00AF60CD"/>
    <w:rsid w:val="00AF6451"/>
    <w:rsid w:val="00B05953"/>
    <w:rsid w:val="00B11703"/>
    <w:rsid w:val="00B173C4"/>
    <w:rsid w:val="00B2346D"/>
    <w:rsid w:val="00B234C9"/>
    <w:rsid w:val="00B27CB8"/>
    <w:rsid w:val="00B32289"/>
    <w:rsid w:val="00B41E98"/>
    <w:rsid w:val="00B52BAE"/>
    <w:rsid w:val="00B54100"/>
    <w:rsid w:val="00B604B2"/>
    <w:rsid w:val="00B659FC"/>
    <w:rsid w:val="00B67409"/>
    <w:rsid w:val="00B74061"/>
    <w:rsid w:val="00B745D5"/>
    <w:rsid w:val="00B758FC"/>
    <w:rsid w:val="00B82236"/>
    <w:rsid w:val="00B870FC"/>
    <w:rsid w:val="00B87A0D"/>
    <w:rsid w:val="00B87B4A"/>
    <w:rsid w:val="00B91851"/>
    <w:rsid w:val="00B9249E"/>
    <w:rsid w:val="00B94C48"/>
    <w:rsid w:val="00B962CA"/>
    <w:rsid w:val="00B97259"/>
    <w:rsid w:val="00BA3743"/>
    <w:rsid w:val="00BA45D6"/>
    <w:rsid w:val="00BB01F0"/>
    <w:rsid w:val="00BB2F6C"/>
    <w:rsid w:val="00BB5260"/>
    <w:rsid w:val="00BB6AF3"/>
    <w:rsid w:val="00BC113F"/>
    <w:rsid w:val="00BC2172"/>
    <w:rsid w:val="00BC48EA"/>
    <w:rsid w:val="00BC555B"/>
    <w:rsid w:val="00BD0695"/>
    <w:rsid w:val="00BD77B2"/>
    <w:rsid w:val="00BE1C1F"/>
    <w:rsid w:val="00BF32C1"/>
    <w:rsid w:val="00C015D5"/>
    <w:rsid w:val="00C044D1"/>
    <w:rsid w:val="00C21C3F"/>
    <w:rsid w:val="00C21F99"/>
    <w:rsid w:val="00C2608F"/>
    <w:rsid w:val="00C32F4E"/>
    <w:rsid w:val="00C34395"/>
    <w:rsid w:val="00C43A53"/>
    <w:rsid w:val="00C44F00"/>
    <w:rsid w:val="00C55BAD"/>
    <w:rsid w:val="00C60895"/>
    <w:rsid w:val="00C629EC"/>
    <w:rsid w:val="00C70D00"/>
    <w:rsid w:val="00C71746"/>
    <w:rsid w:val="00C761D0"/>
    <w:rsid w:val="00C81E1F"/>
    <w:rsid w:val="00C83C6F"/>
    <w:rsid w:val="00C903C0"/>
    <w:rsid w:val="00C90B6D"/>
    <w:rsid w:val="00C90E14"/>
    <w:rsid w:val="00CA1220"/>
    <w:rsid w:val="00CA4BD1"/>
    <w:rsid w:val="00CB14B4"/>
    <w:rsid w:val="00CB7BE1"/>
    <w:rsid w:val="00CC0C0A"/>
    <w:rsid w:val="00CC5125"/>
    <w:rsid w:val="00CC6840"/>
    <w:rsid w:val="00CC6B9D"/>
    <w:rsid w:val="00CE540A"/>
    <w:rsid w:val="00CF1D14"/>
    <w:rsid w:val="00D02BE5"/>
    <w:rsid w:val="00D0332B"/>
    <w:rsid w:val="00D06314"/>
    <w:rsid w:val="00D13556"/>
    <w:rsid w:val="00D163F2"/>
    <w:rsid w:val="00D17A84"/>
    <w:rsid w:val="00D264AA"/>
    <w:rsid w:val="00D36131"/>
    <w:rsid w:val="00D37115"/>
    <w:rsid w:val="00D46EBF"/>
    <w:rsid w:val="00D53100"/>
    <w:rsid w:val="00D56FE8"/>
    <w:rsid w:val="00D62E33"/>
    <w:rsid w:val="00D66060"/>
    <w:rsid w:val="00D71A80"/>
    <w:rsid w:val="00D72CC3"/>
    <w:rsid w:val="00D76D5E"/>
    <w:rsid w:val="00D837C1"/>
    <w:rsid w:val="00D83E87"/>
    <w:rsid w:val="00D86622"/>
    <w:rsid w:val="00D93835"/>
    <w:rsid w:val="00D95CBE"/>
    <w:rsid w:val="00DB12BB"/>
    <w:rsid w:val="00DB259B"/>
    <w:rsid w:val="00DB48CC"/>
    <w:rsid w:val="00DB70A4"/>
    <w:rsid w:val="00DC0870"/>
    <w:rsid w:val="00DC191E"/>
    <w:rsid w:val="00DC2B83"/>
    <w:rsid w:val="00DC4D0B"/>
    <w:rsid w:val="00DD146F"/>
    <w:rsid w:val="00DD329C"/>
    <w:rsid w:val="00DD72BD"/>
    <w:rsid w:val="00DE03A5"/>
    <w:rsid w:val="00DF118D"/>
    <w:rsid w:val="00DF4349"/>
    <w:rsid w:val="00E02C73"/>
    <w:rsid w:val="00E07780"/>
    <w:rsid w:val="00E10A33"/>
    <w:rsid w:val="00E16C7D"/>
    <w:rsid w:val="00E217BA"/>
    <w:rsid w:val="00E24AAB"/>
    <w:rsid w:val="00E24C20"/>
    <w:rsid w:val="00E25104"/>
    <w:rsid w:val="00E26ACD"/>
    <w:rsid w:val="00E34D24"/>
    <w:rsid w:val="00E40B47"/>
    <w:rsid w:val="00E4221D"/>
    <w:rsid w:val="00E47133"/>
    <w:rsid w:val="00E600AE"/>
    <w:rsid w:val="00E722EA"/>
    <w:rsid w:val="00E726A1"/>
    <w:rsid w:val="00E73C2C"/>
    <w:rsid w:val="00E74E7A"/>
    <w:rsid w:val="00E75833"/>
    <w:rsid w:val="00E80276"/>
    <w:rsid w:val="00E8042C"/>
    <w:rsid w:val="00E8170B"/>
    <w:rsid w:val="00E865EE"/>
    <w:rsid w:val="00E87575"/>
    <w:rsid w:val="00E87C20"/>
    <w:rsid w:val="00E87F89"/>
    <w:rsid w:val="00E93226"/>
    <w:rsid w:val="00EA0955"/>
    <w:rsid w:val="00EA3C3F"/>
    <w:rsid w:val="00EB78EE"/>
    <w:rsid w:val="00EC05C1"/>
    <w:rsid w:val="00EC083A"/>
    <w:rsid w:val="00EC0A59"/>
    <w:rsid w:val="00EC0DA5"/>
    <w:rsid w:val="00EC6A0A"/>
    <w:rsid w:val="00EC6A0C"/>
    <w:rsid w:val="00EC74CE"/>
    <w:rsid w:val="00ED1608"/>
    <w:rsid w:val="00ED2710"/>
    <w:rsid w:val="00ED5D8C"/>
    <w:rsid w:val="00ED62D7"/>
    <w:rsid w:val="00EF3A6C"/>
    <w:rsid w:val="00EF7118"/>
    <w:rsid w:val="00F01A69"/>
    <w:rsid w:val="00F04A43"/>
    <w:rsid w:val="00F06F14"/>
    <w:rsid w:val="00F13C21"/>
    <w:rsid w:val="00F21030"/>
    <w:rsid w:val="00F260C9"/>
    <w:rsid w:val="00F3135E"/>
    <w:rsid w:val="00F3298A"/>
    <w:rsid w:val="00F34068"/>
    <w:rsid w:val="00F341F4"/>
    <w:rsid w:val="00F412CA"/>
    <w:rsid w:val="00F41C6D"/>
    <w:rsid w:val="00F547D9"/>
    <w:rsid w:val="00F5595F"/>
    <w:rsid w:val="00F55DE5"/>
    <w:rsid w:val="00F63A8F"/>
    <w:rsid w:val="00F64B88"/>
    <w:rsid w:val="00F6577C"/>
    <w:rsid w:val="00F67A88"/>
    <w:rsid w:val="00F67E89"/>
    <w:rsid w:val="00F7765A"/>
    <w:rsid w:val="00F938D6"/>
    <w:rsid w:val="00F95F3B"/>
    <w:rsid w:val="00F95F82"/>
    <w:rsid w:val="00F96A48"/>
    <w:rsid w:val="00FA2AE6"/>
    <w:rsid w:val="00FA551E"/>
    <w:rsid w:val="00FB24C9"/>
    <w:rsid w:val="00FB2591"/>
    <w:rsid w:val="00FB3E5E"/>
    <w:rsid w:val="00FB79ED"/>
    <w:rsid w:val="00FC036E"/>
    <w:rsid w:val="00FC5A7A"/>
    <w:rsid w:val="00FC65A1"/>
    <w:rsid w:val="00FE4261"/>
    <w:rsid w:val="00FE68E8"/>
    <w:rsid w:val="00FF03BA"/>
    <w:rsid w:val="00FF15F4"/>
    <w:rsid w:val="00FF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FB2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locked/>
    <w:rsid w:val="00C21F9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21F99"/>
    <w:rPr>
      <w:rFonts w:eastAsia="Times New Roman" w:cs="Times New Roman"/>
      <w:b/>
      <w:bCs/>
      <w:sz w:val="36"/>
      <w:szCs w:val="36"/>
      <w:lang w:val="ru-RU" w:eastAsia="ru-RU" w:bidi="ar-SA"/>
    </w:rPr>
  </w:style>
  <w:style w:type="paragraph" w:styleId="NoSpacing">
    <w:name w:val="No Spacing"/>
    <w:link w:val="NoSpacingChar"/>
    <w:uiPriority w:val="99"/>
    <w:qFormat/>
    <w:rsid w:val="004516C4"/>
  </w:style>
  <w:style w:type="table" w:styleId="TableGrid">
    <w:name w:val="Table Grid"/>
    <w:basedOn w:val="TableNormal"/>
    <w:uiPriority w:val="99"/>
    <w:rsid w:val="008A250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A5776"/>
    <w:pPr>
      <w:ind w:left="720"/>
      <w:contextualSpacing/>
    </w:pPr>
    <w:rPr>
      <w:lang w:eastAsia="en-US"/>
    </w:rPr>
  </w:style>
  <w:style w:type="paragraph" w:customStyle="1" w:styleId="c3">
    <w:name w:val="c3"/>
    <w:basedOn w:val="Normal"/>
    <w:uiPriority w:val="99"/>
    <w:rsid w:val="00204A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C70D00"/>
    <w:rPr>
      <w:rFonts w:cs="Times New Roman"/>
      <w:sz w:val="22"/>
      <w:szCs w:val="22"/>
      <w:lang w:val="ru-RU" w:eastAsia="ru-RU" w:bidi="ar-SA"/>
    </w:rPr>
  </w:style>
  <w:style w:type="character" w:customStyle="1" w:styleId="apple-converted-space">
    <w:name w:val="apple-converted-space"/>
    <w:basedOn w:val="DefaultParagraphFont"/>
    <w:uiPriority w:val="99"/>
    <w:rsid w:val="004A000E"/>
    <w:rPr>
      <w:rFonts w:cs="Times New Roman"/>
    </w:rPr>
  </w:style>
  <w:style w:type="character" w:customStyle="1" w:styleId="FontStyle12">
    <w:name w:val="Font Style12"/>
    <w:uiPriority w:val="99"/>
    <w:rsid w:val="00C044D1"/>
    <w:rPr>
      <w:rFonts w:ascii="Times New Roman" w:hAnsi="Times New Roman"/>
      <w:sz w:val="24"/>
    </w:rPr>
  </w:style>
  <w:style w:type="paragraph" w:customStyle="1" w:styleId="Style7">
    <w:name w:val="Style7"/>
    <w:basedOn w:val="Normal"/>
    <w:uiPriority w:val="99"/>
    <w:rsid w:val="00C044D1"/>
    <w:pPr>
      <w:widowControl w:val="0"/>
      <w:suppressAutoHyphens/>
      <w:spacing w:after="0" w:line="274" w:lineRule="exact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2A5C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Strong">
    <w:name w:val="Strong"/>
    <w:basedOn w:val="DefaultParagraphFont"/>
    <w:uiPriority w:val="99"/>
    <w:qFormat/>
    <w:locked/>
    <w:rsid w:val="002A5CD5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365698"/>
    <w:pPr>
      <w:widowControl w:val="0"/>
      <w:suppressAutoHyphens/>
      <w:spacing w:after="120" w:line="240" w:lineRule="auto"/>
      <w:ind w:left="283"/>
    </w:pPr>
    <w:rPr>
      <w:rFonts w:ascii="Times New Roman" w:hAnsi="Times New Roman"/>
      <w:kern w:val="2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65698"/>
    <w:rPr>
      <w:rFonts w:cs="Times New Roman"/>
      <w:kern w:val="2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semiHidden/>
    <w:rsid w:val="00AF60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CC0C0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elena.gemma201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2092</TotalTime>
  <Pages>5</Pages>
  <Words>1334</Words>
  <Characters>7605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139</cp:revision>
  <cp:lastPrinted>2019-11-22T06:54:00Z</cp:lastPrinted>
  <dcterms:created xsi:type="dcterms:W3CDTF">2013-09-02T10:26:00Z</dcterms:created>
  <dcterms:modified xsi:type="dcterms:W3CDTF">2019-11-26T10:11:00Z</dcterms:modified>
</cp:coreProperties>
</file>