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D1" w:rsidRDefault="00FA52D1" w:rsidP="004A3DC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A52D1" w:rsidRPr="000B2FA5" w:rsidRDefault="00FA52D1" w:rsidP="004A3DC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Pr="000B2FA5">
        <w:rPr>
          <w:rFonts w:ascii="Times New Roman" w:hAnsi="Times New Roman"/>
          <w:sz w:val="28"/>
          <w:szCs w:val="28"/>
        </w:rPr>
        <w:t>Приложение</w:t>
      </w:r>
    </w:p>
    <w:p w:rsidR="00FA52D1" w:rsidRDefault="00FA52D1" w:rsidP="004A3DC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0B2FA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приказу отделу образования    </w:t>
      </w:r>
    </w:p>
    <w:p w:rsidR="00FA52D1" w:rsidRPr="000B2FA5" w:rsidRDefault="00FA52D1" w:rsidP="004A3DC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Добровского муниципального района </w:t>
      </w:r>
    </w:p>
    <w:p w:rsidR="00FA52D1" w:rsidRPr="000B2FA5" w:rsidRDefault="00FA52D1" w:rsidP="004A3DC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от  11  .05.2017  № 81</w:t>
      </w:r>
    </w:p>
    <w:p w:rsidR="00FA52D1" w:rsidRPr="000C40C5" w:rsidRDefault="00FA52D1" w:rsidP="004A3DC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C40C5">
        <w:rPr>
          <w:rFonts w:ascii="Times New Roman" w:hAnsi="Times New Roman"/>
          <w:b/>
          <w:sz w:val="28"/>
          <w:szCs w:val="28"/>
        </w:rPr>
        <w:t>План</w:t>
      </w:r>
    </w:p>
    <w:p w:rsidR="00FA52D1" w:rsidRPr="000C40C5" w:rsidRDefault="00FA52D1" w:rsidP="004A3DC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C40C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мероприятий по реализации муниципального проекта</w:t>
      </w:r>
      <w:r w:rsidRPr="000C40C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«И</w:t>
      </w:r>
      <w:r w:rsidRPr="000C40C5">
        <w:rPr>
          <w:rFonts w:ascii="Times New Roman" w:hAnsi="Times New Roman"/>
          <w:b/>
          <w:sz w:val="28"/>
          <w:szCs w:val="28"/>
        </w:rPr>
        <w:t>нклюзивно</w:t>
      </w:r>
      <w:r>
        <w:rPr>
          <w:rFonts w:ascii="Times New Roman" w:hAnsi="Times New Roman"/>
          <w:b/>
          <w:sz w:val="28"/>
          <w:szCs w:val="28"/>
        </w:rPr>
        <w:t>е</w:t>
      </w:r>
      <w:r w:rsidRPr="000C40C5">
        <w:rPr>
          <w:rFonts w:ascii="Times New Roman" w:hAnsi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sz w:val="28"/>
          <w:szCs w:val="28"/>
        </w:rPr>
        <w:t xml:space="preserve">е: толерантность, доступность, качество» </w:t>
      </w:r>
      <w:r w:rsidRPr="000C40C5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о</w:t>
      </w:r>
      <w:r w:rsidRPr="000C40C5">
        <w:rPr>
          <w:rFonts w:ascii="Times New Roman" w:hAnsi="Times New Roman"/>
          <w:b/>
          <w:sz w:val="28"/>
          <w:szCs w:val="28"/>
        </w:rPr>
        <w:t xml:space="preserve">бразовательных учреждениях </w:t>
      </w:r>
      <w:r>
        <w:rPr>
          <w:rFonts w:ascii="Times New Roman" w:hAnsi="Times New Roman"/>
          <w:b/>
          <w:sz w:val="28"/>
          <w:szCs w:val="28"/>
        </w:rPr>
        <w:t xml:space="preserve">Добровского муниципального района </w:t>
      </w:r>
    </w:p>
    <w:p w:rsidR="00FA52D1" w:rsidRDefault="00FA52D1" w:rsidP="004A3DC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на 2017-2019 г</w:t>
      </w:r>
      <w:r w:rsidRPr="000C40C5">
        <w:rPr>
          <w:rFonts w:ascii="Times New Roman" w:hAnsi="Times New Roman"/>
          <w:b/>
          <w:sz w:val="28"/>
          <w:szCs w:val="28"/>
        </w:rPr>
        <w:t>г.</w:t>
      </w:r>
    </w:p>
    <w:p w:rsidR="00FA52D1" w:rsidRPr="000C40C5" w:rsidRDefault="00FA52D1" w:rsidP="004A3DC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56"/>
        <w:gridCol w:w="8408"/>
        <w:gridCol w:w="2459"/>
        <w:gridCol w:w="138"/>
        <w:gridCol w:w="2833"/>
      </w:tblGrid>
      <w:tr w:rsidR="00FA52D1" w:rsidRPr="000E5D73" w:rsidTr="00304881">
        <w:tc>
          <w:tcPr>
            <w:tcW w:w="1656" w:type="dxa"/>
          </w:tcPr>
          <w:p w:rsidR="00FA52D1" w:rsidRPr="000E5D73" w:rsidRDefault="00FA52D1" w:rsidP="000E5D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E5D7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408" w:type="dxa"/>
          </w:tcPr>
          <w:p w:rsidR="00FA52D1" w:rsidRPr="000E5D73" w:rsidRDefault="00FA52D1" w:rsidP="000E5D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E5D73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597" w:type="dxa"/>
            <w:gridSpan w:val="2"/>
          </w:tcPr>
          <w:p w:rsidR="00FA52D1" w:rsidRPr="000E5D73" w:rsidRDefault="00FA52D1" w:rsidP="000E5D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E5D73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:rsidR="00FA52D1" w:rsidRPr="000E5D73" w:rsidRDefault="00FA52D1" w:rsidP="000E5D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E5D73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2833" w:type="dxa"/>
          </w:tcPr>
          <w:p w:rsidR="00FA52D1" w:rsidRPr="000E5D73" w:rsidRDefault="00FA52D1" w:rsidP="000E5D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E5D73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FA52D1" w:rsidRPr="000E5D73" w:rsidRDefault="00FA52D1" w:rsidP="000E5D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E5D73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FA52D1" w:rsidRPr="000E5D73" w:rsidTr="002477F8">
        <w:tc>
          <w:tcPr>
            <w:tcW w:w="15494" w:type="dxa"/>
            <w:gridSpan w:val="5"/>
          </w:tcPr>
          <w:p w:rsidR="00FA52D1" w:rsidRPr="000E5D73" w:rsidRDefault="00FA52D1" w:rsidP="000E5D7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8526E">
              <w:rPr>
                <w:rFonts w:ascii="Times New Roman" w:hAnsi="Times New Roman"/>
                <w:sz w:val="24"/>
              </w:rPr>
              <w:t>1</w:t>
            </w:r>
            <w:r w:rsidRPr="0028526E">
              <w:rPr>
                <w:rFonts w:ascii="Times New Roman" w:hAnsi="Times New Roman"/>
                <w:b/>
                <w:sz w:val="24"/>
              </w:rPr>
              <w:t>.Создание условий для успешной социализации детей-инвалидов и детей с ограниченными возможностями здоровья</w:t>
            </w:r>
          </w:p>
        </w:tc>
      </w:tr>
      <w:tr w:rsidR="00FA52D1" w:rsidRPr="000E5D73" w:rsidTr="00304881">
        <w:tc>
          <w:tcPr>
            <w:tcW w:w="1656" w:type="dxa"/>
          </w:tcPr>
          <w:p w:rsidR="00FA52D1" w:rsidRPr="000E5D73" w:rsidRDefault="00FA52D1" w:rsidP="000E5D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8" w:type="dxa"/>
          </w:tcPr>
          <w:p w:rsidR="00FA52D1" w:rsidRPr="000E5D73" w:rsidRDefault="00FA52D1" w:rsidP="000E5D7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E5D73">
              <w:rPr>
                <w:rFonts w:ascii="Times New Roman" w:hAnsi="Times New Roman"/>
                <w:sz w:val="28"/>
                <w:szCs w:val="28"/>
              </w:rPr>
              <w:t>Функционирование рабочей группы по реализации муниципального проекта «Инклюзивное образование: толерантность, доступность, качество»</w:t>
            </w:r>
          </w:p>
        </w:tc>
        <w:tc>
          <w:tcPr>
            <w:tcW w:w="2597" w:type="dxa"/>
            <w:gridSpan w:val="2"/>
          </w:tcPr>
          <w:p w:rsidR="00FA52D1" w:rsidRPr="000E5D73" w:rsidRDefault="00FA52D1" w:rsidP="000E5D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E5D73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833" w:type="dxa"/>
          </w:tcPr>
          <w:p w:rsidR="00FA52D1" w:rsidRPr="000E5D73" w:rsidRDefault="00FA52D1" w:rsidP="000E5D7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E5D73">
              <w:rPr>
                <w:rFonts w:ascii="Times New Roman" w:hAnsi="Times New Roman"/>
                <w:sz w:val="28"/>
                <w:szCs w:val="28"/>
              </w:rPr>
              <w:t>члены рабочей группы</w:t>
            </w:r>
            <w:r>
              <w:rPr>
                <w:rFonts w:ascii="Times New Roman" w:hAnsi="Times New Roman"/>
                <w:sz w:val="28"/>
                <w:szCs w:val="28"/>
              </w:rPr>
              <w:t>: Кремнева Л.Д. Сикачева Н.В. Беляева. Н.В.  Мячина С. А.</w:t>
            </w:r>
          </w:p>
        </w:tc>
      </w:tr>
      <w:tr w:rsidR="00FA52D1" w:rsidRPr="000E5D73" w:rsidTr="00304881">
        <w:tc>
          <w:tcPr>
            <w:tcW w:w="1656" w:type="dxa"/>
          </w:tcPr>
          <w:p w:rsidR="00FA52D1" w:rsidRPr="000E5D73" w:rsidRDefault="00FA52D1" w:rsidP="000E5D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8" w:type="dxa"/>
          </w:tcPr>
          <w:p w:rsidR="00FA52D1" w:rsidRPr="000E5D73" w:rsidRDefault="00FA52D1" w:rsidP="000E5D7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E5D73">
              <w:rPr>
                <w:rFonts w:ascii="Times New Roman" w:hAnsi="Times New Roman"/>
                <w:sz w:val="28"/>
                <w:szCs w:val="28"/>
              </w:rPr>
              <w:t>Организация цикла совещаний, посвященных проблемам специального и инклюзивного образования, с руководителями и заместителями руководителей общеобразовательных учреждений</w:t>
            </w:r>
          </w:p>
        </w:tc>
        <w:tc>
          <w:tcPr>
            <w:tcW w:w="2597" w:type="dxa"/>
            <w:gridSpan w:val="2"/>
          </w:tcPr>
          <w:p w:rsidR="00FA52D1" w:rsidRDefault="00FA52D1" w:rsidP="000E5D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  <w:p w:rsidR="00FA52D1" w:rsidRPr="000E5D73" w:rsidRDefault="00FA52D1" w:rsidP="000E5D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раз в год </w:t>
            </w:r>
          </w:p>
        </w:tc>
        <w:tc>
          <w:tcPr>
            <w:tcW w:w="2833" w:type="dxa"/>
          </w:tcPr>
          <w:p w:rsidR="00FA52D1" w:rsidRPr="000E5D73" w:rsidRDefault="00FA52D1" w:rsidP="000E5D7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E5D73">
              <w:rPr>
                <w:rFonts w:ascii="Times New Roman" w:hAnsi="Times New Roman"/>
                <w:sz w:val="28"/>
                <w:szCs w:val="28"/>
              </w:rPr>
              <w:t>руководители ДОУ, ОУ</w:t>
            </w:r>
            <w:r>
              <w:rPr>
                <w:rFonts w:ascii="Times New Roman" w:hAnsi="Times New Roman"/>
                <w:sz w:val="28"/>
                <w:szCs w:val="28"/>
              </w:rPr>
              <w:t>, психологи, логопеды, представители ПМПК.</w:t>
            </w:r>
          </w:p>
        </w:tc>
      </w:tr>
      <w:tr w:rsidR="00FA52D1" w:rsidRPr="000E5D73" w:rsidTr="00304881">
        <w:tc>
          <w:tcPr>
            <w:tcW w:w="1656" w:type="dxa"/>
          </w:tcPr>
          <w:p w:rsidR="00FA52D1" w:rsidRPr="000E5D73" w:rsidRDefault="00FA52D1" w:rsidP="000E5D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8" w:type="dxa"/>
          </w:tcPr>
          <w:p w:rsidR="00FA52D1" w:rsidRPr="000E5D73" w:rsidRDefault="00FA52D1" w:rsidP="000E5D7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E5D73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Обеспечение соблюдения требований действующего законодательства РФ в сфере образования по созданию кадровых, материально-технических и иных условий получения образования  об</w:t>
            </w:r>
            <w:r w:rsidRPr="000E5D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учающимися, являющимися детьми  с ОВЗ, детьми-инвалидам</w:t>
            </w:r>
            <w:r w:rsidRPr="000E5D73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97" w:type="dxa"/>
            <w:gridSpan w:val="2"/>
          </w:tcPr>
          <w:p w:rsidR="00FA52D1" w:rsidRPr="000E5D73" w:rsidRDefault="00FA52D1" w:rsidP="000E5D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E5D73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  <w:p w:rsidR="00FA52D1" w:rsidRPr="000E5D73" w:rsidRDefault="00FA52D1" w:rsidP="000E5D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3" w:type="dxa"/>
          </w:tcPr>
          <w:p w:rsidR="00FA52D1" w:rsidRPr="000E5D73" w:rsidRDefault="00FA52D1" w:rsidP="000E5D7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FA52D1" w:rsidRPr="000E5D73" w:rsidTr="00304881">
        <w:tc>
          <w:tcPr>
            <w:tcW w:w="1656" w:type="dxa"/>
          </w:tcPr>
          <w:p w:rsidR="00FA52D1" w:rsidRPr="000E5D73" w:rsidRDefault="00FA52D1" w:rsidP="000E5D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8" w:type="dxa"/>
          </w:tcPr>
          <w:p w:rsidR="00FA52D1" w:rsidRPr="000E5D73" w:rsidRDefault="00FA52D1" w:rsidP="000E5D7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E5D73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Изучение деятельности общеобразовательных учреждений по обеспечению академических </w:t>
            </w:r>
            <w:r w:rsidRPr="000E5D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прав обучающихся, являющихся детьми с ОВЗ, детьми-инвалидами, а также</w:t>
            </w:r>
            <w:r w:rsidRPr="000E5D73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принятию мер их социальной поддержки и стимулирования</w:t>
            </w:r>
          </w:p>
        </w:tc>
        <w:tc>
          <w:tcPr>
            <w:tcW w:w="2597" w:type="dxa"/>
            <w:gridSpan w:val="2"/>
          </w:tcPr>
          <w:p w:rsidR="00FA52D1" w:rsidRPr="000E5D73" w:rsidRDefault="00FA52D1" w:rsidP="000E5D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E5D73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  <w:p w:rsidR="00FA52D1" w:rsidRPr="000E5D73" w:rsidRDefault="00FA52D1" w:rsidP="000E5D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3" w:type="dxa"/>
          </w:tcPr>
          <w:p w:rsidR="00FA52D1" w:rsidRPr="000E5D73" w:rsidRDefault="00FA52D1" w:rsidP="000E5D7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Сикачева Н.В.</w:t>
            </w:r>
          </w:p>
        </w:tc>
      </w:tr>
      <w:tr w:rsidR="00FA52D1" w:rsidRPr="000E5D73" w:rsidTr="00304881">
        <w:tc>
          <w:tcPr>
            <w:tcW w:w="1656" w:type="dxa"/>
          </w:tcPr>
          <w:p w:rsidR="00FA52D1" w:rsidRPr="00AD663C" w:rsidRDefault="00FA52D1" w:rsidP="000E5D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99CC00"/>
                <w:sz w:val="28"/>
                <w:szCs w:val="28"/>
              </w:rPr>
            </w:pPr>
          </w:p>
        </w:tc>
        <w:tc>
          <w:tcPr>
            <w:tcW w:w="8408" w:type="dxa"/>
          </w:tcPr>
          <w:p w:rsidR="00FA52D1" w:rsidRPr="00AD663C" w:rsidRDefault="00FA52D1" w:rsidP="000E5D7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D663C">
              <w:rPr>
                <w:rFonts w:ascii="Times New Roman" w:hAnsi="Times New Roman"/>
                <w:sz w:val="28"/>
                <w:szCs w:val="28"/>
              </w:rPr>
              <w:t xml:space="preserve">Формирование базы данных обучающихся, являющихся детьми с ОВЗ, детьми-инвалидами </w:t>
            </w:r>
          </w:p>
        </w:tc>
        <w:tc>
          <w:tcPr>
            <w:tcW w:w="2597" w:type="dxa"/>
            <w:gridSpan w:val="2"/>
          </w:tcPr>
          <w:p w:rsidR="00FA52D1" w:rsidRPr="00AD663C" w:rsidRDefault="00FA52D1" w:rsidP="000E5D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D663C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833" w:type="dxa"/>
          </w:tcPr>
          <w:p w:rsidR="00FA52D1" w:rsidRPr="00AD663C" w:rsidRDefault="00FA52D1" w:rsidP="000E5D7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D663C">
              <w:rPr>
                <w:rFonts w:ascii="Times New Roman" w:hAnsi="Times New Roman"/>
                <w:sz w:val="28"/>
                <w:szCs w:val="28"/>
              </w:rPr>
              <w:t>руководители ДОУ, ОУ, Сикачева Н.В. Скоробогатых В.И.</w:t>
            </w:r>
          </w:p>
        </w:tc>
      </w:tr>
      <w:tr w:rsidR="00FA52D1" w:rsidRPr="000E5D73" w:rsidTr="00304881">
        <w:tc>
          <w:tcPr>
            <w:tcW w:w="1656" w:type="dxa"/>
          </w:tcPr>
          <w:p w:rsidR="00FA52D1" w:rsidRPr="000E5D73" w:rsidRDefault="00FA52D1" w:rsidP="000E5D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8" w:type="dxa"/>
          </w:tcPr>
          <w:p w:rsidR="00FA52D1" w:rsidRPr="00AD663C" w:rsidRDefault="00FA52D1" w:rsidP="00EE44DF">
            <w:pPr>
              <w:spacing w:after="48" w:line="23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63C">
              <w:rPr>
                <w:rFonts w:ascii="Times New Roman" w:hAnsi="Times New Roman"/>
                <w:sz w:val="28"/>
                <w:szCs w:val="28"/>
              </w:rPr>
              <w:t xml:space="preserve">Изучение потребностей детей с ОВЗ в дистанционном обучении, организация </w:t>
            </w:r>
          </w:p>
          <w:p w:rsidR="00FA52D1" w:rsidRPr="00AD663C" w:rsidRDefault="00FA52D1" w:rsidP="00EE4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63C">
              <w:rPr>
                <w:rFonts w:ascii="Times New Roman" w:hAnsi="Times New Roman"/>
                <w:sz w:val="28"/>
                <w:szCs w:val="28"/>
              </w:rPr>
              <w:t xml:space="preserve">дистанционного образования в ОУ </w:t>
            </w:r>
          </w:p>
        </w:tc>
        <w:tc>
          <w:tcPr>
            <w:tcW w:w="2597" w:type="dxa"/>
            <w:gridSpan w:val="2"/>
          </w:tcPr>
          <w:p w:rsidR="00FA52D1" w:rsidRPr="00AD663C" w:rsidRDefault="00FA52D1" w:rsidP="00EE44D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63C">
              <w:rPr>
                <w:rFonts w:ascii="Times New Roman" w:hAnsi="Times New Roman"/>
                <w:sz w:val="28"/>
                <w:szCs w:val="28"/>
              </w:rPr>
              <w:t>Август- сентябрь</w:t>
            </w:r>
          </w:p>
          <w:p w:rsidR="00FA52D1" w:rsidRPr="00AD663C" w:rsidRDefault="00FA52D1" w:rsidP="00EE44D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6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52D1" w:rsidRPr="00AD663C" w:rsidRDefault="00FA52D1" w:rsidP="00EE44D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63C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833" w:type="dxa"/>
          </w:tcPr>
          <w:p w:rsidR="00FA52D1" w:rsidRPr="00AD663C" w:rsidRDefault="00FA52D1" w:rsidP="00EE4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63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FA52D1" w:rsidRPr="000E5D73" w:rsidTr="00304881">
        <w:tc>
          <w:tcPr>
            <w:tcW w:w="1656" w:type="dxa"/>
          </w:tcPr>
          <w:p w:rsidR="00FA52D1" w:rsidRPr="000E5D73" w:rsidRDefault="00FA52D1" w:rsidP="000E5D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8" w:type="dxa"/>
          </w:tcPr>
          <w:p w:rsidR="00FA52D1" w:rsidRPr="00AD663C" w:rsidRDefault="00FA52D1" w:rsidP="000E5D7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D66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Проведение мониторинга обеспечения условий доступности объектов образования и образовательных услуг для обучающихся, являющихся детьми с ОВЗ, детьми-инвалидами </w:t>
            </w:r>
          </w:p>
        </w:tc>
        <w:tc>
          <w:tcPr>
            <w:tcW w:w="2597" w:type="dxa"/>
            <w:gridSpan w:val="2"/>
          </w:tcPr>
          <w:p w:rsidR="00FA52D1" w:rsidRPr="00AD663C" w:rsidRDefault="00FA52D1" w:rsidP="000E5D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D663C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  <w:p w:rsidR="00FA52D1" w:rsidRPr="00AD663C" w:rsidRDefault="00FA52D1" w:rsidP="000E5D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555555"/>
                <w:sz w:val="28"/>
                <w:szCs w:val="28"/>
              </w:rPr>
            </w:pPr>
            <w:r w:rsidRPr="00AD663C">
              <w:rPr>
                <w:rFonts w:ascii="Times New Roman" w:hAnsi="Times New Roman"/>
                <w:sz w:val="28"/>
                <w:szCs w:val="28"/>
              </w:rPr>
              <w:t>по плану ДО</w:t>
            </w:r>
          </w:p>
        </w:tc>
        <w:tc>
          <w:tcPr>
            <w:tcW w:w="2833" w:type="dxa"/>
          </w:tcPr>
          <w:p w:rsidR="00FA52D1" w:rsidRPr="00AD663C" w:rsidRDefault="00FA52D1" w:rsidP="000E5D73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D663C">
              <w:rPr>
                <w:rFonts w:ascii="Times New Roman" w:hAnsi="Times New Roman"/>
                <w:sz w:val="28"/>
                <w:szCs w:val="28"/>
              </w:rPr>
              <w:t>Третьякова Л.Н., Кремнева Л.Д.</w:t>
            </w:r>
          </w:p>
        </w:tc>
      </w:tr>
      <w:tr w:rsidR="00FA52D1" w:rsidRPr="000E5D73" w:rsidTr="00304881">
        <w:tc>
          <w:tcPr>
            <w:tcW w:w="1656" w:type="dxa"/>
          </w:tcPr>
          <w:p w:rsidR="00FA52D1" w:rsidRPr="000E5D73" w:rsidRDefault="00FA52D1" w:rsidP="000E5D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8" w:type="dxa"/>
          </w:tcPr>
          <w:p w:rsidR="00FA52D1" w:rsidRPr="00AD663C" w:rsidRDefault="00FA52D1" w:rsidP="000E5D7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D663C">
              <w:rPr>
                <w:rFonts w:ascii="Times New Roman" w:hAnsi="Times New Roman"/>
                <w:sz w:val="28"/>
                <w:szCs w:val="28"/>
              </w:rPr>
              <w:t>Взаимодействие с государственными, муниципальными, общественными структурами и организациями в целях координации действий по вопросам предоставления общего образования обучающимся, являющимся детьми с ОВЗ, детьми-инвалидами</w:t>
            </w:r>
          </w:p>
        </w:tc>
        <w:tc>
          <w:tcPr>
            <w:tcW w:w="2597" w:type="dxa"/>
            <w:gridSpan w:val="2"/>
          </w:tcPr>
          <w:p w:rsidR="00FA52D1" w:rsidRPr="00AD663C" w:rsidRDefault="00FA52D1" w:rsidP="000E5D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D663C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833" w:type="dxa"/>
          </w:tcPr>
          <w:p w:rsidR="00FA52D1" w:rsidRPr="00AD663C" w:rsidRDefault="00FA52D1" w:rsidP="000E5D7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D663C">
              <w:rPr>
                <w:rFonts w:ascii="Times New Roman" w:hAnsi="Times New Roman"/>
                <w:sz w:val="28"/>
                <w:szCs w:val="28"/>
              </w:rPr>
              <w:t>руководители ДОУ, ОУ</w:t>
            </w:r>
          </w:p>
        </w:tc>
      </w:tr>
      <w:tr w:rsidR="00FA52D1" w:rsidRPr="000E5D73" w:rsidTr="00304881">
        <w:tc>
          <w:tcPr>
            <w:tcW w:w="1656" w:type="dxa"/>
          </w:tcPr>
          <w:p w:rsidR="00FA52D1" w:rsidRPr="000E5D73" w:rsidRDefault="00FA52D1" w:rsidP="000E5D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8" w:type="dxa"/>
          </w:tcPr>
          <w:p w:rsidR="00FA52D1" w:rsidRPr="00AD663C" w:rsidRDefault="00FA52D1" w:rsidP="00EE44DF">
            <w:pPr>
              <w:spacing w:after="0" w:line="240" w:lineRule="auto"/>
              <w:ind w:right="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63C">
              <w:rPr>
                <w:rFonts w:ascii="Times New Roman" w:hAnsi="Times New Roman"/>
                <w:sz w:val="28"/>
                <w:szCs w:val="28"/>
              </w:rPr>
              <w:t xml:space="preserve">Тематическая проверка в ОУ: «Контроль деятельности ОУ по предоставлению образования в форме семейного образования, образования на дому». </w:t>
            </w:r>
          </w:p>
        </w:tc>
        <w:tc>
          <w:tcPr>
            <w:tcW w:w="2597" w:type="dxa"/>
            <w:gridSpan w:val="2"/>
          </w:tcPr>
          <w:p w:rsidR="00FA52D1" w:rsidRPr="00AD663C" w:rsidRDefault="00FA52D1" w:rsidP="00EE44DF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63C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833" w:type="dxa"/>
          </w:tcPr>
          <w:p w:rsidR="00FA52D1" w:rsidRPr="00AD663C" w:rsidRDefault="00FA52D1" w:rsidP="00EE4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63C">
              <w:rPr>
                <w:rFonts w:ascii="Times New Roman" w:hAnsi="Times New Roman"/>
                <w:sz w:val="28"/>
                <w:szCs w:val="28"/>
              </w:rPr>
              <w:t xml:space="preserve">Н.В. Сикачева </w:t>
            </w:r>
          </w:p>
        </w:tc>
      </w:tr>
      <w:tr w:rsidR="00FA52D1" w:rsidRPr="000E5D73" w:rsidTr="00304881">
        <w:tc>
          <w:tcPr>
            <w:tcW w:w="1656" w:type="dxa"/>
          </w:tcPr>
          <w:p w:rsidR="00FA52D1" w:rsidRPr="000E5D73" w:rsidRDefault="00FA52D1" w:rsidP="000E5D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8" w:type="dxa"/>
          </w:tcPr>
          <w:p w:rsidR="00FA52D1" w:rsidRPr="00AD663C" w:rsidRDefault="00FA52D1" w:rsidP="00EE44DF">
            <w:pPr>
              <w:spacing w:after="22" w:line="258" w:lineRule="auto"/>
              <w:ind w:right="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63C">
              <w:rPr>
                <w:rFonts w:ascii="Times New Roman" w:hAnsi="Times New Roman"/>
                <w:sz w:val="28"/>
                <w:szCs w:val="28"/>
              </w:rPr>
              <w:t xml:space="preserve">Организация курсовой подготовки по ФГОС НОО обучающихся с ОВЗ и ФГОС обучающихся с умственной отсталостью для  педагогов и </w:t>
            </w:r>
          </w:p>
          <w:p w:rsidR="00FA52D1" w:rsidRPr="00AD663C" w:rsidRDefault="00FA52D1" w:rsidP="00EE4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63C">
              <w:rPr>
                <w:rFonts w:ascii="Times New Roman" w:hAnsi="Times New Roman"/>
                <w:sz w:val="28"/>
                <w:szCs w:val="28"/>
              </w:rPr>
              <w:t>руководителей ОУ</w:t>
            </w:r>
            <w:r w:rsidRPr="00AD66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97" w:type="dxa"/>
            <w:gridSpan w:val="2"/>
          </w:tcPr>
          <w:p w:rsidR="00FA52D1" w:rsidRPr="00AD663C" w:rsidRDefault="00FA52D1" w:rsidP="00EE44DF">
            <w:pPr>
              <w:spacing w:after="0" w:line="240" w:lineRule="auto"/>
              <w:ind w:left="78"/>
              <w:rPr>
                <w:rFonts w:ascii="Times New Roman" w:hAnsi="Times New Roman"/>
                <w:sz w:val="28"/>
                <w:szCs w:val="28"/>
              </w:rPr>
            </w:pPr>
            <w:r w:rsidRPr="00AD663C">
              <w:rPr>
                <w:rFonts w:ascii="Times New Roman" w:hAnsi="Times New Roman"/>
                <w:sz w:val="28"/>
                <w:szCs w:val="28"/>
              </w:rPr>
              <w:t xml:space="preserve">в течение  всего периода </w:t>
            </w:r>
          </w:p>
        </w:tc>
        <w:tc>
          <w:tcPr>
            <w:tcW w:w="2833" w:type="dxa"/>
          </w:tcPr>
          <w:p w:rsidR="00FA52D1" w:rsidRPr="00AD663C" w:rsidRDefault="00FA52D1" w:rsidP="00EE4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63C">
              <w:rPr>
                <w:rFonts w:ascii="Times New Roman" w:hAnsi="Times New Roman"/>
                <w:sz w:val="28"/>
                <w:szCs w:val="28"/>
              </w:rPr>
              <w:t>Кремнева Л.Д.</w:t>
            </w:r>
          </w:p>
          <w:p w:rsidR="00FA52D1" w:rsidRPr="00AD663C" w:rsidRDefault="00FA52D1" w:rsidP="00EE4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63C">
              <w:rPr>
                <w:rFonts w:ascii="Times New Roman" w:hAnsi="Times New Roman"/>
                <w:sz w:val="28"/>
                <w:szCs w:val="28"/>
              </w:rPr>
              <w:t xml:space="preserve">Руководители ОУ </w:t>
            </w:r>
          </w:p>
        </w:tc>
      </w:tr>
      <w:tr w:rsidR="00FA52D1" w:rsidRPr="000E5D73" w:rsidTr="00304881">
        <w:tc>
          <w:tcPr>
            <w:tcW w:w="1656" w:type="dxa"/>
          </w:tcPr>
          <w:p w:rsidR="00FA52D1" w:rsidRPr="000E5D73" w:rsidRDefault="00FA52D1" w:rsidP="000E5D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8" w:type="dxa"/>
          </w:tcPr>
          <w:p w:rsidR="00FA52D1" w:rsidRPr="000E5D73" w:rsidRDefault="00FA52D1" w:rsidP="000E5D7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E5D73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одготовка предложений в муниципальные</w:t>
            </w:r>
            <w:r w:rsidRPr="000E5D73">
              <w:rPr>
                <w:rFonts w:ascii="Times New Roman" w:hAnsi="Times New Roman"/>
                <w:sz w:val="28"/>
                <w:szCs w:val="28"/>
              </w:rPr>
              <w:t xml:space="preserve"> профессиональные  сообщества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5D73">
              <w:rPr>
                <w:rFonts w:ascii="Times New Roman" w:hAnsi="Times New Roman"/>
                <w:sz w:val="28"/>
                <w:szCs w:val="28"/>
              </w:rPr>
              <w:t xml:space="preserve"> учителей и воспитателей общеобразовательных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(РМО)</w:t>
            </w:r>
            <w:r w:rsidRPr="000E5D73">
              <w:rPr>
                <w:rFonts w:ascii="Times New Roman" w:hAnsi="Times New Roman"/>
                <w:sz w:val="28"/>
                <w:szCs w:val="28"/>
              </w:rPr>
              <w:t xml:space="preserve"> по включению в планы работы вопросов реализации ФГОС для детей с ОВЗ, использования специальных методов и приемов обучения детей с ОВЗ, детей-инвалидов </w:t>
            </w:r>
          </w:p>
        </w:tc>
        <w:tc>
          <w:tcPr>
            <w:tcW w:w="2597" w:type="dxa"/>
            <w:gridSpan w:val="2"/>
          </w:tcPr>
          <w:p w:rsidR="00FA52D1" w:rsidRPr="000E5D73" w:rsidRDefault="00FA52D1" w:rsidP="000E5D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E5D73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833" w:type="dxa"/>
          </w:tcPr>
          <w:p w:rsidR="00FA52D1" w:rsidRDefault="00FA52D1" w:rsidP="000E5D7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Кремнева Л.Д.</w:t>
            </w:r>
          </w:p>
          <w:p w:rsidR="00FA52D1" w:rsidRPr="000E5D73" w:rsidRDefault="00FA52D1" w:rsidP="000E5D7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Сикачева Н.В.</w:t>
            </w:r>
          </w:p>
        </w:tc>
      </w:tr>
      <w:tr w:rsidR="00FA52D1" w:rsidRPr="000E5D73" w:rsidTr="00304881">
        <w:tc>
          <w:tcPr>
            <w:tcW w:w="1656" w:type="dxa"/>
          </w:tcPr>
          <w:p w:rsidR="00FA52D1" w:rsidRPr="000E5D73" w:rsidRDefault="00FA52D1" w:rsidP="000E5D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8" w:type="dxa"/>
          </w:tcPr>
          <w:p w:rsidR="00FA52D1" w:rsidRPr="000E5D73" w:rsidRDefault="00FA52D1" w:rsidP="000E5D7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E5D73">
              <w:rPr>
                <w:rFonts w:ascii="Times New Roman" w:hAnsi="Times New Roman"/>
                <w:sz w:val="28"/>
                <w:szCs w:val="28"/>
              </w:rPr>
              <w:t>Организация цикла классных часов «Уроки доброты», ориентированных на формирование толерантных установок</w:t>
            </w:r>
          </w:p>
        </w:tc>
        <w:tc>
          <w:tcPr>
            <w:tcW w:w="2597" w:type="dxa"/>
            <w:gridSpan w:val="2"/>
          </w:tcPr>
          <w:p w:rsidR="00FA52D1" w:rsidRPr="000E5D73" w:rsidRDefault="00FA52D1" w:rsidP="000E5D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E5D73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833" w:type="dxa"/>
          </w:tcPr>
          <w:p w:rsidR="00FA52D1" w:rsidRPr="000E5D73" w:rsidRDefault="00FA52D1" w:rsidP="000E5D7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E5D73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FA52D1" w:rsidRPr="000E5D73" w:rsidTr="00304881">
        <w:tc>
          <w:tcPr>
            <w:tcW w:w="1656" w:type="dxa"/>
          </w:tcPr>
          <w:p w:rsidR="00FA52D1" w:rsidRPr="000E5D73" w:rsidRDefault="00FA52D1" w:rsidP="000E5D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8" w:type="dxa"/>
          </w:tcPr>
          <w:p w:rsidR="00FA52D1" w:rsidRPr="000E5D73" w:rsidRDefault="00FA52D1" w:rsidP="000E5D7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E5D73">
              <w:rPr>
                <w:rFonts w:ascii="Times New Roman" w:hAnsi="Times New Roman"/>
                <w:sz w:val="28"/>
                <w:szCs w:val="28"/>
              </w:rPr>
              <w:t>Разработка и реализация в общеобразовательных учреждениях цикла мероприятий для обучающихся и их родителей, направленных на формирование культуры толерантности и соучастия (книжный клуб «Особое детство», кинозал «Мы вместе», лекторий «Общение без границ», др.)</w:t>
            </w:r>
          </w:p>
        </w:tc>
        <w:tc>
          <w:tcPr>
            <w:tcW w:w="2597" w:type="dxa"/>
            <w:gridSpan w:val="2"/>
          </w:tcPr>
          <w:p w:rsidR="00FA52D1" w:rsidRPr="000E5D73" w:rsidRDefault="00FA52D1" w:rsidP="000E5D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E5D73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  <w:p w:rsidR="00FA52D1" w:rsidRPr="000E5D73" w:rsidRDefault="00FA52D1" w:rsidP="000E5D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E5D73">
              <w:rPr>
                <w:rFonts w:ascii="Times New Roman" w:hAnsi="Times New Roman"/>
                <w:sz w:val="28"/>
                <w:szCs w:val="28"/>
              </w:rPr>
              <w:t>по плану ДО, ОУ</w:t>
            </w:r>
          </w:p>
        </w:tc>
        <w:tc>
          <w:tcPr>
            <w:tcW w:w="2833" w:type="dxa"/>
          </w:tcPr>
          <w:p w:rsidR="00FA52D1" w:rsidRPr="000E5D73" w:rsidRDefault="00FA52D1" w:rsidP="00304881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директоров ОУ , ДОУ по воспитательной работе </w:t>
            </w:r>
          </w:p>
          <w:p w:rsidR="00FA52D1" w:rsidRPr="000E5D73" w:rsidRDefault="00FA52D1" w:rsidP="00304881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A52D1" w:rsidRPr="000E5D73" w:rsidRDefault="00FA52D1" w:rsidP="00304881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52D1" w:rsidRPr="000E5D73" w:rsidTr="00304881">
        <w:tc>
          <w:tcPr>
            <w:tcW w:w="1656" w:type="dxa"/>
          </w:tcPr>
          <w:p w:rsidR="00FA52D1" w:rsidRPr="00180E0D" w:rsidRDefault="00FA52D1" w:rsidP="000E5D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408" w:type="dxa"/>
          </w:tcPr>
          <w:p w:rsidR="00FA52D1" w:rsidRPr="00304881" w:rsidRDefault="00FA52D1" w:rsidP="000E5D7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04881">
              <w:rPr>
                <w:rFonts w:ascii="Times New Roman" w:hAnsi="Times New Roman"/>
                <w:sz w:val="28"/>
                <w:szCs w:val="28"/>
              </w:rPr>
              <w:t xml:space="preserve">Организация цикла родительских собраний  по проблемам инклюзивного образования </w:t>
            </w:r>
          </w:p>
        </w:tc>
        <w:tc>
          <w:tcPr>
            <w:tcW w:w="2597" w:type="dxa"/>
            <w:gridSpan w:val="2"/>
          </w:tcPr>
          <w:p w:rsidR="00FA52D1" w:rsidRPr="00304881" w:rsidRDefault="00FA52D1" w:rsidP="000E5D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04881">
              <w:rPr>
                <w:rFonts w:ascii="Times New Roman" w:hAnsi="Times New Roman"/>
                <w:sz w:val="28"/>
                <w:szCs w:val="28"/>
              </w:rPr>
              <w:t>весь период по плану ДО</w:t>
            </w:r>
          </w:p>
        </w:tc>
        <w:tc>
          <w:tcPr>
            <w:tcW w:w="2833" w:type="dxa"/>
          </w:tcPr>
          <w:p w:rsidR="00FA52D1" w:rsidRPr="00304881" w:rsidRDefault="00FA52D1" w:rsidP="000E5D73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04881">
              <w:rPr>
                <w:rFonts w:ascii="Times New Roman" w:hAnsi="Times New Roman"/>
                <w:sz w:val="28"/>
                <w:szCs w:val="28"/>
              </w:rPr>
              <w:t>Специалисты ОУ</w:t>
            </w:r>
          </w:p>
        </w:tc>
      </w:tr>
      <w:tr w:rsidR="00FA52D1" w:rsidRPr="000E5D73" w:rsidTr="00304881">
        <w:tc>
          <w:tcPr>
            <w:tcW w:w="1656" w:type="dxa"/>
          </w:tcPr>
          <w:p w:rsidR="00FA52D1" w:rsidRPr="000E5D73" w:rsidRDefault="00FA52D1" w:rsidP="000E5D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8" w:type="dxa"/>
          </w:tcPr>
          <w:p w:rsidR="00FA52D1" w:rsidRPr="00304881" w:rsidRDefault="00FA52D1" w:rsidP="000E5D7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04881">
              <w:rPr>
                <w:rFonts w:ascii="Times New Roman" w:hAnsi="Times New Roman"/>
                <w:sz w:val="28"/>
                <w:szCs w:val="28"/>
              </w:rPr>
              <w:t>Организация деятельности органов ученического самоуправления направленной на ф</w:t>
            </w:r>
            <w:r w:rsidRPr="00304881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ормирование культуры толерантности в школьной среде, обеспечению адаптации детей с ОВЗ, детей-инвалидов к условиям школьной жизни</w:t>
            </w:r>
          </w:p>
        </w:tc>
        <w:tc>
          <w:tcPr>
            <w:tcW w:w="2597" w:type="dxa"/>
            <w:gridSpan w:val="2"/>
          </w:tcPr>
          <w:p w:rsidR="00FA52D1" w:rsidRPr="00304881" w:rsidRDefault="00FA52D1" w:rsidP="000E5D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04881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  <w:p w:rsidR="00FA52D1" w:rsidRPr="00304881" w:rsidRDefault="00FA52D1" w:rsidP="000E5D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04881">
              <w:rPr>
                <w:rFonts w:ascii="Times New Roman" w:hAnsi="Times New Roman"/>
                <w:sz w:val="28"/>
                <w:szCs w:val="28"/>
              </w:rPr>
              <w:t>по плану ДО, ОУ</w:t>
            </w:r>
          </w:p>
        </w:tc>
        <w:tc>
          <w:tcPr>
            <w:tcW w:w="2833" w:type="dxa"/>
          </w:tcPr>
          <w:p w:rsidR="00FA52D1" w:rsidRPr="00304881" w:rsidRDefault="00FA52D1" w:rsidP="000E5D73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04881">
              <w:rPr>
                <w:rFonts w:ascii="Times New Roman" w:hAnsi="Times New Roman"/>
                <w:sz w:val="28"/>
                <w:szCs w:val="28"/>
              </w:rPr>
              <w:t xml:space="preserve">Зам. директоров ОУ по воспитательной работе </w:t>
            </w:r>
          </w:p>
          <w:p w:rsidR="00FA52D1" w:rsidRPr="00304881" w:rsidRDefault="00FA52D1" w:rsidP="000E5D7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52D1" w:rsidRPr="000E5D73" w:rsidTr="00304881">
        <w:tc>
          <w:tcPr>
            <w:tcW w:w="1656" w:type="dxa"/>
          </w:tcPr>
          <w:p w:rsidR="00FA52D1" w:rsidRPr="000E5D73" w:rsidRDefault="00FA52D1" w:rsidP="000E5D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8" w:type="dxa"/>
          </w:tcPr>
          <w:p w:rsidR="00FA52D1" w:rsidRPr="00304881" w:rsidRDefault="00FA52D1" w:rsidP="000E5D7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04881">
              <w:rPr>
                <w:rFonts w:ascii="Times New Roman" w:hAnsi="Times New Roman"/>
                <w:sz w:val="28"/>
                <w:szCs w:val="28"/>
              </w:rPr>
              <w:t>Вовлечение учащихся, являющихся детьми с ОВЗ, детьми-инвалидами, в деятельность детских общественных объединений с целью предоставления им возможности проявить социальную активность и лидерские качества</w:t>
            </w:r>
          </w:p>
        </w:tc>
        <w:tc>
          <w:tcPr>
            <w:tcW w:w="2597" w:type="dxa"/>
            <w:gridSpan w:val="2"/>
          </w:tcPr>
          <w:p w:rsidR="00FA52D1" w:rsidRPr="00304881" w:rsidRDefault="00FA52D1" w:rsidP="000E5D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04881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  <w:p w:rsidR="00FA52D1" w:rsidRPr="00304881" w:rsidRDefault="00FA52D1" w:rsidP="000E5D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04881">
              <w:rPr>
                <w:rFonts w:ascii="Times New Roman" w:hAnsi="Times New Roman"/>
                <w:sz w:val="28"/>
                <w:szCs w:val="28"/>
              </w:rPr>
              <w:t>по плану ДО, ОУ</w:t>
            </w:r>
          </w:p>
        </w:tc>
        <w:tc>
          <w:tcPr>
            <w:tcW w:w="2833" w:type="dxa"/>
          </w:tcPr>
          <w:p w:rsidR="00FA52D1" w:rsidRPr="00304881" w:rsidRDefault="00FA52D1" w:rsidP="00180E0D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04881">
              <w:rPr>
                <w:rFonts w:ascii="Times New Roman" w:hAnsi="Times New Roman"/>
                <w:sz w:val="28"/>
                <w:szCs w:val="28"/>
              </w:rPr>
              <w:t xml:space="preserve">Зам. директоров ОУ по воспитательной работе </w:t>
            </w:r>
          </w:p>
          <w:p w:rsidR="00FA52D1" w:rsidRPr="00304881" w:rsidRDefault="00FA52D1" w:rsidP="00180E0D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52D1" w:rsidRPr="000E5D73" w:rsidTr="00304881">
        <w:tc>
          <w:tcPr>
            <w:tcW w:w="1656" w:type="dxa"/>
          </w:tcPr>
          <w:p w:rsidR="00FA52D1" w:rsidRPr="000E5D73" w:rsidRDefault="00FA52D1" w:rsidP="000E5D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8" w:type="dxa"/>
          </w:tcPr>
          <w:p w:rsidR="00FA52D1" w:rsidRPr="000E5D73" w:rsidRDefault="00FA52D1" w:rsidP="000E5D7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sz w:val="28"/>
                <w:szCs w:val="28"/>
              </w:rPr>
            </w:pPr>
            <w:r w:rsidRPr="000E5D73">
              <w:rPr>
                <w:rFonts w:ascii="Times New Roman" w:hAnsi="Times New Roman"/>
                <w:sz w:val="28"/>
                <w:szCs w:val="28"/>
              </w:rPr>
              <w:t>Вовлечение учащихся, являющихся детьми с ОВЗ, детьми-инвалидами, в деятельность детских творческих объединений с целью их социализации, развития творческого потенциала</w:t>
            </w:r>
          </w:p>
        </w:tc>
        <w:tc>
          <w:tcPr>
            <w:tcW w:w="2597" w:type="dxa"/>
            <w:gridSpan w:val="2"/>
          </w:tcPr>
          <w:p w:rsidR="00FA52D1" w:rsidRPr="000E5D73" w:rsidRDefault="00FA52D1" w:rsidP="000E5D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E5D73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  <w:p w:rsidR="00FA52D1" w:rsidRPr="000E5D73" w:rsidRDefault="00FA52D1" w:rsidP="000E5D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555555"/>
                <w:sz w:val="28"/>
                <w:szCs w:val="28"/>
              </w:rPr>
            </w:pPr>
            <w:r w:rsidRPr="000E5D73">
              <w:rPr>
                <w:rFonts w:ascii="Times New Roman" w:hAnsi="Times New Roman"/>
                <w:sz w:val="28"/>
                <w:szCs w:val="28"/>
              </w:rPr>
              <w:t>по плану ДО, ОУ</w:t>
            </w:r>
          </w:p>
        </w:tc>
        <w:tc>
          <w:tcPr>
            <w:tcW w:w="2833" w:type="dxa"/>
          </w:tcPr>
          <w:p w:rsidR="00FA52D1" w:rsidRPr="000E5D73" w:rsidRDefault="00FA52D1" w:rsidP="000E5D73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директоров ОУ по воспитательной работе </w:t>
            </w:r>
            <w:r w:rsidRPr="000E5D73">
              <w:rPr>
                <w:rFonts w:ascii="Times New Roman" w:hAnsi="Times New Roman"/>
                <w:sz w:val="28"/>
                <w:szCs w:val="28"/>
              </w:rPr>
              <w:t>ДОУ, 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классные руководители </w:t>
            </w:r>
          </w:p>
        </w:tc>
      </w:tr>
      <w:tr w:rsidR="00FA52D1" w:rsidRPr="000E5D73" w:rsidTr="00304881">
        <w:tc>
          <w:tcPr>
            <w:tcW w:w="1656" w:type="dxa"/>
          </w:tcPr>
          <w:p w:rsidR="00FA52D1" w:rsidRPr="000E5D73" w:rsidRDefault="00FA52D1" w:rsidP="000E5D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8" w:type="dxa"/>
          </w:tcPr>
          <w:p w:rsidR="00FA52D1" w:rsidRDefault="00FA52D1" w:rsidP="000E5D7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муниципальных</w:t>
            </w:r>
            <w:r w:rsidRPr="000E5D73">
              <w:rPr>
                <w:rFonts w:ascii="Times New Roman" w:hAnsi="Times New Roman"/>
                <w:sz w:val="28"/>
                <w:szCs w:val="28"/>
              </w:rPr>
              <w:t xml:space="preserve"> творческих конкурсов (фестивалей) с участием обучающихся, являющихся детьми с ОВЗ, детьми-инвалидами, с целью создания оптимальных условий для их творческой самореализации: («Родничок», «Радуга творчества», «Фестиваль доброго творчества», др.)</w:t>
            </w:r>
          </w:p>
          <w:p w:rsidR="00FA52D1" w:rsidRDefault="00FA52D1" w:rsidP="000E5D7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A52D1" w:rsidRPr="000E5D73" w:rsidRDefault="00FA52D1" w:rsidP="000E5D7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7" w:type="dxa"/>
            <w:gridSpan w:val="2"/>
          </w:tcPr>
          <w:p w:rsidR="00FA52D1" w:rsidRPr="000E5D73" w:rsidRDefault="00FA52D1" w:rsidP="000E5D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E5D73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  <w:p w:rsidR="00FA52D1" w:rsidRPr="000E5D73" w:rsidRDefault="00FA52D1" w:rsidP="000E5D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555555"/>
                <w:sz w:val="28"/>
                <w:szCs w:val="28"/>
              </w:rPr>
            </w:pPr>
            <w:r w:rsidRPr="000E5D73">
              <w:rPr>
                <w:rFonts w:ascii="Times New Roman" w:hAnsi="Times New Roman"/>
                <w:sz w:val="28"/>
                <w:szCs w:val="28"/>
              </w:rPr>
              <w:t>по плану ДО</w:t>
            </w:r>
          </w:p>
        </w:tc>
        <w:tc>
          <w:tcPr>
            <w:tcW w:w="2833" w:type="dxa"/>
          </w:tcPr>
          <w:p w:rsidR="00FA52D1" w:rsidRDefault="00FA52D1" w:rsidP="000E5D73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Егорова И.Ю</w:t>
            </w:r>
            <w:r w:rsidRPr="000E5D7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52D1" w:rsidRPr="000E5D73" w:rsidRDefault="00FA52D1" w:rsidP="00180E0D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директоров ОУ по воспитательной работе </w:t>
            </w:r>
          </w:p>
          <w:p w:rsidR="00FA52D1" w:rsidRPr="000E5D73" w:rsidRDefault="00FA52D1" w:rsidP="000E5D73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A52D1" w:rsidRPr="000E5D73" w:rsidRDefault="00FA52D1" w:rsidP="00180E0D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52D1" w:rsidRPr="000E5D73" w:rsidTr="00304881">
        <w:tc>
          <w:tcPr>
            <w:tcW w:w="1656" w:type="dxa"/>
          </w:tcPr>
          <w:p w:rsidR="00FA52D1" w:rsidRPr="000E5D73" w:rsidRDefault="00FA52D1" w:rsidP="000E5D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8" w:type="dxa"/>
          </w:tcPr>
          <w:p w:rsidR="00FA52D1" w:rsidRPr="000E5D73" w:rsidRDefault="00FA52D1" w:rsidP="000E5D7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E5D73">
              <w:rPr>
                <w:rFonts w:ascii="Times New Roman" w:hAnsi="Times New Roman"/>
                <w:sz w:val="28"/>
                <w:szCs w:val="28"/>
              </w:rPr>
              <w:t>Проведение рождественского благотворительного аукциона, способствующего творческому росту учащихся, являющихся детьми с ОВЗ, детьми-инвалидами</w:t>
            </w:r>
          </w:p>
        </w:tc>
        <w:tc>
          <w:tcPr>
            <w:tcW w:w="2597" w:type="dxa"/>
            <w:gridSpan w:val="2"/>
          </w:tcPr>
          <w:p w:rsidR="00FA52D1" w:rsidRPr="000E5D73" w:rsidRDefault="00FA52D1" w:rsidP="000E5D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E5D73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FA52D1" w:rsidRPr="000E5D73" w:rsidRDefault="00FA52D1" w:rsidP="000E5D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555555"/>
                <w:sz w:val="28"/>
                <w:szCs w:val="28"/>
              </w:rPr>
            </w:pPr>
            <w:r w:rsidRPr="000E5D73">
              <w:rPr>
                <w:rFonts w:ascii="Times New Roman" w:hAnsi="Times New Roman"/>
                <w:sz w:val="28"/>
                <w:szCs w:val="28"/>
              </w:rPr>
              <w:t>по плану ДО</w:t>
            </w:r>
          </w:p>
        </w:tc>
        <w:tc>
          <w:tcPr>
            <w:tcW w:w="2833" w:type="dxa"/>
          </w:tcPr>
          <w:p w:rsidR="00FA52D1" w:rsidRPr="000E5D73" w:rsidRDefault="00FA52D1" w:rsidP="000E5D73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Егорова И.Ю.</w:t>
            </w:r>
          </w:p>
        </w:tc>
      </w:tr>
      <w:tr w:rsidR="00FA52D1" w:rsidRPr="000E5D73" w:rsidTr="00304881">
        <w:tc>
          <w:tcPr>
            <w:tcW w:w="15494" w:type="dxa"/>
            <w:gridSpan w:val="5"/>
          </w:tcPr>
          <w:p w:rsidR="00FA52D1" w:rsidRPr="000E5D73" w:rsidRDefault="00FA52D1" w:rsidP="000E5D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52D1" w:rsidRPr="000E5D73" w:rsidRDefault="00FA52D1" w:rsidP="000E5D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0E5D73">
              <w:rPr>
                <w:rFonts w:ascii="Times New Roman" w:hAnsi="Times New Roman"/>
                <w:b/>
                <w:sz w:val="28"/>
                <w:szCs w:val="28"/>
              </w:rPr>
              <w:t>Информационное сопровождение реализации мероприятий проекта</w:t>
            </w:r>
          </w:p>
        </w:tc>
      </w:tr>
      <w:tr w:rsidR="00FA52D1" w:rsidRPr="000E5D73" w:rsidTr="00304881">
        <w:tc>
          <w:tcPr>
            <w:tcW w:w="1656" w:type="dxa"/>
          </w:tcPr>
          <w:p w:rsidR="00FA52D1" w:rsidRPr="000E5D73" w:rsidRDefault="00FA52D1" w:rsidP="000E5D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E5D7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08" w:type="dxa"/>
          </w:tcPr>
          <w:p w:rsidR="00FA52D1" w:rsidRPr="000E5D73" w:rsidRDefault="00FA52D1" w:rsidP="000E5D73">
            <w:pPr>
              <w:spacing w:after="0" w:line="240" w:lineRule="auto"/>
              <w:jc w:val="both"/>
              <w:outlineLvl w:val="2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E5D73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Ведение тематического блока «За здоровьем без барьеров» раздела  «Здоровый регион» на официальном сайте 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администрации Добровского района </w:t>
            </w:r>
            <w:r w:rsidRPr="000E5D73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образования </w:t>
            </w:r>
          </w:p>
        </w:tc>
        <w:tc>
          <w:tcPr>
            <w:tcW w:w="2459" w:type="dxa"/>
          </w:tcPr>
          <w:p w:rsidR="00FA52D1" w:rsidRPr="000E5D73" w:rsidRDefault="00FA52D1" w:rsidP="000E5D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E5D73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971" w:type="dxa"/>
            <w:gridSpan w:val="2"/>
          </w:tcPr>
          <w:p w:rsidR="00FA52D1" w:rsidRPr="000E5D73" w:rsidRDefault="00FA52D1" w:rsidP="00235CD1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Ответственные за заполнение  раздела «Здоровый регион» в ОУ, Беляева Н.В. </w:t>
            </w:r>
          </w:p>
        </w:tc>
      </w:tr>
      <w:tr w:rsidR="00FA52D1" w:rsidRPr="000E5D73" w:rsidTr="00304881">
        <w:tc>
          <w:tcPr>
            <w:tcW w:w="1656" w:type="dxa"/>
          </w:tcPr>
          <w:p w:rsidR="00FA52D1" w:rsidRPr="000E5D73" w:rsidRDefault="00FA52D1" w:rsidP="000E5D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E5D7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08" w:type="dxa"/>
          </w:tcPr>
          <w:p w:rsidR="00FA52D1" w:rsidRPr="000E5D73" w:rsidRDefault="00FA52D1" w:rsidP="000E5D73">
            <w:pPr>
              <w:spacing w:after="0" w:line="240" w:lineRule="auto"/>
              <w:jc w:val="both"/>
              <w:outlineLvl w:val="2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E5D73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Освещение актуальных вопросов инклюзивного образования на официальном сайте 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отдела </w:t>
            </w:r>
            <w:r w:rsidRPr="000E5D73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образования, в средствах массовой информации</w:t>
            </w:r>
          </w:p>
        </w:tc>
        <w:tc>
          <w:tcPr>
            <w:tcW w:w="2459" w:type="dxa"/>
          </w:tcPr>
          <w:p w:rsidR="00FA52D1" w:rsidRPr="000E5D73" w:rsidRDefault="00FA52D1" w:rsidP="000E5D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E5D73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971" w:type="dxa"/>
            <w:gridSpan w:val="2"/>
          </w:tcPr>
          <w:p w:rsidR="00FA52D1" w:rsidRPr="000E5D73" w:rsidRDefault="00FA52D1" w:rsidP="00235CD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Беляева Н.В. </w:t>
            </w:r>
          </w:p>
        </w:tc>
      </w:tr>
      <w:tr w:rsidR="00FA52D1" w:rsidRPr="000E5D73" w:rsidTr="00304881">
        <w:tc>
          <w:tcPr>
            <w:tcW w:w="1656" w:type="dxa"/>
          </w:tcPr>
          <w:p w:rsidR="00FA52D1" w:rsidRPr="000E5D73" w:rsidRDefault="00FA52D1" w:rsidP="000E5D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E5D7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408" w:type="dxa"/>
          </w:tcPr>
          <w:p w:rsidR="00FA52D1" w:rsidRPr="000E5D73" w:rsidRDefault="00FA52D1" w:rsidP="000E5D73">
            <w:pPr>
              <w:spacing w:after="0" w:line="240" w:lineRule="auto"/>
              <w:jc w:val="both"/>
              <w:outlineLvl w:val="2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E5D73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Организация в 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МБОУ СОШ №2 с. Доброе им. М.И. Третьяковой </w:t>
            </w:r>
            <w:r w:rsidRPr="000E5D73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работы консультационного пункта для родителей обучающихся, являющихся детьми с ОВЗ, детьми-инвалидами, по вопросам получения инклюзивного образования </w:t>
            </w:r>
          </w:p>
        </w:tc>
        <w:tc>
          <w:tcPr>
            <w:tcW w:w="2459" w:type="dxa"/>
          </w:tcPr>
          <w:p w:rsidR="00FA52D1" w:rsidRPr="000E5D73" w:rsidRDefault="00FA52D1" w:rsidP="000E5D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E5D73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971" w:type="dxa"/>
            <w:gridSpan w:val="2"/>
          </w:tcPr>
          <w:p w:rsidR="00FA52D1" w:rsidRPr="000E5D73" w:rsidRDefault="00FA52D1" w:rsidP="00235CD1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Руководитель ОУ</w:t>
            </w:r>
          </w:p>
          <w:p w:rsidR="00FA52D1" w:rsidRPr="000E5D73" w:rsidRDefault="00FA52D1" w:rsidP="00235CD1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52D1" w:rsidRPr="000E5D73" w:rsidTr="00304881">
        <w:tc>
          <w:tcPr>
            <w:tcW w:w="1656" w:type="dxa"/>
          </w:tcPr>
          <w:p w:rsidR="00FA52D1" w:rsidRPr="000E5D73" w:rsidRDefault="00FA52D1" w:rsidP="000E5D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E5D7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408" w:type="dxa"/>
          </w:tcPr>
          <w:p w:rsidR="00FA52D1" w:rsidRPr="000E5D73" w:rsidRDefault="00FA52D1" w:rsidP="000E5D73">
            <w:pPr>
              <w:spacing w:after="0" w:line="240" w:lineRule="auto"/>
              <w:jc w:val="both"/>
              <w:outlineLvl w:val="2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E5D73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Подготовка и распространение листовок, буклетов о деятельности муниципальной системы образования  по предоставлению  образования обучающимся, являющимся детьми с ОВЗ, детьми-инвалидами, в отдельных общеобразовательных учреждениях, отдельных классах, группах или совместно с други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ми обучающимися через</w:t>
            </w:r>
            <w:r w:rsidRPr="000E5D73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общеобразовательные учреждения, </w:t>
            </w:r>
          </w:p>
        </w:tc>
        <w:tc>
          <w:tcPr>
            <w:tcW w:w="2459" w:type="dxa"/>
          </w:tcPr>
          <w:p w:rsidR="00FA52D1" w:rsidRPr="000E5D73" w:rsidRDefault="00FA52D1" w:rsidP="000E5D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E5D73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971" w:type="dxa"/>
            <w:gridSpan w:val="2"/>
          </w:tcPr>
          <w:p w:rsidR="00FA52D1" w:rsidRPr="000E5D73" w:rsidRDefault="00FA52D1" w:rsidP="00235CD1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образования </w:t>
            </w:r>
          </w:p>
        </w:tc>
      </w:tr>
      <w:tr w:rsidR="00FA52D1" w:rsidRPr="000E5D73" w:rsidTr="00304881">
        <w:tc>
          <w:tcPr>
            <w:tcW w:w="1656" w:type="dxa"/>
          </w:tcPr>
          <w:p w:rsidR="00FA52D1" w:rsidRPr="000E5D73" w:rsidRDefault="00FA52D1" w:rsidP="000E5D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E5D7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408" w:type="dxa"/>
          </w:tcPr>
          <w:p w:rsidR="00FA52D1" w:rsidRPr="000E5D73" w:rsidRDefault="00FA52D1" w:rsidP="000E5D73">
            <w:pPr>
              <w:spacing w:after="0" w:line="240" w:lineRule="auto"/>
              <w:jc w:val="both"/>
              <w:outlineLvl w:val="2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E5D73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Проведение анкетирования родителей обучающихся, являющихся детьми с ОВЗ, детьми-инвалидами, по вопросу готовности данной категории детей к обучению в общеобразовательном учреждении совместно с другими обучающимися:</w:t>
            </w:r>
          </w:p>
          <w:p w:rsidR="00FA52D1" w:rsidRPr="000E5D73" w:rsidRDefault="00FA52D1" w:rsidP="000E5D73">
            <w:pPr>
              <w:spacing w:after="0" w:line="240" w:lineRule="auto"/>
              <w:jc w:val="both"/>
              <w:outlineLvl w:val="2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- на сайтах ОУ</w:t>
            </w:r>
            <w:r w:rsidRPr="000E5D73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FA52D1" w:rsidRPr="000E5D73" w:rsidRDefault="00FA52D1" w:rsidP="000E5D73">
            <w:pPr>
              <w:tabs>
                <w:tab w:val="left" w:pos="766"/>
              </w:tabs>
              <w:spacing w:after="0" w:line="240" w:lineRule="auto"/>
              <w:jc w:val="both"/>
              <w:outlineLvl w:val="2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E5D73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59" w:type="dxa"/>
          </w:tcPr>
          <w:p w:rsidR="00FA52D1" w:rsidRPr="000E5D73" w:rsidRDefault="00FA52D1" w:rsidP="000E5D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E5D73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971" w:type="dxa"/>
            <w:gridSpan w:val="2"/>
          </w:tcPr>
          <w:p w:rsidR="00FA52D1" w:rsidRPr="000E5D73" w:rsidRDefault="00FA52D1" w:rsidP="00235CD1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Специалисты ОУ</w:t>
            </w:r>
          </w:p>
        </w:tc>
      </w:tr>
      <w:tr w:rsidR="00FA52D1" w:rsidRPr="000E5D73" w:rsidTr="00304881">
        <w:tc>
          <w:tcPr>
            <w:tcW w:w="1656" w:type="dxa"/>
          </w:tcPr>
          <w:p w:rsidR="00FA52D1" w:rsidRPr="000E5D73" w:rsidRDefault="00FA52D1" w:rsidP="000E5D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E5D7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408" w:type="dxa"/>
          </w:tcPr>
          <w:p w:rsidR="00FA52D1" w:rsidRPr="000E5D73" w:rsidRDefault="00FA52D1" w:rsidP="000E5D73">
            <w:pPr>
              <w:spacing w:after="0" w:line="240" w:lineRule="auto"/>
              <w:jc w:val="both"/>
              <w:outlineLvl w:val="2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E5D73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Проведение Дней открытых дверей  «Образование для каждого, образование для всех» в общеобразовательных учреждениях, осуществляющих обучение, воспитание, развитие обучающихся, являющихся детьми с ОВЗ, детьми-инвалидами</w:t>
            </w:r>
          </w:p>
        </w:tc>
        <w:tc>
          <w:tcPr>
            <w:tcW w:w="2459" w:type="dxa"/>
          </w:tcPr>
          <w:p w:rsidR="00FA52D1" w:rsidRPr="000E5D73" w:rsidRDefault="00FA52D1" w:rsidP="000E5D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E5D73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  <w:p w:rsidR="00FA52D1" w:rsidRPr="000E5D73" w:rsidRDefault="00FA52D1" w:rsidP="000E5D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E5D73">
              <w:rPr>
                <w:rFonts w:ascii="Times New Roman" w:hAnsi="Times New Roman"/>
                <w:sz w:val="28"/>
                <w:szCs w:val="28"/>
              </w:rPr>
              <w:t>по плану ДО</w:t>
            </w:r>
          </w:p>
        </w:tc>
        <w:tc>
          <w:tcPr>
            <w:tcW w:w="2971" w:type="dxa"/>
            <w:gridSpan w:val="2"/>
          </w:tcPr>
          <w:p w:rsidR="00FA52D1" w:rsidRPr="000E5D73" w:rsidRDefault="00FA52D1" w:rsidP="000E5D73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E5D73">
              <w:rPr>
                <w:rFonts w:ascii="Times New Roman" w:hAnsi="Times New Roman"/>
                <w:sz w:val="28"/>
                <w:szCs w:val="28"/>
              </w:rPr>
              <w:t>руководители ДОУ, ОУ</w:t>
            </w:r>
          </w:p>
        </w:tc>
      </w:tr>
    </w:tbl>
    <w:p w:rsidR="00FA52D1" w:rsidRDefault="00FA52D1" w:rsidP="00EF2536">
      <w:pPr>
        <w:shd w:val="clear" w:color="auto" w:fill="FFFFFF"/>
        <w:spacing w:before="270" w:after="135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sectPr w:rsidR="00FA52D1" w:rsidSect="00574F1E">
      <w:headerReference w:type="default" r:id="rId7"/>
      <w:pgSz w:w="16838" w:h="11906" w:orient="landscape"/>
      <w:pgMar w:top="426" w:right="42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2D1" w:rsidRDefault="00FA52D1" w:rsidP="00574F1E">
      <w:pPr>
        <w:spacing w:after="0" w:line="240" w:lineRule="auto"/>
      </w:pPr>
      <w:r>
        <w:separator/>
      </w:r>
    </w:p>
  </w:endnote>
  <w:endnote w:type="continuationSeparator" w:id="0">
    <w:p w:rsidR="00FA52D1" w:rsidRDefault="00FA52D1" w:rsidP="0057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2D1" w:rsidRDefault="00FA52D1" w:rsidP="00574F1E">
      <w:pPr>
        <w:spacing w:after="0" w:line="240" w:lineRule="auto"/>
      </w:pPr>
      <w:r>
        <w:separator/>
      </w:r>
    </w:p>
  </w:footnote>
  <w:footnote w:type="continuationSeparator" w:id="0">
    <w:p w:rsidR="00FA52D1" w:rsidRDefault="00FA52D1" w:rsidP="00574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2D1" w:rsidRDefault="00FA52D1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FA52D1" w:rsidRDefault="00FA52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F3A"/>
    <w:multiLevelType w:val="hybridMultilevel"/>
    <w:tmpl w:val="BB0EA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C50D2"/>
    <w:multiLevelType w:val="hybridMultilevel"/>
    <w:tmpl w:val="87DC9E1E"/>
    <w:lvl w:ilvl="0" w:tplc="5A2CA1A2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CB5143"/>
    <w:multiLevelType w:val="hybridMultilevel"/>
    <w:tmpl w:val="5C7092CC"/>
    <w:lvl w:ilvl="0" w:tplc="0419000D">
      <w:start w:val="1"/>
      <w:numFmt w:val="bullet"/>
      <w:lvlText w:val=""/>
      <w:lvlJc w:val="left"/>
      <w:pPr>
        <w:ind w:left="7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3">
    <w:nsid w:val="653B45AA"/>
    <w:multiLevelType w:val="hybridMultilevel"/>
    <w:tmpl w:val="C12405AA"/>
    <w:lvl w:ilvl="0" w:tplc="0419000D">
      <w:start w:val="1"/>
      <w:numFmt w:val="bullet"/>
      <w:lvlText w:val=""/>
      <w:lvlJc w:val="left"/>
      <w:pPr>
        <w:ind w:left="7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4">
    <w:nsid w:val="6F473E59"/>
    <w:multiLevelType w:val="hybridMultilevel"/>
    <w:tmpl w:val="540A6F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E1928"/>
    <w:multiLevelType w:val="hybridMultilevel"/>
    <w:tmpl w:val="A9767D1C"/>
    <w:lvl w:ilvl="0" w:tplc="9D1CEBAA">
      <w:start w:val="1"/>
      <w:numFmt w:val="bullet"/>
      <w:lvlText w:val=""/>
      <w:lvlJc w:val="left"/>
      <w:pPr>
        <w:ind w:left="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DCF"/>
    <w:rsid w:val="0000714F"/>
    <w:rsid w:val="000078F3"/>
    <w:rsid w:val="00014E0F"/>
    <w:rsid w:val="00014E55"/>
    <w:rsid w:val="00020085"/>
    <w:rsid w:val="000227B9"/>
    <w:rsid w:val="00024819"/>
    <w:rsid w:val="0003296A"/>
    <w:rsid w:val="0003414A"/>
    <w:rsid w:val="0004250F"/>
    <w:rsid w:val="00051704"/>
    <w:rsid w:val="00051CFE"/>
    <w:rsid w:val="000530B5"/>
    <w:rsid w:val="00055AC9"/>
    <w:rsid w:val="000612FB"/>
    <w:rsid w:val="00067D4A"/>
    <w:rsid w:val="00072C11"/>
    <w:rsid w:val="00081FBD"/>
    <w:rsid w:val="00083393"/>
    <w:rsid w:val="00096D39"/>
    <w:rsid w:val="00096E4E"/>
    <w:rsid w:val="000A1AF3"/>
    <w:rsid w:val="000A3DD3"/>
    <w:rsid w:val="000B2FA5"/>
    <w:rsid w:val="000B4839"/>
    <w:rsid w:val="000C40C5"/>
    <w:rsid w:val="000C6F79"/>
    <w:rsid w:val="000D0CDB"/>
    <w:rsid w:val="000D20C6"/>
    <w:rsid w:val="000E030D"/>
    <w:rsid w:val="000E28FC"/>
    <w:rsid w:val="000E5D73"/>
    <w:rsid w:val="001067E4"/>
    <w:rsid w:val="001075CD"/>
    <w:rsid w:val="00125157"/>
    <w:rsid w:val="00144E37"/>
    <w:rsid w:val="0014502A"/>
    <w:rsid w:val="001457C8"/>
    <w:rsid w:val="001641DB"/>
    <w:rsid w:val="00165464"/>
    <w:rsid w:val="001700B5"/>
    <w:rsid w:val="00175EFF"/>
    <w:rsid w:val="00180E0D"/>
    <w:rsid w:val="00185663"/>
    <w:rsid w:val="00187ADB"/>
    <w:rsid w:val="001A1028"/>
    <w:rsid w:val="001A15F1"/>
    <w:rsid w:val="001A42B8"/>
    <w:rsid w:val="001C592C"/>
    <w:rsid w:val="001D1DC2"/>
    <w:rsid w:val="001D24FA"/>
    <w:rsid w:val="001D3307"/>
    <w:rsid w:val="001D5C44"/>
    <w:rsid w:val="001E56B6"/>
    <w:rsid w:val="001F7C68"/>
    <w:rsid w:val="00206411"/>
    <w:rsid w:val="00215982"/>
    <w:rsid w:val="00215EC0"/>
    <w:rsid w:val="00220174"/>
    <w:rsid w:val="002209F0"/>
    <w:rsid w:val="00222E8F"/>
    <w:rsid w:val="00226811"/>
    <w:rsid w:val="00227E8E"/>
    <w:rsid w:val="00230916"/>
    <w:rsid w:val="00232840"/>
    <w:rsid w:val="00232FD3"/>
    <w:rsid w:val="00235CD1"/>
    <w:rsid w:val="00244CB6"/>
    <w:rsid w:val="00246E73"/>
    <w:rsid w:val="002477F8"/>
    <w:rsid w:val="00255A7D"/>
    <w:rsid w:val="002620D5"/>
    <w:rsid w:val="00263F32"/>
    <w:rsid w:val="00273D83"/>
    <w:rsid w:val="00273DBC"/>
    <w:rsid w:val="00275E23"/>
    <w:rsid w:val="0028526E"/>
    <w:rsid w:val="00293FC1"/>
    <w:rsid w:val="00295946"/>
    <w:rsid w:val="002A1D8B"/>
    <w:rsid w:val="002A5C1C"/>
    <w:rsid w:val="002A60C5"/>
    <w:rsid w:val="002A6E54"/>
    <w:rsid w:val="002A7E54"/>
    <w:rsid w:val="002B2894"/>
    <w:rsid w:val="002C18FE"/>
    <w:rsid w:val="002C365B"/>
    <w:rsid w:val="002D1151"/>
    <w:rsid w:val="002E1183"/>
    <w:rsid w:val="002F7AA1"/>
    <w:rsid w:val="00304881"/>
    <w:rsid w:val="00306F9A"/>
    <w:rsid w:val="003275AD"/>
    <w:rsid w:val="003313CC"/>
    <w:rsid w:val="00336D96"/>
    <w:rsid w:val="00337A51"/>
    <w:rsid w:val="003410B8"/>
    <w:rsid w:val="0034674E"/>
    <w:rsid w:val="00350646"/>
    <w:rsid w:val="00351C04"/>
    <w:rsid w:val="0035228C"/>
    <w:rsid w:val="003525F4"/>
    <w:rsid w:val="00364322"/>
    <w:rsid w:val="003661B2"/>
    <w:rsid w:val="00384BA8"/>
    <w:rsid w:val="003961E5"/>
    <w:rsid w:val="003A2B23"/>
    <w:rsid w:val="003A352B"/>
    <w:rsid w:val="003B466F"/>
    <w:rsid w:val="003B5A93"/>
    <w:rsid w:val="003C18FD"/>
    <w:rsid w:val="003C6A1B"/>
    <w:rsid w:val="003D24D2"/>
    <w:rsid w:val="003D3D72"/>
    <w:rsid w:val="003D3F05"/>
    <w:rsid w:val="003D62F1"/>
    <w:rsid w:val="003D6BDE"/>
    <w:rsid w:val="003E088B"/>
    <w:rsid w:val="003E7061"/>
    <w:rsid w:val="003F0255"/>
    <w:rsid w:val="003F19BB"/>
    <w:rsid w:val="003F7A7D"/>
    <w:rsid w:val="00410CF6"/>
    <w:rsid w:val="00413410"/>
    <w:rsid w:val="004148FA"/>
    <w:rsid w:val="00421D99"/>
    <w:rsid w:val="004224CD"/>
    <w:rsid w:val="004261D1"/>
    <w:rsid w:val="00427539"/>
    <w:rsid w:val="00435816"/>
    <w:rsid w:val="0043755E"/>
    <w:rsid w:val="00437A78"/>
    <w:rsid w:val="00440399"/>
    <w:rsid w:val="004420F4"/>
    <w:rsid w:val="0044730F"/>
    <w:rsid w:val="00473370"/>
    <w:rsid w:val="00475403"/>
    <w:rsid w:val="00493CAB"/>
    <w:rsid w:val="004976B6"/>
    <w:rsid w:val="004A036E"/>
    <w:rsid w:val="004A23B9"/>
    <w:rsid w:val="004A3DCF"/>
    <w:rsid w:val="004B0F08"/>
    <w:rsid w:val="004B2E88"/>
    <w:rsid w:val="004C116E"/>
    <w:rsid w:val="004C3959"/>
    <w:rsid w:val="004C7CBC"/>
    <w:rsid w:val="004D1637"/>
    <w:rsid w:val="004D4D2B"/>
    <w:rsid w:val="004D59BD"/>
    <w:rsid w:val="004D6F7A"/>
    <w:rsid w:val="004E0E0D"/>
    <w:rsid w:val="004E51E7"/>
    <w:rsid w:val="004E7494"/>
    <w:rsid w:val="004E7728"/>
    <w:rsid w:val="004F46A4"/>
    <w:rsid w:val="004F5F11"/>
    <w:rsid w:val="004F78C3"/>
    <w:rsid w:val="00500407"/>
    <w:rsid w:val="0050282B"/>
    <w:rsid w:val="00522B85"/>
    <w:rsid w:val="00522C5F"/>
    <w:rsid w:val="0052592D"/>
    <w:rsid w:val="00526A3B"/>
    <w:rsid w:val="0053539F"/>
    <w:rsid w:val="005379C7"/>
    <w:rsid w:val="00545735"/>
    <w:rsid w:val="005465B3"/>
    <w:rsid w:val="00547620"/>
    <w:rsid w:val="00551DB9"/>
    <w:rsid w:val="0055577B"/>
    <w:rsid w:val="00555DCC"/>
    <w:rsid w:val="00563ADE"/>
    <w:rsid w:val="0056783A"/>
    <w:rsid w:val="00571D50"/>
    <w:rsid w:val="00573B1A"/>
    <w:rsid w:val="00574F1E"/>
    <w:rsid w:val="00586FFC"/>
    <w:rsid w:val="00587C1A"/>
    <w:rsid w:val="00587C44"/>
    <w:rsid w:val="00590DD6"/>
    <w:rsid w:val="005A0128"/>
    <w:rsid w:val="005A0F07"/>
    <w:rsid w:val="005A4140"/>
    <w:rsid w:val="005B239F"/>
    <w:rsid w:val="005D3115"/>
    <w:rsid w:val="005E40C4"/>
    <w:rsid w:val="005E5F2C"/>
    <w:rsid w:val="005F1A8E"/>
    <w:rsid w:val="005F6EE8"/>
    <w:rsid w:val="006026DE"/>
    <w:rsid w:val="00604F8C"/>
    <w:rsid w:val="00605978"/>
    <w:rsid w:val="00613962"/>
    <w:rsid w:val="00613C2E"/>
    <w:rsid w:val="00623E70"/>
    <w:rsid w:val="0063186E"/>
    <w:rsid w:val="0063469B"/>
    <w:rsid w:val="006349EF"/>
    <w:rsid w:val="00641614"/>
    <w:rsid w:val="00642841"/>
    <w:rsid w:val="00644074"/>
    <w:rsid w:val="00646865"/>
    <w:rsid w:val="00656EC7"/>
    <w:rsid w:val="00662DA8"/>
    <w:rsid w:val="00665936"/>
    <w:rsid w:val="006863A4"/>
    <w:rsid w:val="0069570C"/>
    <w:rsid w:val="0069590C"/>
    <w:rsid w:val="006960CC"/>
    <w:rsid w:val="00696CEE"/>
    <w:rsid w:val="006A16A3"/>
    <w:rsid w:val="006A2758"/>
    <w:rsid w:val="006A4490"/>
    <w:rsid w:val="006B017D"/>
    <w:rsid w:val="006B1EBC"/>
    <w:rsid w:val="006B4281"/>
    <w:rsid w:val="006C2AAB"/>
    <w:rsid w:val="006C2F74"/>
    <w:rsid w:val="006C2FE9"/>
    <w:rsid w:val="006C3C26"/>
    <w:rsid w:val="006F0C7C"/>
    <w:rsid w:val="006F1D42"/>
    <w:rsid w:val="006F2E38"/>
    <w:rsid w:val="006F3692"/>
    <w:rsid w:val="006F5093"/>
    <w:rsid w:val="006F6D7A"/>
    <w:rsid w:val="00707444"/>
    <w:rsid w:val="00707735"/>
    <w:rsid w:val="00712ABB"/>
    <w:rsid w:val="007133CF"/>
    <w:rsid w:val="00725615"/>
    <w:rsid w:val="0073036B"/>
    <w:rsid w:val="00735274"/>
    <w:rsid w:val="00735AE8"/>
    <w:rsid w:val="00737C17"/>
    <w:rsid w:val="00753D57"/>
    <w:rsid w:val="00763125"/>
    <w:rsid w:val="00766549"/>
    <w:rsid w:val="00784CFA"/>
    <w:rsid w:val="007A09FD"/>
    <w:rsid w:val="007A7D3F"/>
    <w:rsid w:val="007B2D0B"/>
    <w:rsid w:val="007E16A6"/>
    <w:rsid w:val="007E4466"/>
    <w:rsid w:val="00807389"/>
    <w:rsid w:val="00814D2E"/>
    <w:rsid w:val="00821BD1"/>
    <w:rsid w:val="0082266D"/>
    <w:rsid w:val="0083444F"/>
    <w:rsid w:val="0084235E"/>
    <w:rsid w:val="00846112"/>
    <w:rsid w:val="00854713"/>
    <w:rsid w:val="008561D0"/>
    <w:rsid w:val="00857E3A"/>
    <w:rsid w:val="0086020B"/>
    <w:rsid w:val="00871571"/>
    <w:rsid w:val="00873BC8"/>
    <w:rsid w:val="00875BF6"/>
    <w:rsid w:val="00877FD9"/>
    <w:rsid w:val="008816A8"/>
    <w:rsid w:val="00882ABC"/>
    <w:rsid w:val="008831E3"/>
    <w:rsid w:val="00891880"/>
    <w:rsid w:val="0089363A"/>
    <w:rsid w:val="008A0F68"/>
    <w:rsid w:val="008A138B"/>
    <w:rsid w:val="008A5847"/>
    <w:rsid w:val="008B3D4F"/>
    <w:rsid w:val="008B3ED7"/>
    <w:rsid w:val="008B525A"/>
    <w:rsid w:val="008C3D34"/>
    <w:rsid w:val="008D0D1E"/>
    <w:rsid w:val="008D1E31"/>
    <w:rsid w:val="008D5449"/>
    <w:rsid w:val="008E0227"/>
    <w:rsid w:val="008E1564"/>
    <w:rsid w:val="008E1FB2"/>
    <w:rsid w:val="008E5032"/>
    <w:rsid w:val="00901A21"/>
    <w:rsid w:val="0090210D"/>
    <w:rsid w:val="00903005"/>
    <w:rsid w:val="009053CD"/>
    <w:rsid w:val="009109F2"/>
    <w:rsid w:val="00914F63"/>
    <w:rsid w:val="009243C0"/>
    <w:rsid w:val="00925DED"/>
    <w:rsid w:val="009311AD"/>
    <w:rsid w:val="00932B07"/>
    <w:rsid w:val="00936DD2"/>
    <w:rsid w:val="0094584B"/>
    <w:rsid w:val="00947A1B"/>
    <w:rsid w:val="00953F03"/>
    <w:rsid w:val="00954F42"/>
    <w:rsid w:val="009551DA"/>
    <w:rsid w:val="00961E6D"/>
    <w:rsid w:val="009651D0"/>
    <w:rsid w:val="009667B8"/>
    <w:rsid w:val="00975AA9"/>
    <w:rsid w:val="00976F98"/>
    <w:rsid w:val="009821FC"/>
    <w:rsid w:val="0098290E"/>
    <w:rsid w:val="009914CB"/>
    <w:rsid w:val="009935A3"/>
    <w:rsid w:val="009936B3"/>
    <w:rsid w:val="009B02D6"/>
    <w:rsid w:val="009B3D12"/>
    <w:rsid w:val="009C3A3F"/>
    <w:rsid w:val="009D6E24"/>
    <w:rsid w:val="009D7160"/>
    <w:rsid w:val="009E2546"/>
    <w:rsid w:val="00A03714"/>
    <w:rsid w:val="00A03772"/>
    <w:rsid w:val="00A05DED"/>
    <w:rsid w:val="00A07585"/>
    <w:rsid w:val="00A146AB"/>
    <w:rsid w:val="00A24F79"/>
    <w:rsid w:val="00A2508A"/>
    <w:rsid w:val="00A51299"/>
    <w:rsid w:val="00A546CF"/>
    <w:rsid w:val="00A570C3"/>
    <w:rsid w:val="00A6413A"/>
    <w:rsid w:val="00A67444"/>
    <w:rsid w:val="00A81AC8"/>
    <w:rsid w:val="00A84423"/>
    <w:rsid w:val="00A8581E"/>
    <w:rsid w:val="00A9296E"/>
    <w:rsid w:val="00A94312"/>
    <w:rsid w:val="00AA0213"/>
    <w:rsid w:val="00AA708C"/>
    <w:rsid w:val="00AB6E41"/>
    <w:rsid w:val="00AD0D85"/>
    <w:rsid w:val="00AD663C"/>
    <w:rsid w:val="00AE1873"/>
    <w:rsid w:val="00AF1503"/>
    <w:rsid w:val="00AF5BB6"/>
    <w:rsid w:val="00B06733"/>
    <w:rsid w:val="00B12E44"/>
    <w:rsid w:val="00B1588F"/>
    <w:rsid w:val="00B206DA"/>
    <w:rsid w:val="00B3561D"/>
    <w:rsid w:val="00B36CFD"/>
    <w:rsid w:val="00B5152B"/>
    <w:rsid w:val="00B52769"/>
    <w:rsid w:val="00B533C1"/>
    <w:rsid w:val="00B5494B"/>
    <w:rsid w:val="00B5655D"/>
    <w:rsid w:val="00B67D76"/>
    <w:rsid w:val="00B708DA"/>
    <w:rsid w:val="00B87212"/>
    <w:rsid w:val="00B91501"/>
    <w:rsid w:val="00B92089"/>
    <w:rsid w:val="00B97649"/>
    <w:rsid w:val="00BB17C9"/>
    <w:rsid w:val="00BB2E0A"/>
    <w:rsid w:val="00BB3AFB"/>
    <w:rsid w:val="00BC358D"/>
    <w:rsid w:val="00BC45C6"/>
    <w:rsid w:val="00BD53C1"/>
    <w:rsid w:val="00BD7334"/>
    <w:rsid w:val="00BE7140"/>
    <w:rsid w:val="00BF0FF3"/>
    <w:rsid w:val="00BF2CA7"/>
    <w:rsid w:val="00BF3D4E"/>
    <w:rsid w:val="00BF4244"/>
    <w:rsid w:val="00BF62EC"/>
    <w:rsid w:val="00C007FA"/>
    <w:rsid w:val="00C06742"/>
    <w:rsid w:val="00C14C57"/>
    <w:rsid w:val="00C16F65"/>
    <w:rsid w:val="00C24D18"/>
    <w:rsid w:val="00C36DCA"/>
    <w:rsid w:val="00C379FC"/>
    <w:rsid w:val="00C4202E"/>
    <w:rsid w:val="00C526DD"/>
    <w:rsid w:val="00C54269"/>
    <w:rsid w:val="00C66C48"/>
    <w:rsid w:val="00C7332F"/>
    <w:rsid w:val="00C734FA"/>
    <w:rsid w:val="00C770A8"/>
    <w:rsid w:val="00C87D43"/>
    <w:rsid w:val="00C90D44"/>
    <w:rsid w:val="00C92D51"/>
    <w:rsid w:val="00CA1F35"/>
    <w:rsid w:val="00CA6553"/>
    <w:rsid w:val="00CB260D"/>
    <w:rsid w:val="00CC314F"/>
    <w:rsid w:val="00CC5AF4"/>
    <w:rsid w:val="00CD6D62"/>
    <w:rsid w:val="00CE26BC"/>
    <w:rsid w:val="00CE4A84"/>
    <w:rsid w:val="00CE4FF2"/>
    <w:rsid w:val="00CF4BCF"/>
    <w:rsid w:val="00D04137"/>
    <w:rsid w:val="00D0755D"/>
    <w:rsid w:val="00D11836"/>
    <w:rsid w:val="00D11D8B"/>
    <w:rsid w:val="00D1695A"/>
    <w:rsid w:val="00D20A65"/>
    <w:rsid w:val="00D21EDF"/>
    <w:rsid w:val="00D255A6"/>
    <w:rsid w:val="00D372ED"/>
    <w:rsid w:val="00D42817"/>
    <w:rsid w:val="00D500DC"/>
    <w:rsid w:val="00D55138"/>
    <w:rsid w:val="00D7611D"/>
    <w:rsid w:val="00D94661"/>
    <w:rsid w:val="00DB2A8F"/>
    <w:rsid w:val="00DD05E1"/>
    <w:rsid w:val="00DE1AA0"/>
    <w:rsid w:val="00DE494A"/>
    <w:rsid w:val="00DE58FE"/>
    <w:rsid w:val="00DF0BB3"/>
    <w:rsid w:val="00DF15CD"/>
    <w:rsid w:val="00DF4B3B"/>
    <w:rsid w:val="00E007A5"/>
    <w:rsid w:val="00E02D95"/>
    <w:rsid w:val="00E0404E"/>
    <w:rsid w:val="00E13D8B"/>
    <w:rsid w:val="00E14626"/>
    <w:rsid w:val="00E14742"/>
    <w:rsid w:val="00E1769B"/>
    <w:rsid w:val="00E24820"/>
    <w:rsid w:val="00E334C8"/>
    <w:rsid w:val="00E47280"/>
    <w:rsid w:val="00E4789F"/>
    <w:rsid w:val="00E5092A"/>
    <w:rsid w:val="00E5411A"/>
    <w:rsid w:val="00E5566C"/>
    <w:rsid w:val="00E56981"/>
    <w:rsid w:val="00E617E5"/>
    <w:rsid w:val="00E62475"/>
    <w:rsid w:val="00E62BEF"/>
    <w:rsid w:val="00E636A7"/>
    <w:rsid w:val="00E655AE"/>
    <w:rsid w:val="00E71D29"/>
    <w:rsid w:val="00E74993"/>
    <w:rsid w:val="00E81CA3"/>
    <w:rsid w:val="00E87A87"/>
    <w:rsid w:val="00E90DA5"/>
    <w:rsid w:val="00E92210"/>
    <w:rsid w:val="00E957D4"/>
    <w:rsid w:val="00E978D3"/>
    <w:rsid w:val="00EA056C"/>
    <w:rsid w:val="00EA3CD6"/>
    <w:rsid w:val="00EA7AC2"/>
    <w:rsid w:val="00EB4633"/>
    <w:rsid w:val="00EB5AB2"/>
    <w:rsid w:val="00EB5EB0"/>
    <w:rsid w:val="00EC28A0"/>
    <w:rsid w:val="00EC694C"/>
    <w:rsid w:val="00ED2F6A"/>
    <w:rsid w:val="00EE00C2"/>
    <w:rsid w:val="00EE44DF"/>
    <w:rsid w:val="00EF2536"/>
    <w:rsid w:val="00F114A6"/>
    <w:rsid w:val="00F17D9B"/>
    <w:rsid w:val="00F256E0"/>
    <w:rsid w:val="00F27F15"/>
    <w:rsid w:val="00F3126B"/>
    <w:rsid w:val="00F45B0B"/>
    <w:rsid w:val="00F4614A"/>
    <w:rsid w:val="00F606C3"/>
    <w:rsid w:val="00F81100"/>
    <w:rsid w:val="00F838D7"/>
    <w:rsid w:val="00F84F67"/>
    <w:rsid w:val="00F90E87"/>
    <w:rsid w:val="00F91FCC"/>
    <w:rsid w:val="00F96F95"/>
    <w:rsid w:val="00F97E4F"/>
    <w:rsid w:val="00FA1477"/>
    <w:rsid w:val="00FA2625"/>
    <w:rsid w:val="00FA2D55"/>
    <w:rsid w:val="00FA52D1"/>
    <w:rsid w:val="00FB05D1"/>
    <w:rsid w:val="00FB6AB3"/>
    <w:rsid w:val="00FD335D"/>
    <w:rsid w:val="00FD653F"/>
    <w:rsid w:val="00FD7C16"/>
    <w:rsid w:val="00FE11C4"/>
    <w:rsid w:val="00FE14BC"/>
    <w:rsid w:val="00FE4D3F"/>
    <w:rsid w:val="00FE51DF"/>
    <w:rsid w:val="00FF16A6"/>
    <w:rsid w:val="00FF4FA0"/>
    <w:rsid w:val="00FF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F95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4A3DC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A3DCF"/>
    <w:rPr>
      <w:rFonts w:ascii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99"/>
    <w:rsid w:val="004A3D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4A3DCF"/>
    <w:rPr>
      <w:rFonts w:cs="Times New Roman"/>
    </w:rPr>
  </w:style>
  <w:style w:type="character" w:styleId="Strong">
    <w:name w:val="Strong"/>
    <w:basedOn w:val="DefaultParagraphFont"/>
    <w:uiPriority w:val="99"/>
    <w:qFormat/>
    <w:rsid w:val="004A3DCF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816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8816A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76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B4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48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57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74F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7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4F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8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2629</TotalTime>
  <Pages>4</Pages>
  <Words>1043</Words>
  <Characters>5949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Пользователь</cp:lastModifiedBy>
  <cp:revision>387</cp:revision>
  <cp:lastPrinted>2019-11-09T09:55:00Z</cp:lastPrinted>
  <dcterms:created xsi:type="dcterms:W3CDTF">2017-03-18T20:18:00Z</dcterms:created>
  <dcterms:modified xsi:type="dcterms:W3CDTF">2019-11-09T10:12:00Z</dcterms:modified>
</cp:coreProperties>
</file>