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D1" w:rsidRPr="005F34DB" w:rsidRDefault="001948D1" w:rsidP="006B7EE5">
      <w:pPr>
        <w:pStyle w:val="NoSpacing"/>
        <w:jc w:val="center"/>
        <w:rPr>
          <w:rFonts w:ascii="Times New Roman" w:hAnsi="Times New Roman"/>
          <w:b/>
          <w:sz w:val="28"/>
          <w:szCs w:val="28"/>
        </w:rPr>
      </w:pPr>
      <w:r w:rsidRPr="005F34DB">
        <w:rPr>
          <w:rFonts w:ascii="Times New Roman" w:hAnsi="Times New Roman"/>
          <w:b/>
          <w:sz w:val="28"/>
          <w:szCs w:val="28"/>
        </w:rPr>
        <w:t xml:space="preserve">ОТДЕЛ  </w:t>
      </w:r>
      <w:r>
        <w:rPr>
          <w:rFonts w:ascii="Times New Roman" w:hAnsi="Times New Roman"/>
          <w:b/>
          <w:sz w:val="28"/>
          <w:szCs w:val="28"/>
        </w:rPr>
        <w:t xml:space="preserve"> </w:t>
      </w:r>
      <w:r w:rsidRPr="005F34DB">
        <w:rPr>
          <w:rFonts w:ascii="Times New Roman" w:hAnsi="Times New Roman"/>
          <w:b/>
          <w:sz w:val="28"/>
          <w:szCs w:val="28"/>
        </w:rPr>
        <w:t>ОБРАЗОВАНИЯ</w:t>
      </w:r>
    </w:p>
    <w:p w:rsidR="001948D1" w:rsidRDefault="001948D1" w:rsidP="006B7EE5">
      <w:pPr>
        <w:pStyle w:val="NoSpacing"/>
        <w:jc w:val="center"/>
        <w:rPr>
          <w:rFonts w:ascii="Times New Roman" w:hAnsi="Times New Roman"/>
          <w:b/>
          <w:sz w:val="28"/>
          <w:szCs w:val="28"/>
        </w:rPr>
      </w:pPr>
      <w:r w:rsidRPr="005F34DB">
        <w:rPr>
          <w:rFonts w:ascii="Times New Roman" w:hAnsi="Times New Roman"/>
          <w:b/>
          <w:sz w:val="28"/>
          <w:szCs w:val="28"/>
        </w:rPr>
        <w:t>АДМИНИСТРАЦИИ ДОБРОВСКОГО МУНИЦИПАЛЬНОГО РАЙОНА</w:t>
      </w:r>
    </w:p>
    <w:p w:rsidR="001948D1" w:rsidRPr="00080F0B" w:rsidRDefault="001948D1" w:rsidP="006B7EE5">
      <w:pPr>
        <w:pStyle w:val="NoSpacing"/>
        <w:jc w:val="center"/>
        <w:rPr>
          <w:sz w:val="28"/>
          <w:szCs w:val="28"/>
        </w:rPr>
      </w:pPr>
    </w:p>
    <w:p w:rsidR="001948D1" w:rsidRPr="00080F0B" w:rsidRDefault="001948D1" w:rsidP="005128B4">
      <w:pPr>
        <w:pStyle w:val="NoSpacing"/>
        <w:jc w:val="center"/>
        <w:rPr>
          <w:rFonts w:ascii="Times New Roman" w:hAnsi="Times New Roman"/>
          <w:b/>
          <w:sz w:val="28"/>
          <w:szCs w:val="28"/>
        </w:rPr>
      </w:pPr>
      <w:r w:rsidRPr="00080F0B">
        <w:rPr>
          <w:rFonts w:ascii="Times New Roman" w:hAnsi="Times New Roman"/>
          <w:b/>
          <w:sz w:val="28"/>
          <w:szCs w:val="28"/>
        </w:rPr>
        <w:t>ПРИКАЗ</w:t>
      </w:r>
    </w:p>
    <w:p w:rsidR="001948D1" w:rsidRPr="00080F0B" w:rsidRDefault="001948D1" w:rsidP="005128B4">
      <w:pPr>
        <w:pStyle w:val="NoSpacing"/>
        <w:jc w:val="center"/>
        <w:rPr>
          <w:rFonts w:ascii="Times New Roman" w:hAnsi="Times New Roman"/>
          <w:b/>
          <w:sz w:val="28"/>
          <w:szCs w:val="28"/>
        </w:rPr>
      </w:pPr>
    </w:p>
    <w:p w:rsidR="001948D1" w:rsidRPr="00080F0B" w:rsidRDefault="001948D1" w:rsidP="005128B4">
      <w:pPr>
        <w:pStyle w:val="NoSpacing"/>
        <w:rPr>
          <w:rFonts w:ascii="Times New Roman" w:hAnsi="Times New Roman"/>
          <w:b/>
          <w:sz w:val="28"/>
          <w:szCs w:val="28"/>
        </w:rPr>
      </w:pPr>
      <w:r>
        <w:rPr>
          <w:rFonts w:ascii="Times New Roman" w:hAnsi="Times New Roman"/>
          <w:b/>
          <w:sz w:val="28"/>
          <w:szCs w:val="28"/>
        </w:rPr>
        <w:t xml:space="preserve">   от    10.03.2020</w:t>
      </w:r>
      <w:r w:rsidRPr="00080F0B">
        <w:rPr>
          <w:rFonts w:ascii="Times New Roman" w:hAnsi="Times New Roman"/>
          <w:b/>
          <w:sz w:val="28"/>
          <w:szCs w:val="28"/>
        </w:rPr>
        <w:t xml:space="preserve">г.                                    </w:t>
      </w:r>
      <w:r>
        <w:rPr>
          <w:rFonts w:ascii="Times New Roman" w:hAnsi="Times New Roman"/>
          <w:b/>
          <w:sz w:val="28"/>
          <w:szCs w:val="28"/>
        </w:rPr>
        <w:t xml:space="preserve"> </w:t>
      </w:r>
      <w:r w:rsidRPr="00080F0B">
        <w:rPr>
          <w:rFonts w:ascii="Times New Roman" w:hAnsi="Times New Roman"/>
          <w:b/>
          <w:sz w:val="28"/>
          <w:szCs w:val="28"/>
        </w:rPr>
        <w:t xml:space="preserve">                </w:t>
      </w:r>
      <w:r>
        <w:rPr>
          <w:rFonts w:ascii="Times New Roman" w:hAnsi="Times New Roman"/>
          <w:b/>
          <w:sz w:val="28"/>
          <w:szCs w:val="28"/>
        </w:rPr>
        <w:t xml:space="preserve">                             </w:t>
      </w:r>
      <w:r w:rsidRPr="00080F0B">
        <w:rPr>
          <w:rFonts w:ascii="Times New Roman" w:hAnsi="Times New Roman"/>
          <w:b/>
          <w:sz w:val="28"/>
          <w:szCs w:val="28"/>
        </w:rPr>
        <w:t xml:space="preserve">        №</w:t>
      </w:r>
      <w:r>
        <w:rPr>
          <w:rFonts w:ascii="Times New Roman" w:hAnsi="Times New Roman"/>
          <w:b/>
          <w:sz w:val="28"/>
          <w:szCs w:val="28"/>
        </w:rPr>
        <w:t xml:space="preserve"> 32</w:t>
      </w:r>
    </w:p>
    <w:p w:rsidR="001948D1" w:rsidRPr="00080F0B" w:rsidRDefault="001948D1" w:rsidP="005128B4">
      <w:pPr>
        <w:pStyle w:val="NoSpacing"/>
        <w:jc w:val="center"/>
        <w:rPr>
          <w:rFonts w:ascii="Times New Roman" w:hAnsi="Times New Roman"/>
          <w:b/>
          <w:sz w:val="28"/>
          <w:szCs w:val="28"/>
        </w:rPr>
      </w:pPr>
    </w:p>
    <w:p w:rsidR="001948D1" w:rsidRPr="00080F0B" w:rsidRDefault="001948D1" w:rsidP="005128B4">
      <w:pPr>
        <w:pStyle w:val="NoSpacing"/>
        <w:jc w:val="center"/>
        <w:rPr>
          <w:rFonts w:ascii="Times New Roman" w:hAnsi="Times New Roman"/>
          <w:b/>
          <w:sz w:val="28"/>
          <w:szCs w:val="28"/>
        </w:rPr>
      </w:pPr>
      <w:r w:rsidRPr="00080F0B">
        <w:rPr>
          <w:rFonts w:ascii="Times New Roman" w:hAnsi="Times New Roman"/>
          <w:b/>
          <w:sz w:val="28"/>
          <w:szCs w:val="28"/>
        </w:rPr>
        <w:t>с.Доброе</w:t>
      </w:r>
    </w:p>
    <w:p w:rsidR="001948D1" w:rsidRPr="00E13661" w:rsidRDefault="001948D1" w:rsidP="003C46B9">
      <w:pPr>
        <w:pStyle w:val="NoSpacing"/>
        <w:jc w:val="both"/>
        <w:rPr>
          <w:rFonts w:ascii="Times New Roman" w:hAnsi="Times New Roman"/>
          <w:sz w:val="28"/>
          <w:szCs w:val="28"/>
        </w:rPr>
      </w:pPr>
    </w:p>
    <w:p w:rsidR="001948D1" w:rsidRPr="003C46B9" w:rsidRDefault="001948D1" w:rsidP="00E81A14">
      <w:pPr>
        <w:pStyle w:val="NoSpacing"/>
        <w:rPr>
          <w:rFonts w:ascii="Times New Roman" w:hAnsi="Times New Roman"/>
          <w:sz w:val="28"/>
          <w:szCs w:val="28"/>
        </w:rPr>
      </w:pPr>
      <w:r w:rsidRPr="003C46B9">
        <w:rPr>
          <w:rFonts w:ascii="Times New Roman" w:hAnsi="Times New Roman"/>
          <w:sz w:val="28"/>
          <w:szCs w:val="28"/>
        </w:rPr>
        <w:t>О</w:t>
      </w:r>
      <w:bookmarkStart w:id="0" w:name="_GoBack"/>
      <w:bookmarkEnd w:id="0"/>
      <w:r>
        <w:rPr>
          <w:rFonts w:ascii="Times New Roman" w:hAnsi="Times New Roman"/>
          <w:sz w:val="28"/>
          <w:szCs w:val="28"/>
        </w:rPr>
        <w:t xml:space="preserve"> </w:t>
      </w:r>
      <w:r w:rsidRPr="003C46B9">
        <w:rPr>
          <w:rFonts w:ascii="Times New Roman" w:hAnsi="Times New Roman"/>
          <w:sz w:val="28"/>
          <w:szCs w:val="28"/>
        </w:rPr>
        <w:t xml:space="preserve"> реализации мероприятия 21</w:t>
      </w:r>
    </w:p>
    <w:p w:rsidR="001948D1" w:rsidRPr="003C46B9" w:rsidRDefault="001948D1" w:rsidP="00E81A14">
      <w:pPr>
        <w:pStyle w:val="NoSpacing"/>
        <w:rPr>
          <w:rFonts w:ascii="Times New Roman" w:hAnsi="Times New Roman"/>
          <w:sz w:val="28"/>
          <w:szCs w:val="28"/>
        </w:rPr>
      </w:pPr>
      <w:r w:rsidRPr="003C46B9">
        <w:rPr>
          <w:rFonts w:ascii="Times New Roman" w:hAnsi="Times New Roman"/>
          <w:sz w:val="28"/>
          <w:szCs w:val="28"/>
        </w:rPr>
        <w:t>«Повышение качества образования в школах</w:t>
      </w:r>
    </w:p>
    <w:p w:rsidR="001948D1" w:rsidRPr="003C46B9" w:rsidRDefault="001948D1" w:rsidP="00E81A14">
      <w:pPr>
        <w:pStyle w:val="NoSpacing"/>
        <w:rPr>
          <w:rFonts w:ascii="Times New Roman" w:hAnsi="Times New Roman"/>
          <w:sz w:val="28"/>
          <w:szCs w:val="28"/>
        </w:rPr>
      </w:pPr>
      <w:r w:rsidRPr="003C46B9">
        <w:rPr>
          <w:rFonts w:ascii="Times New Roman" w:hAnsi="Times New Roman"/>
          <w:sz w:val="28"/>
          <w:szCs w:val="28"/>
        </w:rPr>
        <w:t xml:space="preserve">с низкими результатами обучения и в школах, </w:t>
      </w:r>
    </w:p>
    <w:p w:rsidR="001948D1" w:rsidRDefault="001948D1" w:rsidP="00E81A14">
      <w:pPr>
        <w:pStyle w:val="NoSpacing"/>
        <w:rPr>
          <w:rFonts w:ascii="Times New Roman" w:hAnsi="Times New Roman"/>
          <w:sz w:val="28"/>
          <w:szCs w:val="28"/>
        </w:rPr>
      </w:pPr>
      <w:r w:rsidRPr="003C46B9">
        <w:rPr>
          <w:rFonts w:ascii="Times New Roman" w:hAnsi="Times New Roman"/>
          <w:sz w:val="28"/>
          <w:szCs w:val="28"/>
        </w:rPr>
        <w:t xml:space="preserve">функционирующих в неблагоприятных социальных </w:t>
      </w:r>
    </w:p>
    <w:p w:rsidR="001948D1" w:rsidRDefault="001948D1" w:rsidP="00E81A14">
      <w:pPr>
        <w:pStyle w:val="NoSpacing"/>
        <w:rPr>
          <w:rFonts w:ascii="Times New Roman" w:hAnsi="Times New Roman"/>
          <w:sz w:val="28"/>
          <w:szCs w:val="28"/>
        </w:rPr>
      </w:pPr>
      <w:r>
        <w:rPr>
          <w:rFonts w:ascii="Times New Roman" w:hAnsi="Times New Roman"/>
          <w:sz w:val="28"/>
          <w:szCs w:val="28"/>
        </w:rPr>
        <w:t xml:space="preserve"> </w:t>
      </w:r>
      <w:r w:rsidRPr="003C46B9">
        <w:rPr>
          <w:rFonts w:ascii="Times New Roman" w:hAnsi="Times New Roman"/>
          <w:sz w:val="28"/>
          <w:szCs w:val="28"/>
        </w:rPr>
        <w:t>условиях, путем реализации региональных проектов</w:t>
      </w:r>
    </w:p>
    <w:p w:rsidR="001948D1" w:rsidRDefault="001948D1" w:rsidP="00E81A14">
      <w:pPr>
        <w:pStyle w:val="NoSpacing"/>
        <w:rPr>
          <w:rFonts w:ascii="Times New Roman" w:hAnsi="Times New Roman"/>
          <w:sz w:val="28"/>
          <w:szCs w:val="28"/>
        </w:rPr>
      </w:pPr>
      <w:r>
        <w:rPr>
          <w:rFonts w:ascii="Times New Roman" w:hAnsi="Times New Roman"/>
          <w:sz w:val="28"/>
          <w:szCs w:val="28"/>
        </w:rPr>
        <w:t xml:space="preserve"> и распространения</w:t>
      </w:r>
      <w:r w:rsidRPr="003C46B9">
        <w:rPr>
          <w:rFonts w:ascii="Times New Roman" w:hAnsi="Times New Roman"/>
          <w:sz w:val="28"/>
          <w:szCs w:val="28"/>
        </w:rPr>
        <w:t xml:space="preserve"> их результатов» государственной </w:t>
      </w:r>
    </w:p>
    <w:p w:rsidR="001948D1" w:rsidRPr="003C46B9" w:rsidRDefault="001948D1" w:rsidP="00E81A14">
      <w:pPr>
        <w:pStyle w:val="NoSpacing"/>
        <w:rPr>
          <w:rFonts w:ascii="Times New Roman" w:hAnsi="Times New Roman"/>
          <w:sz w:val="28"/>
          <w:szCs w:val="28"/>
        </w:rPr>
      </w:pPr>
      <w:r w:rsidRPr="003C46B9">
        <w:rPr>
          <w:rFonts w:ascii="Times New Roman" w:hAnsi="Times New Roman"/>
          <w:sz w:val="28"/>
          <w:szCs w:val="28"/>
        </w:rPr>
        <w:t xml:space="preserve">программы Липецкой области «Развитие образования </w:t>
      </w:r>
    </w:p>
    <w:p w:rsidR="001948D1" w:rsidRDefault="001948D1" w:rsidP="00E81A14">
      <w:pPr>
        <w:pStyle w:val="NoSpacing"/>
        <w:rPr>
          <w:rFonts w:ascii="Times New Roman" w:hAnsi="Times New Roman"/>
          <w:sz w:val="28"/>
          <w:szCs w:val="28"/>
        </w:rPr>
      </w:pPr>
      <w:r w:rsidRPr="003C46B9">
        <w:rPr>
          <w:rFonts w:ascii="Times New Roman" w:hAnsi="Times New Roman"/>
          <w:sz w:val="28"/>
          <w:szCs w:val="28"/>
        </w:rPr>
        <w:t>Липецкой области»</w:t>
      </w:r>
      <w:r>
        <w:rPr>
          <w:rFonts w:ascii="Times New Roman" w:hAnsi="Times New Roman"/>
          <w:sz w:val="28"/>
          <w:szCs w:val="28"/>
        </w:rPr>
        <w:t xml:space="preserve">  в Добровском муниципальном  районе  </w:t>
      </w:r>
    </w:p>
    <w:p w:rsidR="001948D1" w:rsidRPr="003C46B9" w:rsidRDefault="001948D1" w:rsidP="00E81A14">
      <w:pPr>
        <w:pStyle w:val="NoSpacing"/>
        <w:rPr>
          <w:rFonts w:ascii="Times New Roman" w:hAnsi="Times New Roman"/>
          <w:sz w:val="28"/>
          <w:szCs w:val="28"/>
        </w:rPr>
      </w:pPr>
      <w:r>
        <w:rPr>
          <w:rFonts w:ascii="Times New Roman" w:hAnsi="Times New Roman"/>
          <w:sz w:val="28"/>
          <w:szCs w:val="28"/>
        </w:rPr>
        <w:t xml:space="preserve"> в 2020 году</w:t>
      </w:r>
    </w:p>
    <w:p w:rsidR="001948D1" w:rsidRDefault="001948D1" w:rsidP="0041558A">
      <w:pPr>
        <w:pStyle w:val="NoSpacing"/>
        <w:rPr>
          <w:rFonts w:ascii="Times New Roman" w:hAnsi="Times New Roman"/>
          <w:sz w:val="28"/>
          <w:szCs w:val="28"/>
        </w:rPr>
      </w:pPr>
    </w:p>
    <w:p w:rsidR="001948D1" w:rsidRPr="003C46B9" w:rsidRDefault="001948D1" w:rsidP="007A04C2">
      <w:pPr>
        <w:pStyle w:val="NoSpacing"/>
        <w:jc w:val="both"/>
        <w:rPr>
          <w:rFonts w:ascii="Times New Roman" w:hAnsi="Times New Roman"/>
          <w:sz w:val="28"/>
          <w:szCs w:val="28"/>
        </w:rPr>
      </w:pPr>
      <w:r>
        <w:rPr>
          <w:rFonts w:ascii="Times New Roman" w:hAnsi="Times New Roman"/>
          <w:sz w:val="28"/>
          <w:szCs w:val="28"/>
        </w:rPr>
        <w:t xml:space="preserve">В соответствии с приказами  Управления образования и науки Липецкой области  от 12.02.2020 г. №178 «О реализации мероприятия 21 </w:t>
      </w:r>
      <w:r w:rsidRPr="003C46B9">
        <w:rPr>
          <w:rFonts w:ascii="Times New Roman" w:hAnsi="Times New Roman"/>
          <w:sz w:val="28"/>
          <w:szCs w:val="28"/>
        </w:rPr>
        <w:t>«Повышение качества образования в школах</w:t>
      </w:r>
      <w:r>
        <w:rPr>
          <w:rFonts w:ascii="Times New Roman" w:hAnsi="Times New Roman"/>
          <w:sz w:val="28"/>
          <w:szCs w:val="28"/>
        </w:rPr>
        <w:t xml:space="preserve"> </w:t>
      </w:r>
      <w:r w:rsidRPr="003C46B9">
        <w:rPr>
          <w:rFonts w:ascii="Times New Roman" w:hAnsi="Times New Roman"/>
          <w:sz w:val="28"/>
          <w:szCs w:val="28"/>
        </w:rPr>
        <w:t>с низкими результатами обучения и в школах, функционирующих в неблагоприятных социальных условиях, путем реализации региональных проектов</w:t>
      </w:r>
      <w:r>
        <w:rPr>
          <w:rFonts w:ascii="Times New Roman" w:hAnsi="Times New Roman"/>
          <w:sz w:val="28"/>
          <w:szCs w:val="28"/>
        </w:rPr>
        <w:t xml:space="preserve">  и распространения</w:t>
      </w:r>
      <w:r w:rsidRPr="003C46B9">
        <w:rPr>
          <w:rFonts w:ascii="Times New Roman" w:hAnsi="Times New Roman"/>
          <w:sz w:val="28"/>
          <w:szCs w:val="28"/>
        </w:rPr>
        <w:t xml:space="preserve"> их результатов» государственной </w:t>
      </w:r>
      <w:r>
        <w:rPr>
          <w:rFonts w:ascii="Times New Roman" w:hAnsi="Times New Roman"/>
          <w:sz w:val="28"/>
          <w:szCs w:val="28"/>
        </w:rPr>
        <w:t xml:space="preserve"> </w:t>
      </w:r>
      <w:r w:rsidRPr="003C46B9">
        <w:rPr>
          <w:rFonts w:ascii="Times New Roman" w:hAnsi="Times New Roman"/>
          <w:sz w:val="28"/>
          <w:szCs w:val="28"/>
        </w:rPr>
        <w:t xml:space="preserve"> программы Липецкой области «Развитие образования </w:t>
      </w:r>
      <w:r>
        <w:rPr>
          <w:rFonts w:ascii="Times New Roman" w:hAnsi="Times New Roman"/>
          <w:sz w:val="28"/>
          <w:szCs w:val="28"/>
        </w:rPr>
        <w:t xml:space="preserve"> </w:t>
      </w:r>
      <w:r w:rsidRPr="003C46B9">
        <w:rPr>
          <w:rFonts w:ascii="Times New Roman" w:hAnsi="Times New Roman"/>
          <w:sz w:val="28"/>
          <w:szCs w:val="28"/>
        </w:rPr>
        <w:t>Липецкой области»</w:t>
      </w:r>
      <w:r>
        <w:rPr>
          <w:rFonts w:ascii="Times New Roman" w:hAnsi="Times New Roman"/>
          <w:sz w:val="28"/>
          <w:szCs w:val="28"/>
        </w:rPr>
        <w:t xml:space="preserve"> в 2020 году, от 12.02.2020г. №179 «Об утверждении  состава рабочей группы и региональной программы реализации  мероприятия 21 </w:t>
      </w:r>
      <w:r w:rsidRPr="003C46B9">
        <w:rPr>
          <w:rFonts w:ascii="Times New Roman" w:hAnsi="Times New Roman"/>
          <w:sz w:val="28"/>
          <w:szCs w:val="28"/>
        </w:rPr>
        <w:t xml:space="preserve">государственной </w:t>
      </w:r>
      <w:r>
        <w:rPr>
          <w:rFonts w:ascii="Times New Roman" w:hAnsi="Times New Roman"/>
          <w:sz w:val="28"/>
          <w:szCs w:val="28"/>
        </w:rPr>
        <w:t xml:space="preserve"> </w:t>
      </w:r>
      <w:r w:rsidRPr="003C46B9">
        <w:rPr>
          <w:rFonts w:ascii="Times New Roman" w:hAnsi="Times New Roman"/>
          <w:sz w:val="28"/>
          <w:szCs w:val="28"/>
        </w:rPr>
        <w:t xml:space="preserve"> программы Липецкой области «Развитие образования </w:t>
      </w:r>
      <w:r>
        <w:rPr>
          <w:rFonts w:ascii="Times New Roman" w:hAnsi="Times New Roman"/>
          <w:sz w:val="28"/>
          <w:szCs w:val="28"/>
        </w:rPr>
        <w:t xml:space="preserve"> </w:t>
      </w:r>
      <w:r w:rsidRPr="003C46B9">
        <w:rPr>
          <w:rFonts w:ascii="Times New Roman" w:hAnsi="Times New Roman"/>
          <w:sz w:val="28"/>
          <w:szCs w:val="28"/>
        </w:rPr>
        <w:t>Липецкой област</w:t>
      </w:r>
      <w:r>
        <w:rPr>
          <w:rFonts w:ascii="Times New Roman" w:hAnsi="Times New Roman"/>
          <w:sz w:val="28"/>
          <w:szCs w:val="28"/>
        </w:rPr>
        <w:t xml:space="preserve">и» в 2020 году,  от 04.03.2020г. № 312 «Об утверждении реестра школ с низкими результатами обучения и школ, находящихся в сложных социальных условиях, в рамках государственной программы Липецкой области «Развитие  образования Липецкой области» в 2020 году, приказом  отдела образования  </w:t>
      </w:r>
      <w:r w:rsidRPr="00E6279D">
        <w:rPr>
          <w:rFonts w:ascii="Times New Roman" w:hAnsi="Times New Roman"/>
          <w:sz w:val="28"/>
          <w:szCs w:val="28"/>
        </w:rPr>
        <w:t>от</w:t>
      </w:r>
      <w:r>
        <w:rPr>
          <w:rFonts w:ascii="Times New Roman" w:hAnsi="Times New Roman"/>
          <w:sz w:val="28"/>
          <w:szCs w:val="28"/>
        </w:rPr>
        <w:t xml:space="preserve"> 10.03.2020г. №</w:t>
      </w:r>
      <w:r w:rsidRPr="00E6279D">
        <w:rPr>
          <w:rFonts w:ascii="Times New Roman" w:hAnsi="Times New Roman"/>
          <w:sz w:val="28"/>
          <w:szCs w:val="28"/>
        </w:rPr>
        <w:t>31</w:t>
      </w:r>
      <w:r>
        <w:rPr>
          <w:rFonts w:ascii="Times New Roman" w:hAnsi="Times New Roman"/>
          <w:sz w:val="28"/>
          <w:szCs w:val="28"/>
        </w:rPr>
        <w:t xml:space="preserve"> «</w:t>
      </w:r>
      <w:r w:rsidRPr="003C46B9">
        <w:rPr>
          <w:rFonts w:ascii="Times New Roman" w:hAnsi="Times New Roman"/>
          <w:sz w:val="28"/>
          <w:szCs w:val="28"/>
        </w:rPr>
        <w:t xml:space="preserve">Об </w:t>
      </w:r>
      <w:r>
        <w:rPr>
          <w:rFonts w:ascii="Times New Roman" w:hAnsi="Times New Roman"/>
          <w:sz w:val="28"/>
          <w:szCs w:val="28"/>
        </w:rPr>
        <w:t xml:space="preserve"> утверждении  состава муниципальной  рабочей группы по</w:t>
      </w:r>
      <w:r w:rsidRPr="003C46B9">
        <w:rPr>
          <w:rFonts w:ascii="Times New Roman" w:hAnsi="Times New Roman"/>
          <w:sz w:val="28"/>
          <w:szCs w:val="28"/>
        </w:rPr>
        <w:t xml:space="preserve">  реализации мероприятия 21</w:t>
      </w:r>
      <w:r>
        <w:rPr>
          <w:rFonts w:ascii="Times New Roman" w:hAnsi="Times New Roman"/>
          <w:sz w:val="28"/>
          <w:szCs w:val="28"/>
        </w:rPr>
        <w:t xml:space="preserve"> </w:t>
      </w:r>
      <w:r w:rsidRPr="003C46B9">
        <w:rPr>
          <w:rFonts w:ascii="Times New Roman" w:hAnsi="Times New Roman"/>
          <w:sz w:val="28"/>
          <w:szCs w:val="28"/>
        </w:rPr>
        <w:t>«Повышение качества образования в школах</w:t>
      </w:r>
      <w:r>
        <w:rPr>
          <w:rFonts w:ascii="Times New Roman" w:hAnsi="Times New Roman"/>
          <w:sz w:val="28"/>
          <w:szCs w:val="28"/>
        </w:rPr>
        <w:t xml:space="preserve"> </w:t>
      </w:r>
      <w:r w:rsidRPr="003C46B9">
        <w:rPr>
          <w:rFonts w:ascii="Times New Roman" w:hAnsi="Times New Roman"/>
          <w:sz w:val="28"/>
          <w:szCs w:val="28"/>
        </w:rPr>
        <w:t>с низкими результатами обучения и в школах, функционирующих в неблагоприятных социальных условиях, путем</w:t>
      </w:r>
      <w:r>
        <w:rPr>
          <w:rFonts w:ascii="Times New Roman" w:hAnsi="Times New Roman"/>
          <w:sz w:val="28"/>
          <w:szCs w:val="28"/>
        </w:rPr>
        <w:t xml:space="preserve"> </w:t>
      </w:r>
      <w:r w:rsidRPr="003C46B9">
        <w:rPr>
          <w:rFonts w:ascii="Times New Roman" w:hAnsi="Times New Roman"/>
          <w:sz w:val="28"/>
          <w:szCs w:val="28"/>
        </w:rPr>
        <w:t>реализации региональных проектов</w:t>
      </w:r>
      <w:r>
        <w:rPr>
          <w:rFonts w:ascii="Times New Roman" w:hAnsi="Times New Roman"/>
          <w:sz w:val="28"/>
          <w:szCs w:val="28"/>
        </w:rPr>
        <w:t xml:space="preserve"> и распространения</w:t>
      </w:r>
      <w:r w:rsidRPr="003C46B9">
        <w:rPr>
          <w:rFonts w:ascii="Times New Roman" w:hAnsi="Times New Roman"/>
          <w:sz w:val="28"/>
          <w:szCs w:val="28"/>
        </w:rPr>
        <w:t xml:space="preserve"> их результатов» государственной  программы Липецкой области «Развитие образования Липецкой области»</w:t>
      </w:r>
      <w:r>
        <w:rPr>
          <w:rFonts w:ascii="Times New Roman" w:hAnsi="Times New Roman"/>
          <w:sz w:val="28"/>
          <w:szCs w:val="28"/>
        </w:rPr>
        <w:t xml:space="preserve"> на территории Добровского муниципального района   в 2020 году</w:t>
      </w:r>
    </w:p>
    <w:p w:rsidR="001948D1" w:rsidRDefault="001948D1" w:rsidP="00E81A14">
      <w:pPr>
        <w:pStyle w:val="NoSpacing"/>
        <w:jc w:val="both"/>
        <w:rPr>
          <w:rFonts w:ascii="Times New Roman" w:hAnsi="Times New Roman"/>
          <w:sz w:val="28"/>
          <w:szCs w:val="28"/>
        </w:rPr>
      </w:pPr>
    </w:p>
    <w:p w:rsidR="001948D1" w:rsidRDefault="001948D1" w:rsidP="005128B4">
      <w:pPr>
        <w:pStyle w:val="NoSpacing"/>
        <w:rPr>
          <w:rFonts w:ascii="Times New Roman" w:hAnsi="Times New Roman"/>
          <w:sz w:val="28"/>
          <w:szCs w:val="28"/>
        </w:rPr>
      </w:pPr>
      <w:r w:rsidRPr="003C46B9">
        <w:rPr>
          <w:rFonts w:ascii="Times New Roman" w:hAnsi="Times New Roman"/>
          <w:sz w:val="28"/>
          <w:szCs w:val="28"/>
        </w:rPr>
        <w:t xml:space="preserve">                                                  ПРИКАЗЫВАЮ: </w:t>
      </w:r>
    </w:p>
    <w:p w:rsidR="001948D1" w:rsidRDefault="001948D1" w:rsidP="00C742C4">
      <w:pPr>
        <w:pStyle w:val="NoSpacing"/>
        <w:jc w:val="both"/>
        <w:rPr>
          <w:rFonts w:ascii="Times New Roman" w:hAnsi="Times New Roman"/>
          <w:sz w:val="28"/>
          <w:szCs w:val="28"/>
        </w:rPr>
      </w:pPr>
    </w:p>
    <w:p w:rsidR="001948D1" w:rsidRDefault="001948D1" w:rsidP="00C532A7">
      <w:pPr>
        <w:pStyle w:val="NoSpacing"/>
        <w:jc w:val="both"/>
        <w:rPr>
          <w:rFonts w:ascii="Times New Roman" w:hAnsi="Times New Roman"/>
          <w:sz w:val="28"/>
          <w:szCs w:val="28"/>
        </w:rPr>
      </w:pPr>
      <w:r>
        <w:rPr>
          <w:rFonts w:ascii="Times New Roman" w:hAnsi="Times New Roman"/>
          <w:sz w:val="28"/>
          <w:szCs w:val="28"/>
        </w:rPr>
        <w:t>1. Руководителям: МБОУ СОШ с.Б.Хомутец (Храбровой В.Н.), МБОУ СОШ №1 с.Доброе (Шаталову А.Н.), МБОУ СОШ №1 с.Каликино (Фоминой Т.И.), МБОУ СОШ №2 с.Каликино (Прилепиной О.Я.), МБОУ СОШ с.Крутое (Окуневу С.И.), МБОУ СОШ с.Панино (Крючковой Е.В.), МБОУ СОШ с.Преображеновка (Суховой Р.А.), МБОУ СОШ им. Н.Ф.Пономарева с.Трубетчино (Рудневой О.В.), МБОУ СОШ с.Кореневщино (Кузнецовой  Н.Н.) принять участие в реализации 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  в Добровском муниципальном районе  в 2020 году.</w:t>
      </w:r>
    </w:p>
    <w:p w:rsidR="001948D1" w:rsidRPr="00514048" w:rsidRDefault="001948D1" w:rsidP="00C532A7">
      <w:pPr>
        <w:pStyle w:val="NoSpacing"/>
        <w:jc w:val="both"/>
        <w:rPr>
          <w:rFonts w:ascii="Times New Roman" w:hAnsi="Times New Roman"/>
          <w:sz w:val="28"/>
          <w:szCs w:val="28"/>
        </w:rPr>
      </w:pPr>
      <w:r w:rsidRPr="00514048">
        <w:rPr>
          <w:rFonts w:ascii="Times New Roman" w:hAnsi="Times New Roman"/>
          <w:sz w:val="28"/>
          <w:szCs w:val="28"/>
        </w:rPr>
        <w:t xml:space="preserve">2.Присвоить МБОУ СОШ №2 им. М.И.Третьяковой с.Доброе  статус  ресурсного центра и поручить проведение работы по реализации указанного мероприятия. </w:t>
      </w:r>
    </w:p>
    <w:p w:rsidR="001948D1" w:rsidRDefault="001948D1" w:rsidP="00C532A7">
      <w:pPr>
        <w:pStyle w:val="NoSpacing"/>
        <w:jc w:val="both"/>
        <w:rPr>
          <w:rFonts w:ascii="Times New Roman" w:hAnsi="Times New Roman"/>
          <w:sz w:val="28"/>
          <w:szCs w:val="28"/>
        </w:rPr>
      </w:pPr>
      <w:r>
        <w:rPr>
          <w:rFonts w:ascii="Times New Roman" w:hAnsi="Times New Roman"/>
          <w:sz w:val="28"/>
          <w:szCs w:val="28"/>
        </w:rPr>
        <w:t>3.Ведущему специалисту-эксперту отдела образования Беляевой Н.В. обеспечить размещение информации о ходе реализации 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 в Добровском муниципальном районе  в 2020 году.</w:t>
      </w:r>
    </w:p>
    <w:p w:rsidR="001948D1" w:rsidRDefault="001948D1" w:rsidP="001D65F8">
      <w:pPr>
        <w:pStyle w:val="NoSpacing"/>
        <w:rPr>
          <w:rFonts w:ascii="Times New Roman" w:hAnsi="Times New Roman"/>
          <w:sz w:val="28"/>
          <w:szCs w:val="28"/>
        </w:rPr>
      </w:pPr>
      <w:r>
        <w:rPr>
          <w:rFonts w:ascii="Times New Roman" w:hAnsi="Times New Roman"/>
          <w:sz w:val="28"/>
          <w:szCs w:val="28"/>
        </w:rPr>
        <w:t xml:space="preserve">4.Контроль за исполнением настоящего приказа оставляю за собой. </w:t>
      </w:r>
    </w:p>
    <w:p w:rsidR="001948D1" w:rsidRDefault="001948D1" w:rsidP="001D65F8">
      <w:pPr>
        <w:pStyle w:val="NoSpacing"/>
        <w:rPr>
          <w:rFonts w:ascii="Times New Roman" w:hAnsi="Times New Roman"/>
          <w:sz w:val="28"/>
          <w:szCs w:val="28"/>
        </w:rPr>
      </w:pPr>
    </w:p>
    <w:p w:rsidR="001948D1" w:rsidRDefault="001948D1" w:rsidP="001D65F8">
      <w:pPr>
        <w:pStyle w:val="NoSpacing"/>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7.75pt;width:110.05pt;height:112.75pt;z-index:-251658240">
            <v:imagedata r:id="rId5" o:title=""/>
          </v:shape>
        </w:pict>
      </w:r>
    </w:p>
    <w:p w:rsidR="001948D1" w:rsidRDefault="001948D1" w:rsidP="00120EE9">
      <w:pPr>
        <w:pStyle w:val="NoSpacing"/>
        <w:rPr>
          <w:rFonts w:ascii="Times New Roman" w:hAnsi="Times New Roman"/>
          <w:sz w:val="28"/>
          <w:szCs w:val="28"/>
        </w:rPr>
      </w:pPr>
      <w:r>
        <w:rPr>
          <w:rFonts w:ascii="Times New Roman" w:hAnsi="Times New Roman"/>
          <w:sz w:val="28"/>
          <w:szCs w:val="28"/>
        </w:rPr>
        <w:t xml:space="preserve">  </w:t>
      </w:r>
    </w:p>
    <w:p w:rsidR="001948D1" w:rsidRPr="00080F0B" w:rsidRDefault="001948D1" w:rsidP="00120EE9">
      <w:pPr>
        <w:pStyle w:val="NoSpacing"/>
        <w:rPr>
          <w:rFonts w:ascii="Times New Roman" w:hAnsi="Times New Roman"/>
          <w:sz w:val="28"/>
          <w:szCs w:val="28"/>
        </w:rPr>
      </w:pPr>
    </w:p>
    <w:p w:rsidR="001948D1" w:rsidRPr="00080F0B" w:rsidRDefault="001948D1" w:rsidP="00FB1869">
      <w:pPr>
        <w:pStyle w:val="NoSpacing"/>
        <w:ind w:left="720"/>
        <w:rPr>
          <w:rFonts w:ascii="Times New Roman" w:hAnsi="Times New Roman"/>
          <w:sz w:val="28"/>
          <w:szCs w:val="28"/>
        </w:rPr>
      </w:pPr>
      <w:r>
        <w:rPr>
          <w:rFonts w:ascii="Times New Roman" w:hAnsi="Times New Roman"/>
          <w:sz w:val="28"/>
          <w:szCs w:val="28"/>
        </w:rPr>
        <w:t xml:space="preserve">      </w:t>
      </w:r>
      <w:r w:rsidRPr="00080F0B">
        <w:rPr>
          <w:rFonts w:ascii="Times New Roman" w:hAnsi="Times New Roman"/>
          <w:sz w:val="28"/>
          <w:szCs w:val="28"/>
        </w:rPr>
        <w:t xml:space="preserve"> </w:t>
      </w:r>
      <w:r>
        <w:rPr>
          <w:rFonts w:ascii="Times New Roman" w:hAnsi="Times New Roman"/>
          <w:sz w:val="28"/>
          <w:szCs w:val="28"/>
        </w:rPr>
        <w:t xml:space="preserve">     </w:t>
      </w:r>
      <w:r w:rsidRPr="00080F0B">
        <w:rPr>
          <w:rFonts w:ascii="Times New Roman" w:hAnsi="Times New Roman"/>
          <w:sz w:val="28"/>
          <w:szCs w:val="28"/>
        </w:rPr>
        <w:t xml:space="preserve"> Начальник </w:t>
      </w:r>
      <w:r>
        <w:rPr>
          <w:rFonts w:ascii="Times New Roman" w:hAnsi="Times New Roman"/>
          <w:sz w:val="28"/>
          <w:szCs w:val="28"/>
        </w:rPr>
        <w:t xml:space="preserve">  отдела                         </w:t>
      </w:r>
      <w:r w:rsidRPr="00080F0B">
        <w:rPr>
          <w:rFonts w:ascii="Times New Roman" w:hAnsi="Times New Roman"/>
          <w:sz w:val="28"/>
          <w:szCs w:val="28"/>
        </w:rPr>
        <w:t>С.М.Ярцева</w:t>
      </w:r>
    </w:p>
    <w:p w:rsidR="001948D1" w:rsidRPr="00080F0B" w:rsidRDefault="001948D1" w:rsidP="00FB1869">
      <w:pPr>
        <w:pStyle w:val="NoSpacing"/>
        <w:ind w:left="720"/>
        <w:rPr>
          <w:rFonts w:ascii="Times New Roman" w:hAnsi="Times New Roman"/>
          <w:sz w:val="28"/>
          <w:szCs w:val="28"/>
        </w:rPr>
      </w:pPr>
    </w:p>
    <w:p w:rsidR="001948D1" w:rsidRPr="00080F0B" w:rsidRDefault="001948D1" w:rsidP="00FB1869">
      <w:pPr>
        <w:pStyle w:val="NoSpacing"/>
        <w:ind w:left="720"/>
        <w:rPr>
          <w:rFonts w:ascii="Times New Roman" w:hAnsi="Times New Roman"/>
          <w:sz w:val="28"/>
          <w:szCs w:val="28"/>
        </w:rPr>
      </w:pPr>
    </w:p>
    <w:p w:rsidR="001948D1" w:rsidRPr="00080F0B" w:rsidRDefault="001948D1" w:rsidP="00FB1869">
      <w:pPr>
        <w:pStyle w:val="NoSpacing"/>
        <w:ind w:left="720"/>
        <w:rPr>
          <w:rFonts w:ascii="Times New Roman" w:hAnsi="Times New Roman"/>
          <w:sz w:val="28"/>
          <w:szCs w:val="28"/>
        </w:rPr>
      </w:pPr>
    </w:p>
    <w:p w:rsidR="001948D1" w:rsidRPr="00080F0B" w:rsidRDefault="001948D1" w:rsidP="00FB1869">
      <w:pPr>
        <w:pStyle w:val="NoSpacing"/>
        <w:ind w:left="720"/>
        <w:rPr>
          <w:rFonts w:ascii="Times New Roman" w:hAnsi="Times New Roman"/>
          <w:sz w:val="28"/>
          <w:szCs w:val="28"/>
        </w:rPr>
      </w:pPr>
    </w:p>
    <w:p w:rsidR="001948D1" w:rsidRPr="00080F0B" w:rsidRDefault="001948D1" w:rsidP="00FB1869">
      <w:pPr>
        <w:pStyle w:val="NoSpacing"/>
        <w:ind w:left="720"/>
        <w:rPr>
          <w:rFonts w:ascii="Times New Roman" w:hAnsi="Times New Roman"/>
          <w:sz w:val="20"/>
          <w:szCs w:val="20"/>
        </w:rPr>
      </w:pPr>
      <w:r w:rsidRPr="00080F0B">
        <w:rPr>
          <w:rFonts w:ascii="Times New Roman" w:hAnsi="Times New Roman"/>
          <w:sz w:val="20"/>
          <w:szCs w:val="20"/>
        </w:rPr>
        <w:t>Кремнева Л.Д.</w:t>
      </w:r>
    </w:p>
    <w:p w:rsidR="001948D1" w:rsidRPr="00080F0B" w:rsidRDefault="001948D1" w:rsidP="00FB1869">
      <w:pPr>
        <w:pStyle w:val="NoSpacing"/>
        <w:ind w:left="720"/>
        <w:rPr>
          <w:rFonts w:ascii="Times New Roman" w:hAnsi="Times New Roman"/>
          <w:sz w:val="20"/>
          <w:szCs w:val="20"/>
        </w:rPr>
      </w:pPr>
      <w:r w:rsidRPr="00080F0B">
        <w:rPr>
          <w:rFonts w:ascii="Times New Roman" w:hAnsi="Times New Roman"/>
          <w:sz w:val="20"/>
          <w:szCs w:val="20"/>
        </w:rPr>
        <w:t>2-21-52</w:t>
      </w:r>
    </w:p>
    <w:p w:rsidR="001948D1" w:rsidRDefault="001948D1" w:rsidP="00D07322">
      <w:pPr>
        <w:pStyle w:val="NoSpacing"/>
        <w:ind w:left="720"/>
        <w:rPr>
          <w:rFonts w:ascii="Times New Roman" w:hAnsi="Times New Roman"/>
          <w:bCs/>
          <w:sz w:val="28"/>
          <w:szCs w:val="28"/>
        </w:rPr>
      </w:pPr>
      <w:r w:rsidRPr="00080F0B">
        <w:rPr>
          <w:rFonts w:ascii="Times New Roman" w:hAnsi="Times New Roman"/>
          <w:bCs/>
          <w:sz w:val="28"/>
          <w:szCs w:val="28"/>
        </w:rPr>
        <w:t xml:space="preserve">                            </w:t>
      </w: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D07322">
      <w:pPr>
        <w:pStyle w:val="NoSpacing"/>
        <w:ind w:left="720"/>
        <w:rPr>
          <w:rFonts w:ascii="Times New Roman" w:hAnsi="Times New Roman"/>
          <w:bCs/>
          <w:sz w:val="28"/>
          <w:szCs w:val="28"/>
        </w:rPr>
      </w:pPr>
    </w:p>
    <w:p w:rsidR="001948D1" w:rsidRDefault="001948D1" w:rsidP="00080F0B">
      <w:pPr>
        <w:pStyle w:val="NoSpacing"/>
        <w:rPr>
          <w:rFonts w:ascii="Times New Roman" w:hAnsi="Times New Roman"/>
          <w:sz w:val="28"/>
          <w:szCs w:val="28"/>
        </w:rPr>
      </w:pPr>
    </w:p>
    <w:sectPr w:rsidR="001948D1" w:rsidSect="003E6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65B4C"/>
    <w:multiLevelType w:val="hybridMultilevel"/>
    <w:tmpl w:val="B30A334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60B12702"/>
    <w:multiLevelType w:val="hybridMultilevel"/>
    <w:tmpl w:val="368E57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827C56"/>
    <w:multiLevelType w:val="hybridMultilevel"/>
    <w:tmpl w:val="64FCA552"/>
    <w:lvl w:ilvl="0" w:tplc="52CE3CA4">
      <w:numFmt w:val="bullet"/>
      <w:lvlText w:val=""/>
      <w:legacy w:legacy="1" w:legacySpace="0" w:legacyIndent="283"/>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D0A"/>
    <w:rsid w:val="0002107E"/>
    <w:rsid w:val="00031246"/>
    <w:rsid w:val="00043DB3"/>
    <w:rsid w:val="00045AD1"/>
    <w:rsid w:val="000669AE"/>
    <w:rsid w:val="000709B0"/>
    <w:rsid w:val="00080F0B"/>
    <w:rsid w:val="00097D0A"/>
    <w:rsid w:val="000B1B2B"/>
    <w:rsid w:val="000D4BE6"/>
    <w:rsid w:val="000D52D8"/>
    <w:rsid w:val="000E5808"/>
    <w:rsid w:val="000F1021"/>
    <w:rsid w:val="00101F98"/>
    <w:rsid w:val="00102C21"/>
    <w:rsid w:val="00120EE9"/>
    <w:rsid w:val="00122C54"/>
    <w:rsid w:val="00131C7D"/>
    <w:rsid w:val="00152142"/>
    <w:rsid w:val="0016368A"/>
    <w:rsid w:val="00173DCD"/>
    <w:rsid w:val="001948D1"/>
    <w:rsid w:val="001A3334"/>
    <w:rsid w:val="001A70A4"/>
    <w:rsid w:val="001D65F8"/>
    <w:rsid w:val="001F05DC"/>
    <w:rsid w:val="001F14EA"/>
    <w:rsid w:val="00201E00"/>
    <w:rsid w:val="002122C3"/>
    <w:rsid w:val="00212875"/>
    <w:rsid w:val="00216005"/>
    <w:rsid w:val="00242A8A"/>
    <w:rsid w:val="00267A34"/>
    <w:rsid w:val="002719F6"/>
    <w:rsid w:val="00297CB4"/>
    <w:rsid w:val="002C79C9"/>
    <w:rsid w:val="002D404B"/>
    <w:rsid w:val="002D76D4"/>
    <w:rsid w:val="002E3150"/>
    <w:rsid w:val="002E5499"/>
    <w:rsid w:val="0031143E"/>
    <w:rsid w:val="00311CB7"/>
    <w:rsid w:val="00311ED5"/>
    <w:rsid w:val="0031210B"/>
    <w:rsid w:val="0031664F"/>
    <w:rsid w:val="00327CBD"/>
    <w:rsid w:val="00353705"/>
    <w:rsid w:val="00361DFA"/>
    <w:rsid w:val="00370DA7"/>
    <w:rsid w:val="003864A4"/>
    <w:rsid w:val="003A03A3"/>
    <w:rsid w:val="003A395C"/>
    <w:rsid w:val="003A7C70"/>
    <w:rsid w:val="003B55CF"/>
    <w:rsid w:val="003C19A1"/>
    <w:rsid w:val="003C46B9"/>
    <w:rsid w:val="003C790C"/>
    <w:rsid w:val="003D294D"/>
    <w:rsid w:val="003E047B"/>
    <w:rsid w:val="003E6016"/>
    <w:rsid w:val="003F658F"/>
    <w:rsid w:val="00410D20"/>
    <w:rsid w:val="0041558A"/>
    <w:rsid w:val="00426EA8"/>
    <w:rsid w:val="00431B7D"/>
    <w:rsid w:val="004329D4"/>
    <w:rsid w:val="00456C8B"/>
    <w:rsid w:val="0048601F"/>
    <w:rsid w:val="004A7691"/>
    <w:rsid w:val="004B2F4C"/>
    <w:rsid w:val="004C6B60"/>
    <w:rsid w:val="004E148A"/>
    <w:rsid w:val="004E265A"/>
    <w:rsid w:val="0050763B"/>
    <w:rsid w:val="00512126"/>
    <w:rsid w:val="005128B4"/>
    <w:rsid w:val="00514048"/>
    <w:rsid w:val="0052255B"/>
    <w:rsid w:val="00534B6A"/>
    <w:rsid w:val="005445C5"/>
    <w:rsid w:val="00550F83"/>
    <w:rsid w:val="00554DB0"/>
    <w:rsid w:val="00555E4D"/>
    <w:rsid w:val="00556DF4"/>
    <w:rsid w:val="005647C1"/>
    <w:rsid w:val="00567150"/>
    <w:rsid w:val="00574E10"/>
    <w:rsid w:val="005870D3"/>
    <w:rsid w:val="005A02FA"/>
    <w:rsid w:val="005A2C2D"/>
    <w:rsid w:val="005B13E0"/>
    <w:rsid w:val="005B184D"/>
    <w:rsid w:val="005B7A0F"/>
    <w:rsid w:val="005C4CDC"/>
    <w:rsid w:val="005D0295"/>
    <w:rsid w:val="005E5EE8"/>
    <w:rsid w:val="005F34DB"/>
    <w:rsid w:val="00621704"/>
    <w:rsid w:val="00624E0F"/>
    <w:rsid w:val="006262EE"/>
    <w:rsid w:val="006530EB"/>
    <w:rsid w:val="00661D81"/>
    <w:rsid w:val="006642FA"/>
    <w:rsid w:val="00680FA2"/>
    <w:rsid w:val="00685AD4"/>
    <w:rsid w:val="0069093C"/>
    <w:rsid w:val="006B7EE5"/>
    <w:rsid w:val="006D08CE"/>
    <w:rsid w:val="006D0FFD"/>
    <w:rsid w:val="006E059F"/>
    <w:rsid w:val="006F28A7"/>
    <w:rsid w:val="00725576"/>
    <w:rsid w:val="00727321"/>
    <w:rsid w:val="00736950"/>
    <w:rsid w:val="0074773A"/>
    <w:rsid w:val="0075462A"/>
    <w:rsid w:val="00780F94"/>
    <w:rsid w:val="007863B1"/>
    <w:rsid w:val="00787CEF"/>
    <w:rsid w:val="00793049"/>
    <w:rsid w:val="007A04C2"/>
    <w:rsid w:val="007D157C"/>
    <w:rsid w:val="007D55BA"/>
    <w:rsid w:val="007D775A"/>
    <w:rsid w:val="00802440"/>
    <w:rsid w:val="00807304"/>
    <w:rsid w:val="00813A9D"/>
    <w:rsid w:val="00817A4C"/>
    <w:rsid w:val="00820606"/>
    <w:rsid w:val="00823FA5"/>
    <w:rsid w:val="00833A8D"/>
    <w:rsid w:val="00873631"/>
    <w:rsid w:val="008A2680"/>
    <w:rsid w:val="008B64A8"/>
    <w:rsid w:val="008B78C6"/>
    <w:rsid w:val="008D4769"/>
    <w:rsid w:val="008D5897"/>
    <w:rsid w:val="008E3F92"/>
    <w:rsid w:val="008E43CE"/>
    <w:rsid w:val="008E70CB"/>
    <w:rsid w:val="00900B9E"/>
    <w:rsid w:val="00917779"/>
    <w:rsid w:val="009208B8"/>
    <w:rsid w:val="009457E4"/>
    <w:rsid w:val="00947099"/>
    <w:rsid w:val="0097418A"/>
    <w:rsid w:val="00985934"/>
    <w:rsid w:val="009A2D38"/>
    <w:rsid w:val="009C3C9C"/>
    <w:rsid w:val="009D1300"/>
    <w:rsid w:val="009D3326"/>
    <w:rsid w:val="009F5C31"/>
    <w:rsid w:val="00A144BF"/>
    <w:rsid w:val="00A221D4"/>
    <w:rsid w:val="00A23C34"/>
    <w:rsid w:val="00A44D78"/>
    <w:rsid w:val="00A564C8"/>
    <w:rsid w:val="00A66627"/>
    <w:rsid w:val="00A70C71"/>
    <w:rsid w:val="00A84BA1"/>
    <w:rsid w:val="00AA2AF1"/>
    <w:rsid w:val="00AB06DF"/>
    <w:rsid w:val="00AD34CD"/>
    <w:rsid w:val="00AE03AF"/>
    <w:rsid w:val="00B0077C"/>
    <w:rsid w:val="00B028F6"/>
    <w:rsid w:val="00B11BF1"/>
    <w:rsid w:val="00B242FE"/>
    <w:rsid w:val="00B30BD9"/>
    <w:rsid w:val="00B3580B"/>
    <w:rsid w:val="00B42DDA"/>
    <w:rsid w:val="00B47D8D"/>
    <w:rsid w:val="00B55273"/>
    <w:rsid w:val="00B56931"/>
    <w:rsid w:val="00B64079"/>
    <w:rsid w:val="00B76157"/>
    <w:rsid w:val="00B81607"/>
    <w:rsid w:val="00B876A7"/>
    <w:rsid w:val="00B876B8"/>
    <w:rsid w:val="00B923ED"/>
    <w:rsid w:val="00BB52FB"/>
    <w:rsid w:val="00BC0456"/>
    <w:rsid w:val="00BC6CA9"/>
    <w:rsid w:val="00BE0FBB"/>
    <w:rsid w:val="00BE7FC3"/>
    <w:rsid w:val="00C15571"/>
    <w:rsid w:val="00C50CF1"/>
    <w:rsid w:val="00C532A7"/>
    <w:rsid w:val="00C60F4E"/>
    <w:rsid w:val="00C742C4"/>
    <w:rsid w:val="00C84078"/>
    <w:rsid w:val="00C95B0A"/>
    <w:rsid w:val="00CA2FF9"/>
    <w:rsid w:val="00CA7960"/>
    <w:rsid w:val="00CD4F22"/>
    <w:rsid w:val="00CD5844"/>
    <w:rsid w:val="00CE317C"/>
    <w:rsid w:val="00CF49B9"/>
    <w:rsid w:val="00CF7B5D"/>
    <w:rsid w:val="00D06440"/>
    <w:rsid w:val="00D07322"/>
    <w:rsid w:val="00D13E5D"/>
    <w:rsid w:val="00D4045A"/>
    <w:rsid w:val="00D571F7"/>
    <w:rsid w:val="00D61B6D"/>
    <w:rsid w:val="00D709F8"/>
    <w:rsid w:val="00D752C4"/>
    <w:rsid w:val="00D7677C"/>
    <w:rsid w:val="00D95455"/>
    <w:rsid w:val="00D97917"/>
    <w:rsid w:val="00DB23B8"/>
    <w:rsid w:val="00DB408B"/>
    <w:rsid w:val="00DC59ED"/>
    <w:rsid w:val="00DF14C9"/>
    <w:rsid w:val="00DF532B"/>
    <w:rsid w:val="00E03840"/>
    <w:rsid w:val="00E1298B"/>
    <w:rsid w:val="00E13661"/>
    <w:rsid w:val="00E155A9"/>
    <w:rsid w:val="00E166CC"/>
    <w:rsid w:val="00E23236"/>
    <w:rsid w:val="00E53C03"/>
    <w:rsid w:val="00E6279D"/>
    <w:rsid w:val="00E63BEB"/>
    <w:rsid w:val="00E709FA"/>
    <w:rsid w:val="00E81A14"/>
    <w:rsid w:val="00EC02A4"/>
    <w:rsid w:val="00EC17C6"/>
    <w:rsid w:val="00EC681B"/>
    <w:rsid w:val="00ED5973"/>
    <w:rsid w:val="00EE3146"/>
    <w:rsid w:val="00EE3C30"/>
    <w:rsid w:val="00F238CE"/>
    <w:rsid w:val="00F76ACE"/>
    <w:rsid w:val="00F90CAF"/>
    <w:rsid w:val="00F972F5"/>
    <w:rsid w:val="00FA3BBE"/>
    <w:rsid w:val="00FB1869"/>
    <w:rsid w:val="00FC2D5E"/>
    <w:rsid w:val="00FC618D"/>
    <w:rsid w:val="00FD3E6F"/>
    <w:rsid w:val="00FD6E54"/>
    <w:rsid w:val="00FD785A"/>
    <w:rsid w:val="00FE1237"/>
    <w:rsid w:val="00FE5896"/>
    <w:rsid w:val="00FE785C"/>
    <w:rsid w:val="00FF19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B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128B4"/>
    <w:rPr>
      <w:lang w:eastAsia="en-US"/>
    </w:rPr>
  </w:style>
  <w:style w:type="paragraph" w:styleId="BalloonText">
    <w:name w:val="Balloon Text"/>
    <w:basedOn w:val="Normal"/>
    <w:link w:val="BalloonTextChar"/>
    <w:uiPriority w:val="99"/>
    <w:semiHidden/>
    <w:rsid w:val="0082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606"/>
    <w:rPr>
      <w:rFonts w:ascii="Tahoma" w:hAnsi="Tahoma" w:cs="Tahoma"/>
      <w:sz w:val="16"/>
      <w:szCs w:val="16"/>
      <w:lang w:eastAsia="ru-RU"/>
    </w:rPr>
  </w:style>
  <w:style w:type="table" w:styleId="TableGrid">
    <w:name w:val="Table Grid"/>
    <w:basedOn w:val="TableNormal"/>
    <w:uiPriority w:val="99"/>
    <w:rsid w:val="00A70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70C71"/>
    <w:rPr>
      <w:rFonts w:cs="Times New Roman"/>
      <w:color w:val="0000FF"/>
      <w:u w:val="single"/>
    </w:rPr>
  </w:style>
  <w:style w:type="character" w:customStyle="1" w:styleId="NoSpacingChar">
    <w:name w:val="No Spacing Char"/>
    <w:basedOn w:val="DefaultParagraphFont"/>
    <w:link w:val="NoSpacing"/>
    <w:uiPriority w:val="99"/>
    <w:locked/>
    <w:rsid w:val="00E13661"/>
    <w:rPr>
      <w:rFonts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781</TotalTime>
  <Pages>3</Pages>
  <Words>548</Words>
  <Characters>3124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2020-03-23T05:29:00Z</cp:lastPrinted>
  <dcterms:created xsi:type="dcterms:W3CDTF">2012-04-03T08:16:00Z</dcterms:created>
  <dcterms:modified xsi:type="dcterms:W3CDTF">2020-04-24T07:19:00Z</dcterms:modified>
</cp:coreProperties>
</file>