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47" w:rsidRDefault="00E40B47" w:rsidP="00C70D0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350AA7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  работы отдела образования,  </w:t>
      </w:r>
      <w:r w:rsidRPr="00DD72BD">
        <w:rPr>
          <w:rFonts w:ascii="Times New Roman" w:hAnsi="Times New Roman"/>
          <w:b/>
          <w:sz w:val="28"/>
          <w:szCs w:val="28"/>
        </w:rPr>
        <w:t>МАУ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72BD">
        <w:rPr>
          <w:rFonts w:ascii="Times New Roman" w:hAnsi="Times New Roman"/>
          <w:b/>
          <w:sz w:val="28"/>
          <w:szCs w:val="28"/>
        </w:rPr>
        <w:t xml:space="preserve"> «ЦДО» с.Доброе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40B47" w:rsidRDefault="00E40B47" w:rsidP="00C70D00">
      <w:pPr>
        <w:rPr>
          <w:rFonts w:ascii="Times New Roman" w:hAnsi="Times New Roman"/>
          <w:b/>
          <w:sz w:val="28"/>
          <w:szCs w:val="28"/>
        </w:rPr>
      </w:pPr>
      <w:r w:rsidRPr="00347F30">
        <w:rPr>
          <w:rFonts w:ascii="Times New Roman" w:eastAsia="Arial Unicode MS" w:hAnsi="Times New Roman"/>
          <w:b/>
          <w:sz w:val="28"/>
          <w:szCs w:val="28"/>
        </w:rPr>
        <w:t>МБУ ДО «ДЮСШ «Юность»»</w:t>
      </w:r>
      <w:r>
        <w:rPr>
          <w:rFonts w:ascii="Times New Roman" w:hAnsi="Times New Roman"/>
          <w:b/>
          <w:sz w:val="28"/>
          <w:szCs w:val="28"/>
        </w:rPr>
        <w:t xml:space="preserve">  на октябрь  2018  года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999"/>
        <w:gridCol w:w="2918"/>
      </w:tblGrid>
      <w:tr w:rsidR="00E40B47" w:rsidRPr="00060147" w:rsidTr="007004F9">
        <w:tc>
          <w:tcPr>
            <w:tcW w:w="566" w:type="dxa"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999" w:type="dxa"/>
          </w:tcPr>
          <w:p w:rsidR="00E40B47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– практикум для учителей русского языка и литературы</w:t>
            </w:r>
          </w:p>
          <w:p w:rsidR="00E40B47" w:rsidRPr="00E4221D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221D">
              <w:rPr>
                <w:rFonts w:ascii="Times New Roman" w:hAnsi="Times New Roman"/>
                <w:b/>
                <w:sz w:val="28"/>
                <w:szCs w:val="28"/>
              </w:rPr>
              <w:t>Тема  «Подготовка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4221D">
              <w:rPr>
                <w:rFonts w:ascii="Times New Roman" w:hAnsi="Times New Roman"/>
                <w:b/>
                <w:sz w:val="28"/>
                <w:szCs w:val="28"/>
              </w:rPr>
              <w:t>обучающихся  к итоговому сочинению, ГИА»</w:t>
            </w:r>
          </w:p>
          <w:p w:rsidR="00E40B47" w:rsidRDefault="00E40B47" w:rsidP="00C7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4B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Итоговое сочинение: проблемы и перспективы. Теоретические аспекты написания итогового сочинения по литературе в 2018-2019 учебном году.</w:t>
            </w:r>
          </w:p>
          <w:p w:rsidR="00E40B47" w:rsidRPr="008C32F2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8C32F2">
              <w:rPr>
                <w:rFonts w:ascii="Times New Roman" w:hAnsi="Times New Roman"/>
                <w:b/>
                <w:sz w:val="28"/>
                <w:szCs w:val="28"/>
              </w:rPr>
              <w:t>Тимошина Т.В.</w:t>
            </w:r>
          </w:p>
          <w:p w:rsidR="00E40B47" w:rsidRDefault="00E40B47" w:rsidP="00C7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Презентация опыта работы. Итоговое сочинение по литературе: от теории к практике.</w:t>
            </w:r>
          </w:p>
          <w:p w:rsidR="00E40B47" w:rsidRPr="008C32F2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8C32F2">
              <w:rPr>
                <w:rFonts w:ascii="Times New Roman" w:hAnsi="Times New Roman"/>
                <w:b/>
                <w:sz w:val="28"/>
                <w:szCs w:val="28"/>
              </w:rPr>
              <w:t>Герасимова Н.В.</w:t>
            </w:r>
          </w:p>
          <w:p w:rsidR="00E40B47" w:rsidRDefault="00E40B47" w:rsidP="00C7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к ЕГЭ по русскому языку. Сочинение нового формата.</w:t>
            </w:r>
          </w:p>
          <w:p w:rsidR="00E40B47" w:rsidRPr="008C32F2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8C32F2">
              <w:rPr>
                <w:rFonts w:ascii="Times New Roman" w:hAnsi="Times New Roman"/>
                <w:b/>
                <w:sz w:val="28"/>
                <w:szCs w:val="28"/>
              </w:rPr>
              <w:t>Никулина М.Н.</w:t>
            </w:r>
          </w:p>
          <w:p w:rsidR="00E40B47" w:rsidRDefault="00E40B47" w:rsidP="00C7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4.Презентация опыта   работы.  ЕГЭ. Идеальный комментарий к проблеме: каким он должен быть.</w:t>
            </w:r>
          </w:p>
          <w:p w:rsidR="00E40B47" w:rsidRPr="008C32F2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8C32F2">
              <w:rPr>
                <w:rFonts w:ascii="Times New Roman" w:hAnsi="Times New Roman"/>
                <w:b/>
                <w:sz w:val="28"/>
                <w:szCs w:val="28"/>
              </w:rPr>
              <w:t>Зацепина С.А.</w:t>
            </w:r>
          </w:p>
          <w:p w:rsidR="00E40B47" w:rsidRDefault="00E40B47" w:rsidP="00C7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Пошаговая инструкция подготовки учащихся  к написанию сочинения в форме ОГЭ. Работа с шаблонами.</w:t>
            </w:r>
          </w:p>
          <w:p w:rsidR="00E40B47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Клейменова Т.Е.</w:t>
            </w:r>
          </w:p>
          <w:p w:rsidR="00E40B47" w:rsidRPr="008C32F2" w:rsidRDefault="00E40B47" w:rsidP="00C70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2F2">
              <w:rPr>
                <w:rFonts w:ascii="Times New Roman" w:hAnsi="Times New Roman"/>
                <w:sz w:val="28"/>
                <w:szCs w:val="28"/>
              </w:rPr>
              <w:t>6. Информация с областного семинара «Итоговая аттестация по русскому языку  в 11 классе в 2019году. Подходы к оцениванию части 2 работы».</w:t>
            </w:r>
          </w:p>
          <w:p w:rsidR="00E40B47" w:rsidRPr="007004F9" w:rsidRDefault="00E40B47" w:rsidP="00C70D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Бурина Т.И.</w:t>
            </w:r>
          </w:p>
        </w:tc>
        <w:tc>
          <w:tcPr>
            <w:tcW w:w="2918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01.10.18г.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СОШ№2 им.М.И.Третьяковой с.Доброе</w:t>
            </w:r>
          </w:p>
        </w:tc>
      </w:tr>
      <w:tr w:rsidR="00E40B47" w:rsidRPr="00060147" w:rsidTr="007E156B">
        <w:trPr>
          <w:trHeight w:val="715"/>
        </w:trPr>
        <w:tc>
          <w:tcPr>
            <w:tcW w:w="566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99" w:type="dxa"/>
          </w:tcPr>
          <w:p w:rsidR="00E40B47" w:rsidRDefault="00E40B47" w:rsidP="002D1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 учителей  информатики</w:t>
            </w:r>
          </w:p>
          <w:p w:rsidR="00E40B47" w:rsidRDefault="00E40B47" w:rsidP="002D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7F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 итогов работы РМО учителей информатики за 2017-2018  учебный  год.</w:t>
            </w:r>
          </w:p>
          <w:p w:rsidR="00E40B47" w:rsidRPr="007E156B" w:rsidRDefault="00E40B47" w:rsidP="002D1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7E156B">
              <w:rPr>
                <w:rFonts w:ascii="Times New Roman" w:hAnsi="Times New Roman"/>
                <w:b/>
                <w:sz w:val="28"/>
                <w:szCs w:val="28"/>
              </w:rPr>
              <w:t>Свирина Г.А.</w:t>
            </w:r>
          </w:p>
          <w:p w:rsidR="00E40B47" w:rsidRDefault="00E40B47" w:rsidP="002D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2.Утверждение  плана  работы МО на 2018-2019 учебный год.</w:t>
            </w:r>
          </w:p>
          <w:p w:rsidR="00E40B47" w:rsidRDefault="00E40B47" w:rsidP="002D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Введение ФГОС в 8 и 10 классах.</w:t>
            </w:r>
          </w:p>
          <w:p w:rsidR="00E40B47" w:rsidRPr="007E156B" w:rsidRDefault="00E40B47" w:rsidP="002D1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7E156B">
              <w:rPr>
                <w:rFonts w:ascii="Times New Roman" w:hAnsi="Times New Roman"/>
                <w:b/>
                <w:sz w:val="28"/>
                <w:szCs w:val="28"/>
              </w:rPr>
              <w:t>Плешкова П.А.</w:t>
            </w:r>
          </w:p>
          <w:p w:rsidR="00E40B47" w:rsidRDefault="00E40B47" w:rsidP="002D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  результатов  участия  в школьном этапе  ВсОШ по информатике.  Работа  в системе Яндекс. Контест.</w:t>
            </w:r>
          </w:p>
          <w:p w:rsidR="00E40B47" w:rsidRDefault="00E40B47" w:rsidP="002D1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7E156B">
              <w:rPr>
                <w:rFonts w:ascii="Times New Roman" w:hAnsi="Times New Roman"/>
                <w:b/>
                <w:sz w:val="28"/>
                <w:szCs w:val="28"/>
              </w:rPr>
              <w:t>Свирина Г.А.</w:t>
            </w:r>
          </w:p>
          <w:p w:rsidR="00E40B47" w:rsidRPr="007E156B" w:rsidRDefault="00E40B47" w:rsidP="002D1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56B">
              <w:rPr>
                <w:rFonts w:ascii="Times New Roman" w:hAnsi="Times New Roman"/>
                <w:sz w:val="28"/>
                <w:szCs w:val="28"/>
              </w:rPr>
              <w:t>5.Открытый урок.</w:t>
            </w:r>
          </w:p>
          <w:p w:rsidR="00E40B47" w:rsidRPr="007E156B" w:rsidRDefault="00E40B47" w:rsidP="002D1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Воробьева М.С.   </w:t>
            </w:r>
          </w:p>
          <w:p w:rsidR="00E40B47" w:rsidRPr="002D17F0" w:rsidRDefault="00E40B47" w:rsidP="002D17F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12.10.18г.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ООШ с.Порой</w:t>
            </w:r>
          </w:p>
        </w:tc>
      </w:tr>
      <w:tr w:rsidR="00E40B47" w:rsidRPr="00060147" w:rsidTr="007E156B">
        <w:trPr>
          <w:trHeight w:val="715"/>
        </w:trPr>
        <w:tc>
          <w:tcPr>
            <w:tcW w:w="566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999" w:type="dxa"/>
          </w:tcPr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 учителей  иностранных  языков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9AE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39AE">
              <w:rPr>
                <w:rFonts w:ascii="Times New Roman" w:hAnsi="Times New Roman"/>
                <w:b/>
                <w:sz w:val="28"/>
                <w:szCs w:val="28"/>
              </w:rPr>
              <w:t xml:space="preserve">«Оптимизация </w:t>
            </w:r>
            <w:r w:rsidRPr="007839AE">
              <w:rPr>
                <w:rFonts w:ascii="Times New Roman" w:hAnsi="Times New Roman"/>
                <w:b/>
                <w:bCs/>
                <w:sz w:val="28"/>
                <w:szCs w:val="28"/>
              </w:rPr>
              <w:t>оценочных процедур как средство повышения объективности результатов»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839AE">
              <w:rPr>
                <w:rFonts w:ascii="Times New Roman" w:hAnsi="Times New Roman"/>
                <w:bCs/>
                <w:sz w:val="28"/>
                <w:szCs w:val="28"/>
              </w:rPr>
              <w:t>1.Нормативы оценивания устн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ых и письменных ответов учащихся </w:t>
            </w:r>
            <w:r w:rsidRPr="007839AE">
              <w:rPr>
                <w:rFonts w:ascii="Times New Roman" w:hAnsi="Times New Roman"/>
                <w:bCs/>
                <w:sz w:val="28"/>
                <w:szCs w:val="28"/>
              </w:rPr>
              <w:t xml:space="preserve"> по иностранному  языку.</w:t>
            </w:r>
          </w:p>
          <w:p w:rsidR="00E40B47" w:rsidRPr="007839AE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9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7839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839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Бахаева Т.Н.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2.Формирующая оценка: направления и приемы работы.</w:t>
            </w:r>
          </w:p>
          <w:p w:rsidR="00E40B47" w:rsidRPr="007839AE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7839AE">
              <w:rPr>
                <w:rFonts w:ascii="Times New Roman" w:hAnsi="Times New Roman"/>
                <w:b/>
                <w:bCs/>
                <w:sz w:val="28"/>
                <w:szCs w:val="28"/>
              </w:rPr>
              <w:t>Плотникова Ю.Н.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3.Результаты проведения школьного  этапа ВсОШ. Подготовка к муниципальному этапу ВсОШ.</w:t>
            </w:r>
          </w:p>
          <w:p w:rsidR="00E40B47" w:rsidRPr="007839AE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 w:rsidRPr="007839AE">
              <w:rPr>
                <w:rFonts w:ascii="Times New Roman" w:hAnsi="Times New Roman"/>
                <w:b/>
                <w:bCs/>
                <w:sz w:val="28"/>
                <w:szCs w:val="28"/>
              </w:rPr>
              <w:t>Ильина В.В.</w:t>
            </w:r>
          </w:p>
          <w:p w:rsidR="00E40B47" w:rsidRPr="007839AE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Посещение открытого урока  </w:t>
            </w:r>
            <w:r w:rsidRPr="007839AE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ыковой С.В.</w:t>
            </w:r>
          </w:p>
        </w:tc>
        <w:tc>
          <w:tcPr>
            <w:tcW w:w="2918" w:type="dxa"/>
          </w:tcPr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15.10.18г.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СОШ№1 с.Каликино</w:t>
            </w:r>
          </w:p>
        </w:tc>
      </w:tr>
      <w:tr w:rsidR="00E40B47" w:rsidRPr="00060147" w:rsidTr="007E156B">
        <w:trPr>
          <w:trHeight w:val="715"/>
        </w:trPr>
        <w:tc>
          <w:tcPr>
            <w:tcW w:w="566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999" w:type="dxa"/>
          </w:tcPr>
          <w:p w:rsidR="00E40B47" w:rsidRPr="00347A10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Совещание руководителей ДОУ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47A10">
              <w:rPr>
                <w:rFonts w:ascii="Times New Roman" w:hAnsi="Times New Roman"/>
                <w:sz w:val="28"/>
                <w:szCs w:val="28"/>
              </w:rPr>
              <w:t>Об итогах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A10">
              <w:rPr>
                <w:rFonts w:ascii="Times New Roman" w:hAnsi="Times New Roman"/>
                <w:sz w:val="28"/>
                <w:szCs w:val="28"/>
              </w:rPr>
              <w:t xml:space="preserve"> самообследования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A10">
              <w:rPr>
                <w:rFonts w:ascii="Times New Roman" w:hAnsi="Times New Roman"/>
                <w:sz w:val="28"/>
                <w:szCs w:val="28"/>
              </w:rPr>
              <w:t>ДОУ.</w:t>
            </w:r>
          </w:p>
          <w:p w:rsidR="00E40B47" w:rsidRPr="00347A10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347A10">
              <w:rPr>
                <w:rFonts w:ascii="Times New Roman" w:hAnsi="Times New Roman"/>
                <w:b/>
                <w:sz w:val="28"/>
                <w:szCs w:val="28"/>
              </w:rPr>
              <w:t>Адаева Г.И.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 руководители ДОУ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47A10"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A10">
              <w:rPr>
                <w:rFonts w:ascii="Times New Roman" w:hAnsi="Times New Roman"/>
                <w:sz w:val="28"/>
                <w:szCs w:val="28"/>
              </w:rPr>
              <w:t>летней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A10">
              <w:rPr>
                <w:rFonts w:ascii="Times New Roman" w:hAnsi="Times New Roman"/>
                <w:sz w:val="28"/>
                <w:szCs w:val="28"/>
              </w:rPr>
              <w:t xml:space="preserve"> оздоровительной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A10">
              <w:rPr>
                <w:rFonts w:ascii="Times New Roman" w:hAnsi="Times New Roman"/>
                <w:sz w:val="28"/>
                <w:szCs w:val="28"/>
              </w:rPr>
              <w:t>работы с детьми.</w:t>
            </w:r>
          </w:p>
          <w:p w:rsidR="00E40B47" w:rsidRPr="0046785C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46785C">
              <w:rPr>
                <w:rFonts w:ascii="Times New Roman" w:hAnsi="Times New Roman"/>
                <w:b/>
                <w:sz w:val="28"/>
                <w:szCs w:val="28"/>
              </w:rPr>
              <w:t>Все руководители</w:t>
            </w:r>
          </w:p>
        </w:tc>
        <w:tc>
          <w:tcPr>
            <w:tcW w:w="2918" w:type="dxa"/>
          </w:tcPr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16.10.18г.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образования</w:t>
            </w:r>
          </w:p>
        </w:tc>
      </w:tr>
      <w:tr w:rsidR="00E40B47" w:rsidRPr="00060147" w:rsidTr="007E156B">
        <w:trPr>
          <w:trHeight w:val="715"/>
        </w:trPr>
        <w:tc>
          <w:tcPr>
            <w:tcW w:w="566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999" w:type="dxa"/>
          </w:tcPr>
          <w:p w:rsidR="00E40B47" w:rsidRDefault="00E40B47" w:rsidP="001B068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422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Областной семинар для специалистов муниципальных органов управления образованием </w:t>
            </w:r>
          </w:p>
          <w:p w:rsidR="00E40B47" w:rsidRPr="00E4221D" w:rsidRDefault="00E40B47" w:rsidP="001B068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4221D">
              <w:rPr>
                <w:rFonts w:ascii="Times New Roman" w:hAnsi="Times New Roman"/>
                <w:b/>
                <w:sz w:val="28"/>
                <w:szCs w:val="28"/>
              </w:rPr>
              <w:t>Тема «Реализация муниципальной Программы  повышения качества образования в школах с низкими результатами обучения и в школах, функционирующих в неблагоприятных  социальных  условиях на 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221D">
              <w:rPr>
                <w:rFonts w:ascii="Times New Roman" w:hAnsi="Times New Roman"/>
                <w:b/>
                <w:sz w:val="28"/>
                <w:szCs w:val="28"/>
              </w:rPr>
              <w:t>год»</w:t>
            </w:r>
          </w:p>
        </w:tc>
        <w:tc>
          <w:tcPr>
            <w:tcW w:w="2918" w:type="dxa"/>
          </w:tcPr>
          <w:p w:rsidR="00E40B47" w:rsidRDefault="00E40B47" w:rsidP="001B0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25.10.18г.</w:t>
            </w:r>
          </w:p>
          <w:p w:rsidR="00E40B47" w:rsidRDefault="00E40B47" w:rsidP="001B06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(на базе одной из школ района)</w:t>
            </w:r>
          </w:p>
        </w:tc>
      </w:tr>
      <w:tr w:rsidR="00E40B47" w:rsidRPr="00060147" w:rsidTr="007E156B">
        <w:trPr>
          <w:trHeight w:val="715"/>
        </w:trPr>
        <w:tc>
          <w:tcPr>
            <w:tcW w:w="566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7999" w:type="dxa"/>
          </w:tcPr>
          <w:p w:rsidR="00E40B47" w:rsidRPr="00BA45D6" w:rsidRDefault="00E40B47" w:rsidP="00572B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45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Совет отдела образования</w:t>
            </w:r>
          </w:p>
          <w:p w:rsidR="00E40B47" w:rsidRPr="00BA45D6" w:rsidRDefault="00E40B47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A45D6">
              <w:rPr>
                <w:rFonts w:ascii="Times New Roman" w:hAnsi="Times New Roman"/>
                <w:sz w:val="28"/>
                <w:szCs w:val="28"/>
              </w:rPr>
              <w:t>О выполнении ранее принятых решений.</w:t>
            </w:r>
          </w:p>
          <w:p w:rsidR="00E40B47" w:rsidRDefault="00E40B47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A45D6">
              <w:rPr>
                <w:rFonts w:ascii="Times New Roman" w:hAnsi="Times New Roman"/>
                <w:sz w:val="28"/>
                <w:szCs w:val="28"/>
              </w:rPr>
              <w:t>О ходе реализации комплекса мер по развитию системы дошкольного образования в Добровском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B47" w:rsidRPr="00BA45D6" w:rsidRDefault="00E40B47" w:rsidP="00572B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BA45D6">
              <w:rPr>
                <w:rFonts w:ascii="Times New Roman" w:hAnsi="Times New Roman"/>
                <w:b/>
                <w:sz w:val="28"/>
                <w:szCs w:val="28"/>
              </w:rPr>
              <w:t xml:space="preserve">          Адаева Г.И.</w:t>
            </w:r>
          </w:p>
          <w:p w:rsidR="00E40B47" w:rsidRDefault="00E40B47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A45D6">
              <w:rPr>
                <w:rFonts w:ascii="Times New Roman" w:hAnsi="Times New Roman"/>
                <w:sz w:val="28"/>
                <w:szCs w:val="28"/>
              </w:rPr>
              <w:t>О  реализации стратегии работы с гражданами старшего поколения в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B47" w:rsidRPr="00BA45D6" w:rsidRDefault="00E40B47" w:rsidP="00572B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BA45D6">
              <w:rPr>
                <w:rFonts w:ascii="Times New Roman" w:hAnsi="Times New Roman"/>
                <w:b/>
                <w:sz w:val="28"/>
                <w:szCs w:val="28"/>
              </w:rPr>
              <w:t>Егорова И.Ю.</w:t>
            </w:r>
          </w:p>
          <w:p w:rsidR="00E40B47" w:rsidRDefault="00E40B47" w:rsidP="00572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A45D6">
              <w:rPr>
                <w:rFonts w:ascii="Times New Roman" w:hAnsi="Times New Roman"/>
                <w:sz w:val="28"/>
                <w:szCs w:val="28"/>
              </w:rPr>
              <w:t>Организация методической работы в ООУ в условиях реализации ФГОС ОО.</w:t>
            </w:r>
          </w:p>
          <w:p w:rsidR="00E40B47" w:rsidRPr="00BA45D6" w:rsidRDefault="00E40B47" w:rsidP="00572B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BA45D6">
              <w:rPr>
                <w:rFonts w:ascii="Times New Roman" w:hAnsi="Times New Roman"/>
                <w:b/>
                <w:sz w:val="28"/>
                <w:szCs w:val="28"/>
              </w:rPr>
              <w:t xml:space="preserve">Кремнева Л.Д.         </w:t>
            </w:r>
            <w:r w:rsidRPr="00BA45D6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918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30.10.18г.</w:t>
            </w:r>
          </w:p>
        </w:tc>
      </w:tr>
      <w:tr w:rsidR="00E40B47" w:rsidRPr="00060147" w:rsidTr="007004F9">
        <w:trPr>
          <w:trHeight w:val="640"/>
        </w:trPr>
        <w:tc>
          <w:tcPr>
            <w:tcW w:w="566" w:type="dxa"/>
          </w:tcPr>
          <w:p w:rsidR="00E40B47" w:rsidRPr="000601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601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E40B47" w:rsidRDefault="00E40B47" w:rsidP="00C34395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Олимпиады</w:t>
            </w:r>
          </w:p>
          <w:p w:rsidR="00E40B47" w:rsidRPr="00390AB4" w:rsidRDefault="00E40B47" w:rsidP="00C343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90AB4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AB4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Всероссийской олимпиады школьников. </w:t>
            </w:r>
            <w:r w:rsidRPr="00390A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0B47" w:rsidRDefault="00E40B47" w:rsidP="00C34395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ы 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 школьном этапе олимпиады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заявки на муниципальный этап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Всероссийской олимпиады школьников (по формам 2018-2019гг.) 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направлять в отдел образования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электронном и бумажном  вариантах  до 30.10.18</w:t>
            </w:r>
            <w:r w:rsidRPr="00464165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  <w:p w:rsidR="00E40B47" w:rsidRDefault="00E40B47" w:rsidP="00C34395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0B47" w:rsidRPr="009C6C77" w:rsidRDefault="00E40B47" w:rsidP="00C343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6C77">
              <w:rPr>
                <w:rFonts w:ascii="Times New Roman" w:hAnsi="Times New Roman"/>
                <w:sz w:val="28"/>
                <w:szCs w:val="28"/>
              </w:rPr>
              <w:t>2.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 xml:space="preserve">тур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>бщероссийской олимпиады  школьников по Основам правос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лавной культуры   для учащихся  4-11классов ООУ (на сайте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pravolimp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2C032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02.10.-24</w:t>
            </w:r>
            <w:r w:rsidRPr="00390AB4">
              <w:rPr>
                <w:rFonts w:ascii="Times New Roman" w:hAnsi="Times New Roman"/>
                <w:b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18г.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01.09.-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2C032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B47" w:rsidRPr="00060147" w:rsidTr="007004F9">
        <w:tc>
          <w:tcPr>
            <w:tcW w:w="566" w:type="dxa"/>
          </w:tcPr>
          <w:p w:rsidR="00E40B47" w:rsidRPr="000601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601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E40B47" w:rsidRPr="00601DA0" w:rsidRDefault="00E40B47" w:rsidP="00FF03B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Отчеты</w:t>
            </w:r>
          </w:p>
          <w:p w:rsidR="00E40B47" w:rsidRPr="00601DA0" w:rsidRDefault="00E40B47" w:rsidP="006E5E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01DA0">
              <w:rPr>
                <w:rFonts w:ascii="Times New Roman" w:hAnsi="Times New Roman"/>
                <w:sz w:val="28"/>
                <w:szCs w:val="28"/>
              </w:rPr>
              <w:t>Сбор Федеральной статистической отчетности ОО-1</w:t>
            </w:r>
          </w:p>
        </w:tc>
        <w:tc>
          <w:tcPr>
            <w:tcW w:w="2918" w:type="dxa"/>
          </w:tcPr>
          <w:p w:rsidR="00E40B47" w:rsidRPr="00601DA0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Pr="00601DA0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DA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0B47" w:rsidRPr="00060147" w:rsidTr="007004F9">
        <w:trPr>
          <w:trHeight w:val="241"/>
        </w:trPr>
        <w:tc>
          <w:tcPr>
            <w:tcW w:w="566" w:type="dxa"/>
            <w:vMerge w:val="restart"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Pr="00060147" w:rsidRDefault="00E40B47" w:rsidP="0006014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Районные мероприятия, участие в областных</w:t>
            </w:r>
          </w:p>
          <w:p w:rsidR="00E40B47" w:rsidRPr="00060147" w:rsidRDefault="00E40B47" w:rsidP="008977F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Pr="008F54D3" w:rsidRDefault="00E40B47" w:rsidP="008F5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B47" w:rsidRPr="00060147" w:rsidTr="00FC036E">
        <w:trPr>
          <w:trHeight w:val="10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Pr="00D06314" w:rsidRDefault="00E40B47" w:rsidP="00FC036E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97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>униципальный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творческий 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>-выставка для учащихся ООУ и воспитателей ДОУ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 xml:space="preserve"> «Учитель, перед именем твоим…»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сентябрь-октябрь</w:t>
            </w:r>
          </w:p>
        </w:tc>
      </w:tr>
      <w:tr w:rsidR="00E40B47" w:rsidRPr="00060147" w:rsidTr="007004F9">
        <w:trPr>
          <w:trHeight w:val="7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Pr="001C7F77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C7F77">
              <w:rPr>
                <w:rFonts w:ascii="Times New Roman" w:hAnsi="Times New Roman"/>
                <w:sz w:val="28"/>
                <w:szCs w:val="28"/>
              </w:rPr>
              <w:t xml:space="preserve">.Муниципальный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F7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регионального </w:t>
            </w:r>
            <w:r w:rsidRPr="001C7F77">
              <w:rPr>
                <w:rFonts w:ascii="Times New Roman" w:hAnsi="Times New Roman"/>
                <w:sz w:val="28"/>
                <w:szCs w:val="28"/>
              </w:rPr>
              <w:t xml:space="preserve"> конкурса детского творчества  «Дорога глазами детей»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Pr="001C7F77" w:rsidRDefault="00E40B47" w:rsidP="00C44F0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- </w:t>
            </w:r>
            <w:r w:rsidRPr="001C7F7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0B47" w:rsidRPr="00060147" w:rsidTr="007004F9">
        <w:trPr>
          <w:trHeight w:val="7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Pr="001C7F77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C7F77">
              <w:rPr>
                <w:rFonts w:ascii="Times New Roman" w:hAnsi="Times New Roman"/>
                <w:sz w:val="28"/>
                <w:szCs w:val="28"/>
              </w:rPr>
              <w:t xml:space="preserve">.Муниципальный этап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региональных </w:t>
            </w:r>
            <w:r w:rsidRPr="001C7F77">
              <w:rPr>
                <w:rFonts w:ascii="Times New Roman" w:hAnsi="Times New Roman"/>
                <w:sz w:val="28"/>
                <w:szCs w:val="28"/>
              </w:rPr>
              <w:t>конкурсов «Зелёный огонёк», «Знание-жизнь»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Pr="001C7F77" w:rsidRDefault="00E40B47" w:rsidP="00C44F0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- </w:t>
            </w:r>
            <w:r w:rsidRPr="001C7F7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0B47" w:rsidRPr="00060147" w:rsidTr="007004F9">
        <w:trPr>
          <w:trHeight w:val="7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Pr="00060147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4.Муниципальный  этап</w:t>
            </w:r>
            <w:r w:rsidRPr="00A07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 к</w:t>
            </w:r>
            <w:r w:rsidRPr="00060147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детского творчества «Красота Божьего мира»</w:t>
            </w:r>
          </w:p>
          <w:p w:rsidR="00E40B47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A2AE6"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ы и прилагаемые к ним документы (официальное соглашение и согласие на обработку персональных данных) </w:t>
            </w:r>
            <w:r w:rsidRPr="00FA2A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авлять в отдел образования в бумажном виде; заявки на участие  по формам №4 и №5   приложения  к приказу отдела образования  №101 от 03.09.18г. - в э/виде  до 16.10.1</w:t>
            </w:r>
            <w:r w:rsidRPr="00A07149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FA2AE6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0601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Pr="000601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14.09. -16.10.1</w:t>
            </w:r>
            <w:r w:rsidRPr="00D866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60147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Pr="000601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Pr="00060147" w:rsidRDefault="00E40B47" w:rsidP="00C44F0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B47" w:rsidRPr="00060147" w:rsidTr="007004F9">
        <w:trPr>
          <w:trHeight w:val="7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Муниципальный  этап Международного детско-юношеского литературного конкурса  им. И.С. Шмелева «Лето Господне».</w:t>
            </w:r>
          </w:p>
          <w:p w:rsidR="00E40B47" w:rsidRPr="002D5D18" w:rsidRDefault="00E40B47" w:rsidP="00C44F00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 бумажном и  электронном видах </w:t>
            </w: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направлять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отдел образования до 19.11.18</w:t>
            </w:r>
            <w:r w:rsidRPr="002D5D18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сентябрь-19.11.18г.</w:t>
            </w:r>
          </w:p>
        </w:tc>
      </w:tr>
      <w:tr w:rsidR="00E40B47" w:rsidRPr="00060147" w:rsidTr="007004F9">
        <w:trPr>
          <w:trHeight w:val="7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Default="00E40B47" w:rsidP="0033433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6.Районный праздник  «День Учителя»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04.10.18г.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с.Доброе</w:t>
            </w:r>
          </w:p>
        </w:tc>
      </w:tr>
      <w:tr w:rsidR="00E40B47" w:rsidRPr="00060147" w:rsidTr="007004F9">
        <w:trPr>
          <w:trHeight w:val="7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Default="00E40B47" w:rsidP="0033433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7.Участие в областном празднике «День Учителя»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05.10.18г.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г.Липецк (областной центр культуры и народного творчества)</w:t>
            </w:r>
          </w:p>
        </w:tc>
      </w:tr>
      <w:tr w:rsidR="00E40B47" w:rsidRPr="00060147" w:rsidTr="007004F9">
        <w:trPr>
          <w:trHeight w:val="721"/>
        </w:trPr>
        <w:tc>
          <w:tcPr>
            <w:tcW w:w="566" w:type="dxa"/>
            <w:vMerge/>
          </w:tcPr>
          <w:p w:rsidR="00E40B47" w:rsidRDefault="00E40B47" w:rsidP="00E87F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bottom w:val="single" w:sz="4" w:space="0" w:color="auto"/>
            </w:tcBorders>
          </w:tcPr>
          <w:p w:rsidR="00E40B47" w:rsidRDefault="00E40B47" w:rsidP="0033433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8.Участие в областном Слете часовых Постов №1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12.10.18г.-11:00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г.Липецк (пл.Героев, МБОУ СОШ№ 47) </w:t>
            </w:r>
          </w:p>
        </w:tc>
      </w:tr>
      <w:tr w:rsidR="00E40B47" w:rsidRPr="00060147" w:rsidTr="007004F9">
        <w:trPr>
          <w:trHeight w:val="680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097883" w:rsidRDefault="00E40B47" w:rsidP="008977F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9.Участие в </w:t>
            </w:r>
            <w:r w:rsidRPr="00097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областном съезде ДЮО «РДШ»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25.10.18г.</w:t>
            </w:r>
          </w:p>
          <w:p w:rsidR="00E40B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г.Липецк</w:t>
            </w:r>
          </w:p>
        </w:tc>
      </w:tr>
      <w:tr w:rsidR="00E40B47" w:rsidRPr="00060147" w:rsidTr="007004F9">
        <w:trPr>
          <w:trHeight w:val="680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D06314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10.Декада  (осенняя) правовых знаний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D06314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7F30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0B47" w:rsidRPr="00060147" w:rsidTr="007004F9">
        <w:trPr>
          <w:trHeight w:val="680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7F036C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F036C">
              <w:rPr>
                <w:rFonts w:ascii="Times New Roman" w:hAnsi="Times New Roman"/>
                <w:sz w:val="28"/>
                <w:szCs w:val="28"/>
              </w:rPr>
              <w:t>.Месячник комплексной безопасности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7F036C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036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40B47" w:rsidRPr="00060147" w:rsidTr="007004F9">
        <w:trPr>
          <w:trHeight w:val="680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F260C9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Муниципальный  этап  регионального  конкурса «…И мы сохраним тебя, русская речь, великое русское слово»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8F54D3" w:rsidRDefault="00E40B47" w:rsidP="00C44F0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06314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</w:tc>
      </w:tr>
      <w:tr w:rsidR="00E40B47" w:rsidRPr="00060147" w:rsidTr="007004F9">
        <w:trPr>
          <w:trHeight w:val="680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D06314" w:rsidRDefault="00E40B47" w:rsidP="00C44F0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>.Районный 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</w:t>
            </w:r>
            <w:r w:rsidRPr="00D06314">
              <w:rPr>
                <w:rFonts w:ascii="Times New Roman" w:hAnsi="Times New Roman"/>
                <w:sz w:val="28"/>
                <w:szCs w:val="28"/>
              </w:rPr>
              <w:t xml:space="preserve"> конкурса «Воспитатель года»</w:t>
            </w:r>
          </w:p>
          <w:p w:rsidR="00E40B47" w:rsidRPr="00FA2AE6" w:rsidRDefault="00E40B47" w:rsidP="00C44F00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631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Заявки на участие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конкурсе направлять до 31.10.1</w:t>
            </w:r>
            <w:r w:rsidRPr="00A07149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D06314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  <w:p w:rsidR="00E40B47" w:rsidRPr="00060147" w:rsidRDefault="00E40B47" w:rsidP="00C44F00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6014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060147" w:rsidRDefault="00E40B47" w:rsidP="00C44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октябрь-ноябрь</w:t>
            </w:r>
          </w:p>
          <w:p w:rsidR="00E40B47" w:rsidRPr="00060147" w:rsidRDefault="00E40B47" w:rsidP="00C44F00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B47" w:rsidRPr="00060147" w:rsidTr="007004F9">
        <w:trPr>
          <w:trHeight w:val="529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9F44A1" w:rsidRDefault="00E40B47" w:rsidP="0006014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9F44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МАУ ДО  «ЦДО» с.Доброе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47" w:rsidRPr="00060147" w:rsidRDefault="00E40B47" w:rsidP="0032143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F547D9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14.Областные соревнования по тхэквандо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06.10.18г.</w:t>
            </w: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F547D9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15.Районные соревнования по футболу на Кубок главы  администрации Добровского муниципального района С.В.Грибанова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11.10.18г.</w:t>
            </w: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F547D9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16.Концертное  выступление, посвященное Дню пожилых людей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12.10.18г.</w:t>
            </w:r>
          </w:p>
        </w:tc>
      </w:tr>
      <w:tr w:rsidR="00E40B47" w:rsidRPr="00060147" w:rsidTr="00597BE0">
        <w:trPr>
          <w:trHeight w:val="53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F547D9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17.Участие в областных соревнованиях по ориентированию среди  детей с ОВЗ (Плехановское лесничество Грязинского района)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16.10.18г.</w:t>
            </w: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F547D9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18.Единая неделя ГТО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15.10.-20.10.18г.</w:t>
            </w:r>
          </w:p>
        </w:tc>
      </w:tr>
      <w:tr w:rsidR="00E40B47" w:rsidRPr="00060147" w:rsidTr="007004F9">
        <w:trPr>
          <w:trHeight w:val="671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19.Осенний кросс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26.10.18г.</w:t>
            </w: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20.Лапта (среди обучающихся и педагогических работников ОУ Добровского района)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26.10.18г.</w:t>
            </w:r>
          </w:p>
        </w:tc>
      </w:tr>
      <w:tr w:rsidR="00E40B47" w:rsidRPr="00060147" w:rsidTr="007004F9">
        <w:trPr>
          <w:trHeight w:val="612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597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21.Прием нормативов ГТО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597BE0" w:rsidRDefault="00E40B47" w:rsidP="00597B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BE0">
              <w:rPr>
                <w:rFonts w:ascii="Times New Roman" w:hAnsi="Times New Roman"/>
                <w:b/>
                <w:sz w:val="28"/>
                <w:szCs w:val="28"/>
              </w:rPr>
              <w:t>каждую пятницу</w:t>
            </w: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4E3E7D">
            <w:pPr>
              <w:pStyle w:val="NoSpacing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347F30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МБУ ДО «ДЮСШ «Юность»»</w:t>
            </w:r>
          </w:p>
          <w:p w:rsidR="00E40B47" w:rsidRPr="00347F30" w:rsidRDefault="00E40B47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AA5776" w:rsidRDefault="00E40B47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6962D5" w:rsidRDefault="00E40B47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22.Районные соревнования по плаванию среди педагогов ОУ,  посвящённые Дню Учителя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AA5776" w:rsidRDefault="00E40B47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09.10.18г. -15:00</w:t>
            </w: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4E3E7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23.Водно -  спортивный  праздник  для детей «День Нептуна»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30.10.18г. -16:00</w:t>
            </w:r>
          </w:p>
        </w:tc>
      </w:tr>
      <w:tr w:rsidR="00E40B47" w:rsidRPr="00060147" w:rsidTr="007004F9">
        <w:trPr>
          <w:trHeight w:val="245"/>
        </w:trPr>
        <w:tc>
          <w:tcPr>
            <w:tcW w:w="566" w:type="dxa"/>
            <w:vMerge/>
          </w:tcPr>
          <w:p w:rsidR="00E40B47" w:rsidRPr="00060147" w:rsidRDefault="00E40B47" w:rsidP="000601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9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Pr="006962D5" w:rsidRDefault="00E40B47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Районные соревнования по армреслингу  «Богатыри»  среди учащихся ООУ Добровского района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E40B47" w:rsidRDefault="00E40B47" w:rsidP="004E3E7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31.10.18г. -16:00</w:t>
            </w:r>
          </w:p>
        </w:tc>
      </w:tr>
    </w:tbl>
    <w:p w:rsidR="00E40B47" w:rsidRDefault="00E40B47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3835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0B47" w:rsidRDefault="00E40B47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</w:t>
      </w:r>
    </w:p>
    <w:p w:rsidR="00E40B47" w:rsidRDefault="00E40B47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40B47" w:rsidRDefault="00E40B47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40B47" w:rsidRDefault="00E40B47" w:rsidP="00166EB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40B47" w:rsidRPr="00D93835" w:rsidRDefault="00E40B47" w:rsidP="00166EB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93835">
        <w:rPr>
          <w:rFonts w:ascii="Times New Roman" w:hAnsi="Times New Roman"/>
          <w:b/>
          <w:sz w:val="28"/>
          <w:szCs w:val="28"/>
        </w:rPr>
        <w:t xml:space="preserve"> Начальник отдела                               С.М.Ярцева                                              </w:t>
      </w:r>
    </w:p>
    <w:p w:rsidR="00E40B47" w:rsidRPr="00D93835" w:rsidRDefault="00E40B47" w:rsidP="004516C4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E40B47" w:rsidRPr="00D93835" w:rsidSect="000A708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56B"/>
    <w:multiLevelType w:val="hybridMultilevel"/>
    <w:tmpl w:val="44FA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C51F3"/>
    <w:multiLevelType w:val="hybridMultilevel"/>
    <w:tmpl w:val="C346CC52"/>
    <w:lvl w:ilvl="0" w:tplc="23C00552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D7A03"/>
    <w:multiLevelType w:val="hybridMultilevel"/>
    <w:tmpl w:val="9876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4684C"/>
    <w:multiLevelType w:val="hybridMultilevel"/>
    <w:tmpl w:val="C2469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E17CCA"/>
    <w:multiLevelType w:val="hybridMultilevel"/>
    <w:tmpl w:val="A16C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954BF1"/>
    <w:multiLevelType w:val="hybridMultilevel"/>
    <w:tmpl w:val="416AF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A27A47"/>
    <w:multiLevelType w:val="hybridMultilevel"/>
    <w:tmpl w:val="B264348E"/>
    <w:lvl w:ilvl="0" w:tplc="B94AE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3B6F4E"/>
    <w:multiLevelType w:val="hybridMultilevel"/>
    <w:tmpl w:val="5B36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14613"/>
    <w:multiLevelType w:val="hybridMultilevel"/>
    <w:tmpl w:val="C24A2598"/>
    <w:lvl w:ilvl="0" w:tplc="76E6E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A9134E"/>
    <w:multiLevelType w:val="hybridMultilevel"/>
    <w:tmpl w:val="2D7A0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65"/>
    <w:rsid w:val="000110EC"/>
    <w:rsid w:val="00022CD5"/>
    <w:rsid w:val="00031800"/>
    <w:rsid w:val="000326E1"/>
    <w:rsid w:val="00046433"/>
    <w:rsid w:val="0004716A"/>
    <w:rsid w:val="00047B5E"/>
    <w:rsid w:val="00052788"/>
    <w:rsid w:val="0005532E"/>
    <w:rsid w:val="0005626B"/>
    <w:rsid w:val="000564D7"/>
    <w:rsid w:val="00060147"/>
    <w:rsid w:val="0008349F"/>
    <w:rsid w:val="00096D89"/>
    <w:rsid w:val="00097883"/>
    <w:rsid w:val="000979E4"/>
    <w:rsid w:val="000A708E"/>
    <w:rsid w:val="000B00A7"/>
    <w:rsid w:val="000B32DB"/>
    <w:rsid w:val="000B3781"/>
    <w:rsid w:val="000C005A"/>
    <w:rsid w:val="000C1B93"/>
    <w:rsid w:val="000D02C3"/>
    <w:rsid w:val="000D2E8C"/>
    <w:rsid w:val="000D40AD"/>
    <w:rsid w:val="000E0FB2"/>
    <w:rsid w:val="000E43DF"/>
    <w:rsid w:val="000F4399"/>
    <w:rsid w:val="000F5F13"/>
    <w:rsid w:val="00113565"/>
    <w:rsid w:val="00113EB0"/>
    <w:rsid w:val="0011607C"/>
    <w:rsid w:val="0011657B"/>
    <w:rsid w:val="00121352"/>
    <w:rsid w:val="00125CE5"/>
    <w:rsid w:val="00130D09"/>
    <w:rsid w:val="001465AC"/>
    <w:rsid w:val="00157DC5"/>
    <w:rsid w:val="0016134D"/>
    <w:rsid w:val="001637B6"/>
    <w:rsid w:val="00163EB6"/>
    <w:rsid w:val="00165C41"/>
    <w:rsid w:val="00166EB8"/>
    <w:rsid w:val="00167916"/>
    <w:rsid w:val="001721B4"/>
    <w:rsid w:val="00180ED4"/>
    <w:rsid w:val="00185E54"/>
    <w:rsid w:val="001870B2"/>
    <w:rsid w:val="00193C11"/>
    <w:rsid w:val="001B068B"/>
    <w:rsid w:val="001C7F77"/>
    <w:rsid w:val="001D4516"/>
    <w:rsid w:val="001E56A6"/>
    <w:rsid w:val="001E5705"/>
    <w:rsid w:val="001F13FF"/>
    <w:rsid w:val="00204A5A"/>
    <w:rsid w:val="00213833"/>
    <w:rsid w:val="00213FFA"/>
    <w:rsid w:val="0022578E"/>
    <w:rsid w:val="00230A6E"/>
    <w:rsid w:val="00231924"/>
    <w:rsid w:val="00232FC0"/>
    <w:rsid w:val="00236EEF"/>
    <w:rsid w:val="00240D13"/>
    <w:rsid w:val="002427F5"/>
    <w:rsid w:val="00245AE5"/>
    <w:rsid w:val="00245DBD"/>
    <w:rsid w:val="0025392E"/>
    <w:rsid w:val="00257AED"/>
    <w:rsid w:val="0026393A"/>
    <w:rsid w:val="002711A2"/>
    <w:rsid w:val="00271531"/>
    <w:rsid w:val="00271DAF"/>
    <w:rsid w:val="00273922"/>
    <w:rsid w:val="00275727"/>
    <w:rsid w:val="0028185D"/>
    <w:rsid w:val="00282AF8"/>
    <w:rsid w:val="00285CE3"/>
    <w:rsid w:val="00286FDE"/>
    <w:rsid w:val="002973B9"/>
    <w:rsid w:val="00297965"/>
    <w:rsid w:val="002B6880"/>
    <w:rsid w:val="002C0323"/>
    <w:rsid w:val="002C17C9"/>
    <w:rsid w:val="002C658D"/>
    <w:rsid w:val="002D17F0"/>
    <w:rsid w:val="002D1FBF"/>
    <w:rsid w:val="002D5D18"/>
    <w:rsid w:val="00302E9A"/>
    <w:rsid w:val="00305A6D"/>
    <w:rsid w:val="00307B93"/>
    <w:rsid w:val="00321434"/>
    <w:rsid w:val="00326485"/>
    <w:rsid w:val="003306B4"/>
    <w:rsid w:val="00334330"/>
    <w:rsid w:val="003425D5"/>
    <w:rsid w:val="00347A10"/>
    <w:rsid w:val="00347F30"/>
    <w:rsid w:val="00350AA7"/>
    <w:rsid w:val="00354FB0"/>
    <w:rsid w:val="0037145F"/>
    <w:rsid w:val="00371463"/>
    <w:rsid w:val="003758D1"/>
    <w:rsid w:val="00376766"/>
    <w:rsid w:val="003777AC"/>
    <w:rsid w:val="003807CC"/>
    <w:rsid w:val="003827C6"/>
    <w:rsid w:val="003831F6"/>
    <w:rsid w:val="00383DBA"/>
    <w:rsid w:val="00384943"/>
    <w:rsid w:val="00390AB4"/>
    <w:rsid w:val="00391823"/>
    <w:rsid w:val="00394A1D"/>
    <w:rsid w:val="003951A0"/>
    <w:rsid w:val="003A50E7"/>
    <w:rsid w:val="003B2BA7"/>
    <w:rsid w:val="003C00FD"/>
    <w:rsid w:val="003C2997"/>
    <w:rsid w:val="003D2CC7"/>
    <w:rsid w:val="003D37CF"/>
    <w:rsid w:val="003E06FD"/>
    <w:rsid w:val="00402FE8"/>
    <w:rsid w:val="00412176"/>
    <w:rsid w:val="0041648D"/>
    <w:rsid w:val="00421D9F"/>
    <w:rsid w:val="00425FD2"/>
    <w:rsid w:val="004310C2"/>
    <w:rsid w:val="00431FA1"/>
    <w:rsid w:val="00436C9A"/>
    <w:rsid w:val="00442072"/>
    <w:rsid w:val="00443567"/>
    <w:rsid w:val="004516C4"/>
    <w:rsid w:val="004577E5"/>
    <w:rsid w:val="0046180D"/>
    <w:rsid w:val="004630DE"/>
    <w:rsid w:val="00463277"/>
    <w:rsid w:val="00464165"/>
    <w:rsid w:val="00465139"/>
    <w:rsid w:val="0046785C"/>
    <w:rsid w:val="00472A87"/>
    <w:rsid w:val="0047544B"/>
    <w:rsid w:val="0048051C"/>
    <w:rsid w:val="004923D8"/>
    <w:rsid w:val="00492A70"/>
    <w:rsid w:val="004931BB"/>
    <w:rsid w:val="004936CE"/>
    <w:rsid w:val="00497336"/>
    <w:rsid w:val="004A000E"/>
    <w:rsid w:val="004A0A86"/>
    <w:rsid w:val="004A376D"/>
    <w:rsid w:val="004E3E7D"/>
    <w:rsid w:val="004F4D08"/>
    <w:rsid w:val="00504687"/>
    <w:rsid w:val="00507D16"/>
    <w:rsid w:val="00513835"/>
    <w:rsid w:val="00523973"/>
    <w:rsid w:val="00523BB9"/>
    <w:rsid w:val="00543DBC"/>
    <w:rsid w:val="00571DE3"/>
    <w:rsid w:val="005728C4"/>
    <w:rsid w:val="00572BB4"/>
    <w:rsid w:val="00573155"/>
    <w:rsid w:val="005803E0"/>
    <w:rsid w:val="00583502"/>
    <w:rsid w:val="00585EC8"/>
    <w:rsid w:val="005948EE"/>
    <w:rsid w:val="00597BE0"/>
    <w:rsid w:val="005A7AF4"/>
    <w:rsid w:val="005B75F2"/>
    <w:rsid w:val="005C1724"/>
    <w:rsid w:val="005D0CA6"/>
    <w:rsid w:val="005E1CE1"/>
    <w:rsid w:val="005F7DB8"/>
    <w:rsid w:val="00601DA0"/>
    <w:rsid w:val="00611DBD"/>
    <w:rsid w:val="006508F3"/>
    <w:rsid w:val="00664F9C"/>
    <w:rsid w:val="0066726A"/>
    <w:rsid w:val="006702EC"/>
    <w:rsid w:val="0067606A"/>
    <w:rsid w:val="006818F4"/>
    <w:rsid w:val="006904BA"/>
    <w:rsid w:val="006962D5"/>
    <w:rsid w:val="00697229"/>
    <w:rsid w:val="006A1543"/>
    <w:rsid w:val="006A1E31"/>
    <w:rsid w:val="006C0A50"/>
    <w:rsid w:val="006C38F7"/>
    <w:rsid w:val="006C67F2"/>
    <w:rsid w:val="006D48F1"/>
    <w:rsid w:val="006E482E"/>
    <w:rsid w:val="006E57C9"/>
    <w:rsid w:val="006E5E0B"/>
    <w:rsid w:val="006F3883"/>
    <w:rsid w:val="006F4A73"/>
    <w:rsid w:val="006F76ED"/>
    <w:rsid w:val="007004F9"/>
    <w:rsid w:val="00706217"/>
    <w:rsid w:val="00710A5A"/>
    <w:rsid w:val="00711563"/>
    <w:rsid w:val="0071530E"/>
    <w:rsid w:val="00723115"/>
    <w:rsid w:val="00731E47"/>
    <w:rsid w:val="00733CEF"/>
    <w:rsid w:val="00752C29"/>
    <w:rsid w:val="00753AA1"/>
    <w:rsid w:val="00761A52"/>
    <w:rsid w:val="00772273"/>
    <w:rsid w:val="0077332F"/>
    <w:rsid w:val="00775D9A"/>
    <w:rsid w:val="007839AE"/>
    <w:rsid w:val="00795BFF"/>
    <w:rsid w:val="00797403"/>
    <w:rsid w:val="007A1E03"/>
    <w:rsid w:val="007B0356"/>
    <w:rsid w:val="007B5FC8"/>
    <w:rsid w:val="007B6D4C"/>
    <w:rsid w:val="007D71D5"/>
    <w:rsid w:val="007D7A43"/>
    <w:rsid w:val="007E00D8"/>
    <w:rsid w:val="007E156B"/>
    <w:rsid w:val="007E4DCE"/>
    <w:rsid w:val="007E5161"/>
    <w:rsid w:val="007F01C2"/>
    <w:rsid w:val="007F036C"/>
    <w:rsid w:val="007F19E7"/>
    <w:rsid w:val="007F43B5"/>
    <w:rsid w:val="00802EF8"/>
    <w:rsid w:val="0082224B"/>
    <w:rsid w:val="00822EBF"/>
    <w:rsid w:val="00830B48"/>
    <w:rsid w:val="00842FB2"/>
    <w:rsid w:val="008451F4"/>
    <w:rsid w:val="00845D65"/>
    <w:rsid w:val="00851F95"/>
    <w:rsid w:val="00883FE1"/>
    <w:rsid w:val="00885C47"/>
    <w:rsid w:val="00894B33"/>
    <w:rsid w:val="008976EE"/>
    <w:rsid w:val="008977F2"/>
    <w:rsid w:val="008A250F"/>
    <w:rsid w:val="008B299B"/>
    <w:rsid w:val="008B56B9"/>
    <w:rsid w:val="008C06A3"/>
    <w:rsid w:val="008C32F2"/>
    <w:rsid w:val="008E2155"/>
    <w:rsid w:val="008E5DDE"/>
    <w:rsid w:val="008F4E7A"/>
    <w:rsid w:val="008F54D3"/>
    <w:rsid w:val="00904277"/>
    <w:rsid w:val="009106F3"/>
    <w:rsid w:val="009305E0"/>
    <w:rsid w:val="00935176"/>
    <w:rsid w:val="0094001C"/>
    <w:rsid w:val="009420A6"/>
    <w:rsid w:val="00961B1D"/>
    <w:rsid w:val="0097409B"/>
    <w:rsid w:val="00976936"/>
    <w:rsid w:val="00993D44"/>
    <w:rsid w:val="009976A8"/>
    <w:rsid w:val="009A095D"/>
    <w:rsid w:val="009A429F"/>
    <w:rsid w:val="009A6C7B"/>
    <w:rsid w:val="009C24BB"/>
    <w:rsid w:val="009C55FE"/>
    <w:rsid w:val="009C6C77"/>
    <w:rsid w:val="009C743B"/>
    <w:rsid w:val="009D233A"/>
    <w:rsid w:val="009D42F5"/>
    <w:rsid w:val="009D506A"/>
    <w:rsid w:val="009D6F29"/>
    <w:rsid w:val="009F44A1"/>
    <w:rsid w:val="00A02B29"/>
    <w:rsid w:val="00A07149"/>
    <w:rsid w:val="00A146DA"/>
    <w:rsid w:val="00A16584"/>
    <w:rsid w:val="00A31F4F"/>
    <w:rsid w:val="00A349E1"/>
    <w:rsid w:val="00A34B24"/>
    <w:rsid w:val="00A43A62"/>
    <w:rsid w:val="00A44972"/>
    <w:rsid w:val="00A460C0"/>
    <w:rsid w:val="00A473AC"/>
    <w:rsid w:val="00A53921"/>
    <w:rsid w:val="00A6209F"/>
    <w:rsid w:val="00A763E9"/>
    <w:rsid w:val="00A84175"/>
    <w:rsid w:val="00A90BD7"/>
    <w:rsid w:val="00A9474C"/>
    <w:rsid w:val="00AA5776"/>
    <w:rsid w:val="00AB0F53"/>
    <w:rsid w:val="00AB284B"/>
    <w:rsid w:val="00AC5B51"/>
    <w:rsid w:val="00AD69A8"/>
    <w:rsid w:val="00AE42A3"/>
    <w:rsid w:val="00AF04B8"/>
    <w:rsid w:val="00AF0DFC"/>
    <w:rsid w:val="00AF0F45"/>
    <w:rsid w:val="00AF1CA1"/>
    <w:rsid w:val="00AF539B"/>
    <w:rsid w:val="00AF6451"/>
    <w:rsid w:val="00B11703"/>
    <w:rsid w:val="00B173C4"/>
    <w:rsid w:val="00B2346D"/>
    <w:rsid w:val="00B41E98"/>
    <w:rsid w:val="00B604B2"/>
    <w:rsid w:val="00B659FC"/>
    <w:rsid w:val="00B74061"/>
    <w:rsid w:val="00B745D5"/>
    <w:rsid w:val="00B758FC"/>
    <w:rsid w:val="00B82236"/>
    <w:rsid w:val="00B870FC"/>
    <w:rsid w:val="00B87A0D"/>
    <w:rsid w:val="00B9249E"/>
    <w:rsid w:val="00B94C48"/>
    <w:rsid w:val="00BA45D6"/>
    <w:rsid w:val="00BB2F6C"/>
    <w:rsid w:val="00BB5260"/>
    <w:rsid w:val="00BB6AF3"/>
    <w:rsid w:val="00BC113F"/>
    <w:rsid w:val="00BC2172"/>
    <w:rsid w:val="00BC48EA"/>
    <w:rsid w:val="00BC555B"/>
    <w:rsid w:val="00BD0695"/>
    <w:rsid w:val="00BD77B2"/>
    <w:rsid w:val="00BF32C1"/>
    <w:rsid w:val="00C21C3F"/>
    <w:rsid w:val="00C32F4E"/>
    <w:rsid w:val="00C34395"/>
    <w:rsid w:val="00C43A53"/>
    <w:rsid w:val="00C44F00"/>
    <w:rsid w:val="00C60895"/>
    <w:rsid w:val="00C70D00"/>
    <w:rsid w:val="00C71746"/>
    <w:rsid w:val="00C81E1F"/>
    <w:rsid w:val="00C83C6F"/>
    <w:rsid w:val="00C903C0"/>
    <w:rsid w:val="00C90B6D"/>
    <w:rsid w:val="00C90E14"/>
    <w:rsid w:val="00CA1220"/>
    <w:rsid w:val="00CC5125"/>
    <w:rsid w:val="00CC6840"/>
    <w:rsid w:val="00CC6B9D"/>
    <w:rsid w:val="00CF1D14"/>
    <w:rsid w:val="00D06314"/>
    <w:rsid w:val="00D13556"/>
    <w:rsid w:val="00D17A84"/>
    <w:rsid w:val="00D36131"/>
    <w:rsid w:val="00D37115"/>
    <w:rsid w:val="00D46EBF"/>
    <w:rsid w:val="00D53100"/>
    <w:rsid w:val="00D56FE8"/>
    <w:rsid w:val="00D66060"/>
    <w:rsid w:val="00D71A80"/>
    <w:rsid w:val="00D72CC3"/>
    <w:rsid w:val="00D76D5E"/>
    <w:rsid w:val="00D83E87"/>
    <w:rsid w:val="00D86622"/>
    <w:rsid w:val="00D93835"/>
    <w:rsid w:val="00DB12BB"/>
    <w:rsid w:val="00DB259B"/>
    <w:rsid w:val="00DB48CC"/>
    <w:rsid w:val="00DC0870"/>
    <w:rsid w:val="00DC191E"/>
    <w:rsid w:val="00DC2B83"/>
    <w:rsid w:val="00DC4D0B"/>
    <w:rsid w:val="00DD329C"/>
    <w:rsid w:val="00DD72BD"/>
    <w:rsid w:val="00DF118D"/>
    <w:rsid w:val="00E07780"/>
    <w:rsid w:val="00E16C7D"/>
    <w:rsid w:val="00E217BA"/>
    <w:rsid w:val="00E24AAB"/>
    <w:rsid w:val="00E24C20"/>
    <w:rsid w:val="00E25104"/>
    <w:rsid w:val="00E34D24"/>
    <w:rsid w:val="00E40B47"/>
    <w:rsid w:val="00E4221D"/>
    <w:rsid w:val="00E47133"/>
    <w:rsid w:val="00E722EA"/>
    <w:rsid w:val="00E73C2C"/>
    <w:rsid w:val="00E75833"/>
    <w:rsid w:val="00E80276"/>
    <w:rsid w:val="00E8170B"/>
    <w:rsid w:val="00E865EE"/>
    <w:rsid w:val="00E87575"/>
    <w:rsid w:val="00E87F89"/>
    <w:rsid w:val="00E93226"/>
    <w:rsid w:val="00EB78EE"/>
    <w:rsid w:val="00EC05C1"/>
    <w:rsid w:val="00EC74CE"/>
    <w:rsid w:val="00ED1608"/>
    <w:rsid w:val="00ED2710"/>
    <w:rsid w:val="00ED5D8C"/>
    <w:rsid w:val="00ED62D7"/>
    <w:rsid w:val="00EF7118"/>
    <w:rsid w:val="00F01A69"/>
    <w:rsid w:val="00F04A43"/>
    <w:rsid w:val="00F06F14"/>
    <w:rsid w:val="00F260C9"/>
    <w:rsid w:val="00F3135E"/>
    <w:rsid w:val="00F34068"/>
    <w:rsid w:val="00F341F4"/>
    <w:rsid w:val="00F412CA"/>
    <w:rsid w:val="00F547D9"/>
    <w:rsid w:val="00F5595F"/>
    <w:rsid w:val="00F63A8F"/>
    <w:rsid w:val="00F64B88"/>
    <w:rsid w:val="00F6577C"/>
    <w:rsid w:val="00F67A88"/>
    <w:rsid w:val="00F67E89"/>
    <w:rsid w:val="00F7765A"/>
    <w:rsid w:val="00F95F3B"/>
    <w:rsid w:val="00F95F82"/>
    <w:rsid w:val="00F96A48"/>
    <w:rsid w:val="00FA2AE6"/>
    <w:rsid w:val="00FA551E"/>
    <w:rsid w:val="00FB3E5E"/>
    <w:rsid w:val="00FB79ED"/>
    <w:rsid w:val="00FC036E"/>
    <w:rsid w:val="00FC5A7A"/>
    <w:rsid w:val="00FC65A1"/>
    <w:rsid w:val="00FE4261"/>
    <w:rsid w:val="00FE68E8"/>
    <w:rsid w:val="00FF03BA"/>
    <w:rsid w:val="00FF15F4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516C4"/>
  </w:style>
  <w:style w:type="table" w:styleId="TableGrid">
    <w:name w:val="Table Grid"/>
    <w:basedOn w:val="TableNormal"/>
    <w:uiPriority w:val="99"/>
    <w:rsid w:val="008A25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5776"/>
    <w:pPr>
      <w:ind w:left="720"/>
      <w:contextualSpacing/>
    </w:pPr>
    <w:rPr>
      <w:lang w:eastAsia="en-US"/>
    </w:rPr>
  </w:style>
  <w:style w:type="paragraph" w:customStyle="1" w:styleId="c3">
    <w:name w:val="c3"/>
    <w:basedOn w:val="Normal"/>
    <w:uiPriority w:val="99"/>
    <w:rsid w:val="00204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0D00"/>
    <w:rPr>
      <w:rFonts w:cs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4A00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1572</TotalTime>
  <Pages>4</Pages>
  <Words>1078</Words>
  <Characters>6146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2018-09-21T10:35:00Z</cp:lastPrinted>
  <dcterms:created xsi:type="dcterms:W3CDTF">2013-09-02T10:26:00Z</dcterms:created>
  <dcterms:modified xsi:type="dcterms:W3CDTF">2018-09-21T10:35:00Z</dcterms:modified>
</cp:coreProperties>
</file>