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13" w:rsidRPr="00517524" w:rsidRDefault="00C46813" w:rsidP="002F5FDD">
      <w:pPr>
        <w:widowControl/>
        <w:jc w:val="center"/>
        <w:rPr>
          <w:rFonts w:ascii="Times New Roman" w:hAnsi="Times New Roman" w:cs="Times New Roman"/>
          <w:color w:val="auto"/>
        </w:rPr>
      </w:pPr>
      <w:bookmarkStart w:id="0" w:name="bookmark1"/>
      <w:r w:rsidRPr="00517524">
        <w:rPr>
          <w:rFonts w:ascii="Times New Roman" w:hAnsi="Times New Roman" w:cs="Times New Roman"/>
          <w:color w:val="auto"/>
        </w:rPr>
        <w:t>Профессиональный союз работников народного образования и науки</w:t>
      </w:r>
    </w:p>
    <w:p w:rsidR="00C46813" w:rsidRPr="00517524" w:rsidRDefault="00C46813" w:rsidP="002F5FDD">
      <w:pPr>
        <w:widowControl/>
        <w:jc w:val="center"/>
        <w:rPr>
          <w:rFonts w:ascii="Times New Roman" w:hAnsi="Times New Roman" w:cs="Times New Roman"/>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333_1.jpg" style="position:absolute;left:0;text-align:left;margin-left:-14.45pt;margin-top:15.3pt;width:84.75pt;height:92.25pt;z-index:251658240;visibility:visible">
            <v:imagedata r:id="rId7" o:title=""/>
            <w10:wrap type="square"/>
          </v:shape>
        </w:pict>
      </w:r>
      <w:r w:rsidRPr="00517524">
        <w:rPr>
          <w:rFonts w:ascii="Times New Roman" w:hAnsi="Times New Roman" w:cs="Times New Roman"/>
          <w:color w:val="auto"/>
        </w:rPr>
        <w:t>Российской Федерации</w:t>
      </w:r>
    </w:p>
    <w:p w:rsidR="00C46813" w:rsidRPr="00517524" w:rsidRDefault="00C46813" w:rsidP="002F5FDD">
      <w:pPr>
        <w:widowControl/>
        <w:jc w:val="center"/>
        <w:rPr>
          <w:rFonts w:ascii="Times New Roman" w:hAnsi="Times New Roman" w:cs="Times New Roman"/>
          <w:color w:val="auto"/>
          <w:sz w:val="28"/>
          <w:szCs w:val="28"/>
        </w:rPr>
      </w:pPr>
      <w:r w:rsidRPr="00517524">
        <w:rPr>
          <w:rFonts w:ascii="Times New Roman" w:hAnsi="Times New Roman" w:cs="Times New Roman"/>
          <w:color w:val="auto"/>
          <w:sz w:val="28"/>
          <w:szCs w:val="28"/>
        </w:rPr>
        <w:t>ЛИПЕЦКАЯ ОБЛАСТНАЯ ОРГАНИЗАЦИЯ</w:t>
      </w:r>
    </w:p>
    <w:p w:rsidR="00C46813" w:rsidRPr="00517524" w:rsidRDefault="00C46813" w:rsidP="002F5FDD">
      <w:pPr>
        <w:widowControl/>
        <w:jc w:val="center"/>
        <w:rPr>
          <w:rFonts w:ascii="Times New Roman" w:hAnsi="Times New Roman" w:cs="Times New Roman"/>
          <w:color w:val="auto"/>
          <w:sz w:val="28"/>
          <w:szCs w:val="28"/>
        </w:rPr>
      </w:pPr>
    </w:p>
    <w:p w:rsidR="00C46813" w:rsidRPr="00517524" w:rsidRDefault="00C46813" w:rsidP="002F5FDD">
      <w:pPr>
        <w:widowControl/>
        <w:jc w:val="center"/>
        <w:rPr>
          <w:rFonts w:ascii="Times New Roman" w:hAnsi="Times New Roman" w:cs="Times New Roman"/>
          <w:color w:val="auto"/>
          <w:sz w:val="28"/>
          <w:szCs w:val="28"/>
        </w:rPr>
      </w:pPr>
      <w:r w:rsidRPr="00517524">
        <w:rPr>
          <w:rFonts w:ascii="Times New Roman" w:hAnsi="Times New Roman" w:cs="Times New Roman"/>
          <w:color w:val="auto"/>
          <w:sz w:val="28"/>
          <w:szCs w:val="28"/>
          <w:u w:val="single"/>
        </w:rPr>
        <w:t xml:space="preserve"> </w:t>
      </w:r>
      <w:r w:rsidRPr="00517524">
        <w:rPr>
          <w:rFonts w:ascii="Times New Roman" w:hAnsi="Times New Roman" w:cs="Times New Roman"/>
          <w:color w:val="auto"/>
          <w:sz w:val="28"/>
          <w:szCs w:val="28"/>
        </w:rPr>
        <w:t>Информационный листок № 1</w:t>
      </w:r>
    </w:p>
    <w:p w:rsidR="00C46813" w:rsidRPr="002F5FDD" w:rsidRDefault="00C46813" w:rsidP="002F5FDD">
      <w:pPr>
        <w:widowControl/>
        <w:jc w:val="center"/>
        <w:rPr>
          <w:rFonts w:ascii="Times New Roman" w:hAnsi="Times New Roman" w:cs="Times New Roman"/>
          <w:i/>
          <w:color w:val="auto"/>
          <w:sz w:val="32"/>
          <w:szCs w:val="32"/>
        </w:rPr>
      </w:pPr>
      <w:r w:rsidRPr="002F5FDD">
        <w:rPr>
          <w:rFonts w:ascii="Times New Roman" w:hAnsi="Times New Roman" w:cs="Times New Roman"/>
          <w:i/>
          <w:color w:val="auto"/>
          <w:sz w:val="32"/>
          <w:szCs w:val="32"/>
        </w:rPr>
        <w:t xml:space="preserve">                   (10  января 2018 год</w:t>
      </w:r>
      <w:r>
        <w:rPr>
          <w:rFonts w:ascii="Times New Roman" w:hAnsi="Times New Roman" w:cs="Times New Roman"/>
          <w:i/>
          <w:color w:val="auto"/>
          <w:sz w:val="32"/>
          <w:szCs w:val="32"/>
        </w:rPr>
        <w:t>а</w:t>
      </w:r>
      <w:bookmarkStart w:id="1" w:name="_GoBack"/>
      <w:bookmarkEnd w:id="1"/>
      <w:r w:rsidRPr="002F5FDD">
        <w:rPr>
          <w:rFonts w:ascii="Times New Roman" w:hAnsi="Times New Roman" w:cs="Times New Roman"/>
          <w:i/>
          <w:color w:val="auto"/>
          <w:sz w:val="32"/>
          <w:szCs w:val="32"/>
        </w:rPr>
        <w:t>)</w:t>
      </w:r>
    </w:p>
    <w:p w:rsidR="00C46813" w:rsidRPr="00517524" w:rsidRDefault="00C46813" w:rsidP="002F5FDD">
      <w:pPr>
        <w:widowControl/>
        <w:jc w:val="right"/>
        <w:rPr>
          <w:rFonts w:ascii="Times New Roman" w:hAnsi="Times New Roman" w:cs="Times New Roman"/>
          <w:i/>
          <w:color w:val="auto"/>
          <w:sz w:val="28"/>
          <w:szCs w:val="28"/>
          <w:u w:val="single"/>
        </w:rPr>
      </w:pPr>
      <w:r w:rsidRPr="00517524">
        <w:rPr>
          <w:rFonts w:ascii="Times New Roman" w:hAnsi="Times New Roman" w:cs="Times New Roman"/>
          <w:i/>
          <w:color w:val="auto"/>
          <w:sz w:val="28"/>
          <w:szCs w:val="28"/>
          <w:u w:val="single"/>
        </w:rPr>
        <w:t xml:space="preserve">Председателям </w:t>
      </w:r>
    </w:p>
    <w:p w:rsidR="00C46813" w:rsidRPr="00517524" w:rsidRDefault="00C46813" w:rsidP="002F5FDD">
      <w:pPr>
        <w:widowControl/>
        <w:jc w:val="right"/>
        <w:rPr>
          <w:rFonts w:ascii="Times New Roman" w:hAnsi="Times New Roman" w:cs="Times New Roman"/>
          <w:i/>
          <w:color w:val="auto"/>
          <w:sz w:val="28"/>
          <w:szCs w:val="28"/>
          <w:u w:val="single"/>
        </w:rPr>
      </w:pPr>
      <w:r w:rsidRPr="00517524">
        <w:rPr>
          <w:rFonts w:ascii="Times New Roman" w:hAnsi="Times New Roman" w:cs="Times New Roman"/>
          <w:i/>
          <w:color w:val="auto"/>
          <w:sz w:val="28"/>
          <w:szCs w:val="28"/>
          <w:u w:val="single"/>
        </w:rPr>
        <w:t xml:space="preserve">районных, городских и </w:t>
      </w:r>
    </w:p>
    <w:p w:rsidR="00C46813" w:rsidRPr="002F5FDD" w:rsidRDefault="00C46813" w:rsidP="002F5FDD">
      <w:pPr>
        <w:widowControl/>
        <w:jc w:val="right"/>
        <w:rPr>
          <w:rFonts w:ascii="Times New Roman" w:hAnsi="Times New Roman" w:cs="Times New Roman"/>
          <w:b/>
          <w:i/>
          <w:color w:val="auto"/>
          <w:sz w:val="28"/>
          <w:szCs w:val="28"/>
          <w:u w:val="single"/>
        </w:rPr>
      </w:pPr>
      <w:r w:rsidRPr="00517524">
        <w:rPr>
          <w:rFonts w:ascii="Times New Roman" w:hAnsi="Times New Roman" w:cs="Times New Roman"/>
          <w:i/>
          <w:color w:val="auto"/>
          <w:sz w:val="28"/>
          <w:szCs w:val="28"/>
          <w:u w:val="single"/>
        </w:rPr>
        <w:t>первичных профсоюзных организаций</w:t>
      </w:r>
    </w:p>
    <w:p w:rsidR="00C46813" w:rsidRDefault="00C46813" w:rsidP="002F5FDD">
      <w:pPr>
        <w:pStyle w:val="21"/>
        <w:keepNext/>
        <w:keepLines/>
        <w:shd w:val="clear" w:color="auto" w:fill="auto"/>
        <w:ind w:right="15"/>
        <w:rPr>
          <w:color w:val="000000"/>
          <w:lang w:eastAsia="ru-RU"/>
        </w:rPr>
      </w:pPr>
    </w:p>
    <w:p w:rsidR="00C46813" w:rsidRPr="00517524" w:rsidRDefault="00C46813" w:rsidP="002F5FDD">
      <w:pPr>
        <w:pStyle w:val="21"/>
        <w:keepNext/>
        <w:keepLines/>
        <w:shd w:val="clear" w:color="auto" w:fill="auto"/>
        <w:ind w:right="15"/>
        <w:rPr>
          <w:b w:val="0"/>
        </w:rPr>
      </w:pPr>
      <w:r w:rsidRPr="00517524">
        <w:rPr>
          <w:color w:val="000000"/>
          <w:lang w:eastAsia="ru-RU"/>
        </w:rPr>
        <w:t>12</w:t>
      </w:r>
      <w:r w:rsidRPr="00517524">
        <w:rPr>
          <w:b w:val="0"/>
          <w:color w:val="000000"/>
          <w:lang w:eastAsia="ru-RU"/>
        </w:rPr>
        <w:t xml:space="preserve"> ГЛАВНЫХ ДОСТИЖЕНИЙ В ПРАКТИЧЕСКОЙ ДЕЯТЕЛЬНОСТИ ОБЩЕРОССИЙСКОГО ПРОФСОЮЗА ОБРАЗОВАНИЯ В 2017 ГОДУ</w:t>
      </w:r>
      <w:bookmarkEnd w:id="0"/>
    </w:p>
    <w:p w:rsidR="00C46813" w:rsidRPr="00517524" w:rsidRDefault="00C46813" w:rsidP="00640847">
      <w:pPr>
        <w:pStyle w:val="21"/>
        <w:keepNext/>
        <w:keepLines/>
        <w:shd w:val="clear" w:color="auto" w:fill="auto"/>
        <w:ind w:left="540" w:right="15" w:firstLine="700"/>
        <w:jc w:val="both"/>
        <w:rPr>
          <w:b w:val="0"/>
        </w:rPr>
      </w:pPr>
      <w:bookmarkStart w:id="2" w:name="bookmark3"/>
      <w:r w:rsidRPr="00517524">
        <w:rPr>
          <w:b w:val="0"/>
          <w:color w:val="000000"/>
          <w:lang w:eastAsia="ru-RU"/>
        </w:rPr>
        <w:t>I. Стимулирование роста уровня доходов работников.</w:t>
      </w:r>
      <w:bookmarkEnd w:id="2"/>
    </w:p>
    <w:p w:rsidR="00C46813" w:rsidRPr="00640847" w:rsidRDefault="00C46813" w:rsidP="002F5FDD">
      <w:pPr>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содействие созданию правовых условий для начисления районных коэффициентов и процентных надбавок на фактический заработок.</w:t>
      </w:r>
    </w:p>
    <w:p w:rsidR="00C46813" w:rsidRPr="00640847" w:rsidRDefault="00C46813" w:rsidP="002F5FDD">
      <w:pPr>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В результате рассмотрения заявлений работников образования - членов Профсоюза в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было принято постановление Конституционного Суда Российской Федерации, согласно которому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 (МРОТ). Выявленный Конституционным Судом Российской Федерации конституционно-правовой смысл положений статьи 129, частей 1 и 3 статьи 133, частей 1, 2, 3, 4 и 11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C46813" w:rsidRPr="00640847" w:rsidRDefault="00C46813" w:rsidP="002F5FDD">
      <w:pPr>
        <w:tabs>
          <w:tab w:val="left" w:pos="8570"/>
        </w:tabs>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С учётом изложенного работники, считающие свои права нарушенными, вправе обратиться с заявлениями в суд, в том числе с целью пересмотра ранее принятых судебных решений по делам о взыскании недоначисленной и невыплаченной заработной платы (в части неправомерного включения в состав МРОТ указанных районных коэффициентов и процентных надбавок).</w:t>
      </w:r>
    </w:p>
    <w:p w:rsidR="00C46813" w:rsidRPr="00640847" w:rsidRDefault="00C46813" w:rsidP="002F5FDD">
      <w:pPr>
        <w:tabs>
          <w:tab w:val="left" w:pos="8570"/>
        </w:tabs>
        <w:spacing w:line="276" w:lineRule="auto"/>
        <w:ind w:left="540" w:right="15" w:firstLine="700"/>
        <w:jc w:val="both"/>
        <w:rPr>
          <w:rFonts w:ascii="Times New Roman" w:hAnsi="Times New Roman" w:cs="Times New Roman"/>
          <w:b/>
          <w:bCs/>
          <w:sz w:val="28"/>
          <w:szCs w:val="28"/>
        </w:rPr>
      </w:pPr>
      <w:r w:rsidRPr="00640847">
        <w:rPr>
          <w:rFonts w:ascii="Times New Roman" w:hAnsi="Times New Roman" w:cs="Times New Roman"/>
          <w:b/>
          <w:bCs/>
          <w:sz w:val="28"/>
          <w:szCs w:val="28"/>
        </w:rPr>
        <w:t>II. Обеспечение своевременности выплаты заработной платы.</w:t>
      </w:r>
    </w:p>
    <w:p w:rsidR="00C46813" w:rsidRPr="00640847" w:rsidRDefault="00C46813" w:rsidP="002F5FDD">
      <w:pPr>
        <w:tabs>
          <w:tab w:val="left" w:pos="8570"/>
        </w:tabs>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обоснование необходимости и обеспечение законодательного урегулирования выплаты заработной платы с заблокированных счетов</w:t>
      </w:r>
      <w:r w:rsidRPr="00640847">
        <w:rPr>
          <w:rFonts w:ascii="Times New Roman" w:hAnsi="Times New Roman" w:cs="Times New Roman"/>
          <w:sz w:val="28"/>
          <w:szCs w:val="28"/>
        </w:rPr>
        <w:t>.</w:t>
      </w:r>
    </w:p>
    <w:p w:rsidR="00C46813" w:rsidRPr="00640847" w:rsidRDefault="00C46813" w:rsidP="002F5FDD">
      <w:pPr>
        <w:tabs>
          <w:tab w:val="left" w:pos="8570"/>
        </w:tabs>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В связи с невозможностью в целом ряде субъектов Российской Федерации выплачивать в установленные сроки причитающуюся работникам заработную плату в случае приостановления операций по расходованию средств на лицевых счетах («блокировки счетов») бюджетных учреждений- должников Профсоюз инициировал подготовку и направление в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xml:space="preserve">. совместных с Минобрнауки России предложений о законодательном урегулировании проблемы. В связи с этим Федеральным законом от 27 ноября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xml:space="preserve">. № 347-Ф3 были внесены изменения в Федеральный закон от 8 мая </w:t>
      </w:r>
      <w:smartTag w:uri="urn:schemas-microsoft-com:office:smarttags" w:element="metricconverter">
        <w:smartTagPr>
          <w:attr w:name="ProductID" w:val="2010 г"/>
        </w:smartTagPr>
        <w:r w:rsidRPr="00640847">
          <w:rPr>
            <w:rFonts w:ascii="Times New Roman" w:hAnsi="Times New Roman" w:cs="Times New Roman"/>
            <w:sz w:val="28"/>
            <w:szCs w:val="28"/>
          </w:rPr>
          <w:t>2010 г</w:t>
        </w:r>
      </w:smartTag>
      <w:r w:rsidRPr="00640847">
        <w:rPr>
          <w:rFonts w:ascii="Times New Roman" w:hAnsi="Times New Roman" w:cs="Times New Roman"/>
          <w:sz w:val="28"/>
          <w:szCs w:val="28"/>
        </w:rPr>
        <w:t>. № 83-Ф3, позволяющие учреждению осуществлять списание с заблокированных счетов денежных средств в целях выплаты заработной платы работникам государственных (муниципальных) учреждений в рамках стандартной процедуры по платёжным поручениям без решения суда.</w:t>
      </w:r>
    </w:p>
    <w:p w:rsidR="00C46813" w:rsidRPr="00640847" w:rsidRDefault="00C46813" w:rsidP="002F5FDD">
      <w:pPr>
        <w:pStyle w:val="21"/>
        <w:keepNext/>
        <w:keepLines/>
        <w:shd w:val="clear" w:color="auto" w:fill="auto"/>
        <w:spacing w:line="276" w:lineRule="auto"/>
        <w:ind w:left="440" w:right="15" w:firstLine="720"/>
        <w:jc w:val="both"/>
      </w:pPr>
      <w:bookmarkStart w:id="3" w:name="bookmark5"/>
      <w:r w:rsidRPr="00640847">
        <w:rPr>
          <w:color w:val="000000"/>
          <w:lang w:eastAsia="ru-RU"/>
        </w:rPr>
        <w:t>III. Социальное партнёрство.</w:t>
      </w:r>
      <w:bookmarkEnd w:id="3"/>
    </w:p>
    <w:p w:rsidR="00C46813" w:rsidRPr="00640847" w:rsidRDefault="00C46813" w:rsidP="002F5FDD">
      <w:pPr>
        <w:spacing w:line="276" w:lineRule="auto"/>
        <w:ind w:left="440" w:right="15" w:firstLine="72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заключение нового Отраслевого соглашения с Минобрнауки России</w:t>
      </w:r>
      <w:r w:rsidRPr="00640847">
        <w:rPr>
          <w:rFonts w:ascii="Times New Roman" w:hAnsi="Times New Roman" w:cs="Times New Roman"/>
          <w:sz w:val="28"/>
          <w:szCs w:val="28"/>
        </w:rPr>
        <w:t>.</w:t>
      </w:r>
    </w:p>
    <w:p w:rsidR="00C46813" w:rsidRPr="00640847" w:rsidRDefault="00C46813" w:rsidP="002F5FDD">
      <w:pPr>
        <w:spacing w:line="276" w:lineRule="auto"/>
        <w:ind w:left="440" w:right="15" w:firstLine="720"/>
        <w:jc w:val="both"/>
        <w:rPr>
          <w:rFonts w:ascii="Times New Roman" w:hAnsi="Times New Roman" w:cs="Times New Roman"/>
          <w:sz w:val="28"/>
          <w:szCs w:val="28"/>
        </w:rPr>
      </w:pPr>
      <w:r w:rsidRPr="00640847">
        <w:rPr>
          <w:rFonts w:ascii="Times New Roman" w:hAnsi="Times New Roman" w:cs="Times New Roman"/>
          <w:sz w:val="28"/>
          <w:szCs w:val="28"/>
        </w:rPr>
        <w:t xml:space="preserve">В связи с истечением срока действия Отраслевого соглашения на 2015- 2017 годы Профсоюз подготовил в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проект Отраслевого соглашения по организациям, находящимся в ведении Министерства образования и науки Российской Федерации, на 2018-2020 годы. По итогам согласования позиции сторон по созданию необходимых трудовых и социально-экономических условий для работников указанных организаций правовой акт был подписан Министром образования и науки Российской Федерации О.Ю. Васильевой и Председателем Профсоюза Г.И. Меркуловой.</w:t>
      </w:r>
    </w:p>
    <w:p w:rsidR="00C46813" w:rsidRPr="00640847" w:rsidRDefault="00C46813" w:rsidP="002F5FDD">
      <w:pPr>
        <w:pStyle w:val="21"/>
        <w:keepNext/>
        <w:keepLines/>
        <w:numPr>
          <w:ilvl w:val="0"/>
          <w:numId w:val="1"/>
        </w:numPr>
        <w:shd w:val="clear" w:color="auto" w:fill="auto"/>
        <w:tabs>
          <w:tab w:val="left" w:pos="1751"/>
        </w:tabs>
        <w:spacing w:line="276" w:lineRule="auto"/>
        <w:ind w:left="460" w:right="15" w:firstLine="700"/>
        <w:jc w:val="both"/>
      </w:pPr>
      <w:bookmarkStart w:id="4" w:name="bookmark6"/>
      <w:r w:rsidRPr="00640847">
        <w:rPr>
          <w:color w:val="000000"/>
          <w:lang w:eastAsia="ru-RU"/>
        </w:rPr>
        <w:t>Формирование национальной системы учительского роста (НСУР).</w:t>
      </w:r>
      <w:bookmarkEnd w:id="4"/>
    </w:p>
    <w:p w:rsidR="00C46813" w:rsidRPr="00640847" w:rsidRDefault="00C46813" w:rsidP="002F5FDD">
      <w:pPr>
        <w:spacing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совершенствование подходов к формированию НСУР</w:t>
      </w:r>
      <w:r w:rsidRPr="00640847">
        <w:rPr>
          <w:rFonts w:ascii="Times New Roman" w:hAnsi="Times New Roman" w:cs="Times New Roman"/>
          <w:sz w:val="28"/>
          <w:szCs w:val="28"/>
        </w:rPr>
        <w:t>.</w:t>
      </w:r>
    </w:p>
    <w:p w:rsidR="00C46813" w:rsidRDefault="00C46813" w:rsidP="002F5FDD">
      <w:pPr>
        <w:spacing w:line="276" w:lineRule="auto"/>
        <w:ind w:left="460" w:right="15"/>
        <w:jc w:val="both"/>
        <w:rPr>
          <w:rFonts w:ascii="Times New Roman" w:hAnsi="Times New Roman" w:cs="Times New Roman"/>
          <w:sz w:val="28"/>
          <w:szCs w:val="28"/>
        </w:rPr>
      </w:pPr>
      <w:r w:rsidRPr="00640847">
        <w:rPr>
          <w:rFonts w:ascii="Times New Roman" w:hAnsi="Times New Roman" w:cs="Times New Roman"/>
          <w:sz w:val="28"/>
          <w:szCs w:val="28"/>
        </w:rPr>
        <w:t>По итогам рассмотрения новых замечаний и предложений</w:t>
      </w:r>
      <w:r w:rsidRPr="00640847">
        <w:rPr>
          <w:rFonts w:ascii="Times New Roman" w:hAnsi="Times New Roman" w:cs="Times New Roman"/>
          <w:sz w:val="28"/>
          <w:szCs w:val="28"/>
          <w:vertAlign w:val="superscript"/>
        </w:rPr>
        <w:t xml:space="preserve"> </w:t>
      </w:r>
      <w:r w:rsidRPr="00640847">
        <w:rPr>
          <w:rFonts w:ascii="Times New Roman" w:hAnsi="Times New Roman" w:cs="Times New Roman"/>
          <w:sz w:val="28"/>
          <w:szCs w:val="28"/>
        </w:rPr>
        <w:t xml:space="preserve">Профсоюза, представители которого были включены в Межведомственную комиссию по формированию и введению НСУР, был существенно доработан и расширен (по сравнению с утверждённой ранее «дорожной картой») проект модели НСУР. Так, Минобрнауки России декларировало в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такие новые задачи её формирования, как создание условий для повышения размеров оплаты труда учителей, устранение избыточной отчётности (как один из индикаторов эффективности введения НСУР), переход на персонифицированный порядок финансирования программ повышения квалификации, поддержка молодых специалистов, совершенствование системы профессиональных конкурсов и отраслевых наград и т. д.</w:t>
      </w:r>
    </w:p>
    <w:p w:rsidR="00C46813" w:rsidRPr="00640847" w:rsidRDefault="00C46813" w:rsidP="002F5FDD">
      <w:pPr>
        <w:pStyle w:val="21"/>
        <w:keepNext/>
        <w:keepLines/>
        <w:numPr>
          <w:ilvl w:val="0"/>
          <w:numId w:val="1"/>
        </w:numPr>
        <w:shd w:val="clear" w:color="auto" w:fill="auto"/>
        <w:tabs>
          <w:tab w:val="left" w:pos="1627"/>
        </w:tabs>
        <w:spacing w:after="53" w:line="276" w:lineRule="auto"/>
        <w:ind w:left="460" w:right="15" w:firstLine="720"/>
        <w:jc w:val="both"/>
      </w:pPr>
      <w:bookmarkStart w:id="5" w:name="bookmark7"/>
      <w:r w:rsidRPr="00640847">
        <w:rPr>
          <w:color w:val="000000"/>
          <w:lang w:eastAsia="ru-RU"/>
        </w:rPr>
        <w:t>Применение профессиональных стандартов.</w:t>
      </w:r>
      <w:bookmarkEnd w:id="5"/>
    </w:p>
    <w:p w:rsidR="00C46813" w:rsidRPr="00640847" w:rsidRDefault="00C46813" w:rsidP="002F5FDD">
      <w:pPr>
        <w:spacing w:after="124" w:line="276" w:lineRule="auto"/>
        <w:ind w:left="460" w:right="15"/>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создание условий для обеспечения единообразного применения профессиональных стандартов в сфере образования</w:t>
      </w:r>
      <w:r w:rsidRPr="00640847">
        <w:rPr>
          <w:rFonts w:ascii="Times New Roman" w:hAnsi="Times New Roman" w:cs="Times New Roman"/>
          <w:sz w:val="28"/>
          <w:szCs w:val="28"/>
        </w:rPr>
        <w:t>.</w:t>
      </w:r>
    </w:p>
    <w:p w:rsidR="00C46813" w:rsidRDefault="00C46813" w:rsidP="002F5FDD">
      <w:pPr>
        <w:spacing w:after="580" w:line="276" w:lineRule="auto"/>
        <w:ind w:left="460" w:right="15" w:firstLine="720"/>
        <w:jc w:val="both"/>
        <w:rPr>
          <w:rFonts w:ascii="Times New Roman" w:hAnsi="Times New Roman" w:cs="Times New Roman"/>
          <w:sz w:val="28"/>
          <w:szCs w:val="28"/>
        </w:rPr>
      </w:pPr>
      <w:r w:rsidRPr="00640847">
        <w:rPr>
          <w:rFonts w:ascii="Times New Roman" w:hAnsi="Times New Roman" w:cs="Times New Roman"/>
          <w:sz w:val="28"/>
          <w:szCs w:val="28"/>
        </w:rPr>
        <w:t xml:space="preserve">В связи с изменениями в законодательстве Российской Федерации о профессиональных стандартах и в целях обеспечения единообразия их право применения (в том числе избежания произвольного изменения на их основе должностных обязанностей работников) Профсоюз подготовил ответы на наиболее актуальные вопросы по теме (письмо от 10 марта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xml:space="preserve">. № 122), размещённые в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xml:space="preserve">. в справочно-правовой системе «Консультант» в сети «Интернет». В них, в частности, обращается внимание на обязательность применения профессиональных стандартов в сфере образования фактически только в части требований к квалификации, а также содержится образец оформления в каждой образовательной организации плана по организации подготовки к их применению, необходимость составления которого предусмотрена законодательно. </w:t>
      </w:r>
    </w:p>
    <w:p w:rsidR="00C46813" w:rsidRPr="00B43742" w:rsidRDefault="00C46813" w:rsidP="002F5FDD">
      <w:pPr>
        <w:pStyle w:val="21"/>
        <w:keepNext/>
        <w:keepLines/>
        <w:numPr>
          <w:ilvl w:val="0"/>
          <w:numId w:val="1"/>
        </w:numPr>
        <w:shd w:val="clear" w:color="auto" w:fill="auto"/>
        <w:tabs>
          <w:tab w:val="left" w:pos="1627"/>
        </w:tabs>
        <w:spacing w:after="53" w:line="276" w:lineRule="auto"/>
        <w:ind w:left="460" w:right="15" w:firstLine="700"/>
        <w:jc w:val="both"/>
      </w:pPr>
      <w:r w:rsidRPr="00B43742">
        <w:rPr>
          <w:color w:val="000000"/>
          <w:lang w:eastAsia="ru-RU"/>
        </w:rPr>
        <w:t>Установление квалификационных требований.</w:t>
      </w:r>
    </w:p>
    <w:p w:rsidR="00C46813" w:rsidRPr="00B43742" w:rsidRDefault="00C46813" w:rsidP="002F5FDD">
      <w:pPr>
        <w:pStyle w:val="21"/>
        <w:keepNext/>
        <w:keepLines/>
        <w:shd w:val="clear" w:color="auto" w:fill="auto"/>
        <w:tabs>
          <w:tab w:val="left" w:pos="1627"/>
        </w:tabs>
        <w:spacing w:after="53" w:line="276" w:lineRule="auto"/>
        <w:ind w:left="426" w:right="15"/>
        <w:jc w:val="both"/>
        <w:rPr>
          <w:b w:val="0"/>
        </w:rPr>
      </w:pPr>
      <w:r w:rsidRPr="00B43742">
        <w:rPr>
          <w:b w:val="0"/>
          <w:color w:val="000000"/>
          <w:lang w:eastAsia="ru-RU"/>
        </w:rPr>
        <w:t xml:space="preserve">Главное достижение - </w:t>
      </w:r>
      <w:r w:rsidRPr="00B43742">
        <w:rPr>
          <w:rStyle w:val="22"/>
          <w:rFonts w:eastAsia="Arial Unicode MS"/>
          <w:b w:val="0"/>
        </w:rPr>
        <w:t>предотвращение необоснованного увольнения педагогических и научных работников по причине несоответствия их изменённым квалификационным требованиям</w:t>
      </w:r>
      <w:r w:rsidRPr="00B43742">
        <w:rPr>
          <w:b w:val="0"/>
          <w:color w:val="000000"/>
          <w:lang w:eastAsia="ru-RU"/>
        </w:rPr>
        <w:t>.</w:t>
      </w:r>
    </w:p>
    <w:p w:rsidR="00C46813" w:rsidRPr="00640847" w:rsidRDefault="00C46813" w:rsidP="002F5FDD">
      <w:pPr>
        <w:spacing w:after="580"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В связи с жалобами педагогических работников на принуждение их к увольнению по причине несоответствия требованиям к образованию и обучению, установленным профессиональными стандартами, в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Профсоюз достиг с Минобрнауки России официальной договорённости в Отраслевом соглашении на 2018-2020 годы (п. 4.6) о том,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если по результатам аттестации работник признан соответствующим занимаемой им должности или ему установлена первая (высшая) квалификационная категория.</w:t>
      </w:r>
    </w:p>
    <w:p w:rsidR="00C46813" w:rsidRPr="00640847" w:rsidRDefault="00C46813" w:rsidP="002F5FDD">
      <w:pPr>
        <w:pStyle w:val="50"/>
        <w:numPr>
          <w:ilvl w:val="0"/>
          <w:numId w:val="1"/>
        </w:numPr>
        <w:shd w:val="clear" w:color="auto" w:fill="auto"/>
        <w:tabs>
          <w:tab w:val="left" w:pos="1766"/>
        </w:tabs>
        <w:spacing w:before="0" w:after="0" w:line="276" w:lineRule="auto"/>
        <w:ind w:left="460" w:right="15" w:firstLine="700"/>
      </w:pPr>
      <w:r w:rsidRPr="00640847">
        <w:rPr>
          <w:color w:val="000000"/>
          <w:lang w:eastAsia="ru-RU"/>
        </w:rPr>
        <w:t>Регулирование рабочего времени.</w:t>
      </w:r>
    </w:p>
    <w:p w:rsidR="00C46813" w:rsidRPr="00640847" w:rsidRDefault="00C46813" w:rsidP="002F5FDD">
      <w:pPr>
        <w:spacing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закрепление в Отраслевом соглашении положения о сохранении средней заработной платы педагогическим работникам, привлекаемым к проведению ЕГЭ</w:t>
      </w:r>
      <w:r w:rsidRPr="00640847">
        <w:rPr>
          <w:rFonts w:ascii="Times New Roman" w:hAnsi="Times New Roman" w:cs="Times New Roman"/>
          <w:sz w:val="28"/>
          <w:szCs w:val="28"/>
        </w:rPr>
        <w:t>.</w:t>
      </w:r>
    </w:p>
    <w:p w:rsidR="00C46813" w:rsidRPr="00640847" w:rsidRDefault="00C46813" w:rsidP="002F5FDD">
      <w:pPr>
        <w:spacing w:after="580"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По итогам изучения Профсоюзом условий (в том числе оплаты) труда педагогических работников во время государственной итоговой аттестации в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а также взаимных консультаций с Минобрнауки России была согласована и официально подтверждена позиция о том, что работодатели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ЕГЭ в рабочее время, от основной работы на период проведения ЕГЭ с сохранением за ними места работы (должности) и средней заработной платы на время исполнения ими указанных обязанностей при одновременном предоставлении законодательно предусмотренных гарантий и компенсаций.</w:t>
      </w:r>
    </w:p>
    <w:p w:rsidR="00C46813" w:rsidRPr="00640847" w:rsidRDefault="00C46813" w:rsidP="002F5FDD">
      <w:pPr>
        <w:pStyle w:val="21"/>
        <w:keepNext/>
        <w:keepLines/>
        <w:numPr>
          <w:ilvl w:val="0"/>
          <w:numId w:val="1"/>
        </w:numPr>
        <w:shd w:val="clear" w:color="auto" w:fill="auto"/>
        <w:tabs>
          <w:tab w:val="left" w:pos="1876"/>
        </w:tabs>
        <w:spacing w:line="276" w:lineRule="auto"/>
        <w:ind w:left="460" w:right="15" w:firstLine="700"/>
        <w:jc w:val="both"/>
      </w:pPr>
      <w:r w:rsidRPr="00640847">
        <w:rPr>
          <w:color w:val="000000"/>
          <w:lang w:eastAsia="ru-RU"/>
        </w:rPr>
        <w:t>Обеспечение достойных условий труда.</w:t>
      </w:r>
    </w:p>
    <w:p w:rsidR="00C46813" w:rsidRPr="00640847" w:rsidRDefault="00C46813" w:rsidP="002F5FDD">
      <w:pPr>
        <w:spacing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создание предпосылок для ограничения избыточной отчётности всех категорий педагогических работников</w:t>
      </w:r>
      <w:r w:rsidRPr="00640847">
        <w:rPr>
          <w:rFonts w:ascii="Times New Roman" w:hAnsi="Times New Roman" w:cs="Times New Roman"/>
          <w:sz w:val="28"/>
          <w:szCs w:val="28"/>
        </w:rPr>
        <w:t>.</w:t>
      </w:r>
    </w:p>
    <w:p w:rsidR="00C46813" w:rsidRDefault="00C46813" w:rsidP="002F5FDD">
      <w:pPr>
        <w:spacing w:after="580"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По итогам изучения Профсоюзом реальной динамики уменьшения нагрузки учителей, связанной с составлением ими отчётов, Минобрнауки России рекомендовало в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использовать в качестве инструкции по устранению избыточной отчётности учителей на всех уровнях управления образованием дополнительные разъяснения, подготовленные Профсоюзом. Кроме того, была достигнута официальная договорённость о продолжении Минобрнауки России и Профсоюзом совместной разработки мер, связанных с устранением избыточной отчётности как образовательных организаций, так и всех категорий их педагогических работников, в том числе отнесённых к профессорско-преподавательскому составу.</w:t>
      </w:r>
    </w:p>
    <w:p w:rsidR="00C46813" w:rsidRDefault="00C46813" w:rsidP="002F5FDD">
      <w:pPr>
        <w:pStyle w:val="ListParagraph"/>
        <w:numPr>
          <w:ilvl w:val="0"/>
          <w:numId w:val="1"/>
        </w:numPr>
        <w:spacing w:after="580" w:line="276" w:lineRule="auto"/>
        <w:ind w:right="15"/>
        <w:jc w:val="both"/>
        <w:rPr>
          <w:rFonts w:ascii="Times New Roman" w:hAnsi="Times New Roman" w:cs="Times New Roman"/>
          <w:b/>
          <w:sz w:val="28"/>
          <w:szCs w:val="28"/>
        </w:rPr>
      </w:pPr>
      <w:r w:rsidRPr="00B43742">
        <w:rPr>
          <w:rFonts w:ascii="Times New Roman" w:hAnsi="Times New Roman" w:cs="Times New Roman"/>
          <w:b/>
          <w:sz w:val="28"/>
          <w:szCs w:val="28"/>
        </w:rPr>
        <w:t>Оценка профессиональных компетенций учителей.</w:t>
      </w:r>
    </w:p>
    <w:p w:rsidR="00C46813" w:rsidRPr="00640847" w:rsidRDefault="00C46813" w:rsidP="002F5FDD">
      <w:pPr>
        <w:spacing w:after="580" w:line="276" w:lineRule="auto"/>
        <w:ind w:left="459" w:right="17" w:firstLine="675"/>
        <w:jc w:val="both"/>
        <w:rPr>
          <w:rFonts w:ascii="Times New Roman" w:hAnsi="Times New Roman" w:cs="Times New Roman"/>
          <w:sz w:val="28"/>
          <w:szCs w:val="28"/>
        </w:rPr>
      </w:pPr>
      <w:r w:rsidRPr="00B43742">
        <w:rPr>
          <w:rFonts w:ascii="Times New Roman" w:hAnsi="Times New Roman" w:cs="Times New Roman"/>
          <w:sz w:val="28"/>
          <w:szCs w:val="28"/>
        </w:rPr>
        <w:t xml:space="preserve">Главное достижение - </w:t>
      </w:r>
      <w:r w:rsidRPr="00B43742">
        <w:rPr>
          <w:rFonts w:ascii="Times New Roman" w:hAnsi="Times New Roman" w:cs="Times New Roman"/>
          <w:sz w:val="28"/>
          <w:szCs w:val="28"/>
          <w:u w:val="single"/>
        </w:rPr>
        <w:t>совершенствование подходов к организации оценки профессиональных компетенций учителей и учёту её результатов</w:t>
      </w:r>
      <w:r>
        <w:rPr>
          <w:rFonts w:ascii="Times New Roman" w:hAnsi="Times New Roman" w:cs="Times New Roman"/>
          <w:sz w:val="28"/>
          <w:szCs w:val="28"/>
          <w:u w:val="single"/>
        </w:rPr>
        <w:t xml:space="preserve">. </w:t>
      </w:r>
      <w:r w:rsidRPr="00640847">
        <w:rPr>
          <w:rFonts w:ascii="Times New Roman" w:hAnsi="Times New Roman" w:cs="Times New Roman"/>
          <w:sz w:val="28"/>
          <w:szCs w:val="28"/>
        </w:rPr>
        <w:t xml:space="preserve">В связи с началом апробации в </w:t>
      </w:r>
      <w:smartTag w:uri="urn:schemas-microsoft-com:office:smarttags" w:element="metricconverter">
        <w:smartTagPr>
          <w:attr w:name="ProductID" w:val="2017 г"/>
        </w:smartTagPr>
        <w:r w:rsidRPr="00640847">
          <w:rPr>
            <w:rFonts w:ascii="Times New Roman" w:hAnsi="Times New Roman" w:cs="Times New Roman"/>
            <w:sz w:val="28"/>
            <w:szCs w:val="28"/>
          </w:rPr>
          <w:t>2017 г</w:t>
        </w:r>
      </w:smartTag>
      <w:r w:rsidRPr="00640847">
        <w:rPr>
          <w:rFonts w:ascii="Times New Roman" w:hAnsi="Times New Roman" w:cs="Times New Roman"/>
          <w:sz w:val="28"/>
          <w:szCs w:val="28"/>
        </w:rPr>
        <w:t>. уровневой оценки профессиональных компетенций учителей Профсоюз подготовил разъяснения о правовых условиях привлечения их к участию в тестировании, обосновав его добровольный характер и не связанность с аттестацией, а также внёс ряд практических предложений (в том числе о соблюдении конфиденциальности результатов оценки для работодателей), поддержанных Рособрнадзором. При этом Минобрнауки России и Профсоюз заключили официальную договорённость о совместном участии в 2018-2020 гг. в совершенствовании методики проведения аттестации педагогических работников, что особенно актуально в условиях предполагаемого учёта результатов проведённой апробации уровневой оценки их профессиональных компетенций при подготовке проекта новой модели аттестации учителей.</w:t>
      </w:r>
    </w:p>
    <w:p w:rsidR="00C46813" w:rsidRPr="00640847" w:rsidRDefault="00C46813" w:rsidP="002F5FDD">
      <w:pPr>
        <w:pStyle w:val="21"/>
        <w:keepNext/>
        <w:keepLines/>
        <w:numPr>
          <w:ilvl w:val="0"/>
          <w:numId w:val="1"/>
        </w:numPr>
        <w:shd w:val="clear" w:color="auto" w:fill="auto"/>
        <w:tabs>
          <w:tab w:val="left" w:pos="1790"/>
        </w:tabs>
        <w:spacing w:line="276" w:lineRule="auto"/>
        <w:ind w:left="460" w:right="15" w:firstLine="700"/>
        <w:jc w:val="both"/>
      </w:pPr>
      <w:bookmarkStart w:id="6" w:name="bookmark8"/>
      <w:r w:rsidRPr="00640847">
        <w:rPr>
          <w:color w:val="000000"/>
          <w:lang w:eastAsia="ru-RU"/>
        </w:rPr>
        <w:t>Повышение профессионального уровня педагогических работников.</w:t>
      </w:r>
      <w:bookmarkEnd w:id="6"/>
    </w:p>
    <w:p w:rsidR="00C46813" w:rsidRPr="00640847" w:rsidRDefault="00C46813" w:rsidP="002F5FDD">
      <w:pPr>
        <w:spacing w:line="276" w:lineRule="auto"/>
        <w:ind w:left="460" w:right="15" w:firstLine="248"/>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содействие формированию единой системы приоритетных профессиональных конкурсов в сфере образования, организуемых на федеральном и региональном уровнях</w:t>
      </w:r>
      <w:r w:rsidRPr="00640847">
        <w:rPr>
          <w:rFonts w:ascii="Times New Roman" w:hAnsi="Times New Roman" w:cs="Times New Roman"/>
          <w:sz w:val="28"/>
          <w:szCs w:val="28"/>
        </w:rPr>
        <w:t>.</w:t>
      </w:r>
    </w:p>
    <w:p w:rsidR="00C46813" w:rsidRPr="00640847" w:rsidRDefault="00C46813" w:rsidP="002F5FDD">
      <w:pPr>
        <w:spacing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Принимая во внимание особую роль профессиональных конкурсов как инструментов повышения социального статуса педагогических работников</w:t>
      </w:r>
      <w:r w:rsidRPr="00640847">
        <w:rPr>
          <w:rFonts w:ascii="Times New Roman" w:hAnsi="Times New Roman" w:cs="Times New Roman"/>
          <w:sz w:val="28"/>
          <w:szCs w:val="28"/>
          <w:vertAlign w:val="superscript"/>
        </w:rPr>
        <w:t xml:space="preserve"> </w:t>
      </w:r>
      <w:r w:rsidRPr="00640847">
        <w:rPr>
          <w:rFonts w:ascii="Times New Roman" w:hAnsi="Times New Roman" w:cs="Times New Roman"/>
          <w:sz w:val="28"/>
          <w:szCs w:val="28"/>
        </w:rPr>
        <w:t>(в том числе посредством учёта участия в них при аттестации), в 2017 г. Профсоюз добился существенного расширения перечня профессиональных</w:t>
      </w:r>
      <w:r>
        <w:rPr>
          <w:rFonts w:ascii="Times New Roman" w:hAnsi="Times New Roman" w:cs="Times New Roman"/>
          <w:sz w:val="28"/>
          <w:szCs w:val="28"/>
        </w:rPr>
        <w:t xml:space="preserve"> конкурсов (с 2 до 8), совместное участие в организации, проведении и </w:t>
      </w:r>
      <w:r w:rsidRPr="00640847">
        <w:rPr>
          <w:rFonts w:ascii="Times New Roman" w:hAnsi="Times New Roman" w:cs="Times New Roman"/>
          <w:sz w:val="28"/>
          <w:szCs w:val="28"/>
        </w:rPr>
        <w:t>поддержке которых принимают Минобрнауки России и Профсоюз, а также интеграции задач по совершенствованию профессиональных конкурсов (в том числе конкурса на получение денежного поощрения лучшими учителями) в национальную систему учительского роста.</w:t>
      </w:r>
    </w:p>
    <w:p w:rsidR="00C46813" w:rsidRPr="00640847" w:rsidRDefault="00C46813" w:rsidP="002F5FDD">
      <w:pPr>
        <w:framePr w:h="326" w:wrap="notBeside" w:vAnchor="text" w:hAnchor="text" w:xAlign="center" w:y="1"/>
        <w:spacing w:line="276" w:lineRule="auto"/>
        <w:ind w:right="15"/>
        <w:jc w:val="center"/>
        <w:rPr>
          <w:rFonts w:ascii="Times New Roman" w:hAnsi="Times New Roman" w:cs="Times New Roman"/>
          <w:sz w:val="28"/>
          <w:szCs w:val="28"/>
        </w:rPr>
      </w:pPr>
    </w:p>
    <w:p w:rsidR="00C46813" w:rsidRPr="00640847" w:rsidRDefault="00C46813" w:rsidP="002F5FDD">
      <w:pPr>
        <w:pStyle w:val="21"/>
        <w:keepNext/>
        <w:keepLines/>
        <w:numPr>
          <w:ilvl w:val="0"/>
          <w:numId w:val="1"/>
        </w:numPr>
        <w:shd w:val="clear" w:color="auto" w:fill="auto"/>
        <w:tabs>
          <w:tab w:val="left" w:pos="1656"/>
        </w:tabs>
        <w:spacing w:line="276" w:lineRule="auto"/>
        <w:ind w:left="440" w:right="15" w:firstLine="700"/>
        <w:jc w:val="both"/>
      </w:pPr>
      <w:bookmarkStart w:id="7" w:name="bookmark9"/>
      <w:r w:rsidRPr="00640847">
        <w:rPr>
          <w:color w:val="000000"/>
          <w:lang w:eastAsia="ru-RU"/>
        </w:rPr>
        <w:t>Поощрение работников.</w:t>
      </w:r>
      <w:bookmarkEnd w:id="7"/>
    </w:p>
    <w:p w:rsidR="00C46813" w:rsidRPr="00640847" w:rsidRDefault="00C46813" w:rsidP="002F5FDD">
      <w:pPr>
        <w:spacing w:line="276" w:lineRule="auto"/>
        <w:ind w:left="440" w:right="15"/>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демократизация условий и практики награждения работников ведомственными наградами Минобрнауки России</w:t>
      </w:r>
      <w:r w:rsidRPr="00640847">
        <w:rPr>
          <w:rFonts w:ascii="Times New Roman" w:hAnsi="Times New Roman" w:cs="Times New Roman"/>
          <w:sz w:val="28"/>
          <w:szCs w:val="28"/>
        </w:rPr>
        <w:t>.</w:t>
      </w:r>
    </w:p>
    <w:p w:rsidR="00C46813" w:rsidRPr="00640847" w:rsidRDefault="00C46813" w:rsidP="002F5FDD">
      <w:pPr>
        <w:spacing w:line="276" w:lineRule="auto"/>
        <w:ind w:left="440" w:right="15" w:firstLine="700"/>
        <w:jc w:val="both"/>
        <w:rPr>
          <w:rFonts w:ascii="Times New Roman" w:hAnsi="Times New Roman" w:cs="Times New Roman"/>
          <w:sz w:val="28"/>
          <w:szCs w:val="28"/>
        </w:rPr>
      </w:pPr>
      <w:r w:rsidRPr="00640847">
        <w:rPr>
          <w:rFonts w:ascii="Times New Roman" w:hAnsi="Times New Roman" w:cs="Times New Roman"/>
          <w:sz w:val="28"/>
          <w:szCs w:val="28"/>
        </w:rPr>
        <w:t>В результате направления в Минобрнауки России в 2017 г. предложения Профсоюза о совершенствовании системы федеральных ведомственных наград активизировалось взаимодействие сторон по данному вопросу. Так, были подготовлены совместные разъяснения Минобрнауки России и Профсоюза о реализации права работников сферы образования и иных сфер ведения Минобрнауки России на награждение ведомственными наградами, нацеленные на устранение излишних требований к кандидатам.</w:t>
      </w:r>
    </w:p>
    <w:p w:rsidR="00C46813" w:rsidRPr="00640847" w:rsidRDefault="00C46813" w:rsidP="002F5FDD">
      <w:pPr>
        <w:spacing w:after="420" w:line="276" w:lineRule="auto"/>
        <w:ind w:left="440" w:right="15" w:firstLine="700"/>
        <w:jc w:val="both"/>
        <w:rPr>
          <w:rFonts w:ascii="Times New Roman" w:hAnsi="Times New Roman" w:cs="Times New Roman"/>
          <w:sz w:val="28"/>
          <w:szCs w:val="28"/>
        </w:rPr>
      </w:pPr>
      <w:r w:rsidRPr="00640847">
        <w:rPr>
          <w:rFonts w:ascii="Times New Roman" w:hAnsi="Times New Roman" w:cs="Times New Roman"/>
          <w:sz w:val="28"/>
          <w:szCs w:val="28"/>
        </w:rPr>
        <w:t>По итогам взаимных консультаций минимальный стаж работы для присвоения почётного звания «Почётный работник (сферы образования / науки и техники / сферы воспитания детей и молодёжи) Российской Федерации» (при отсутствии иных наград) был сокращён с 30 до 20 лет. Кроме того, была достигнута договорённость о непосредственном участии представителей Профсоюза в разработке проектов последующих НПА о ведомственных наградах Минобрнауки России и направлении их для согласования в Профсоюз. При этом были согласованы и официально подтверждены позиции о том, что отсутствие у работников наград, установленных в субъекте Российской Федерации, не является основанием для отказа в их представлении к награждению ведомственными наградами Минобрнауки России,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Общероссийского Профсоюза образования.</w:t>
      </w:r>
    </w:p>
    <w:p w:rsidR="00C46813" w:rsidRPr="00640847" w:rsidRDefault="00C46813" w:rsidP="002F5FDD">
      <w:pPr>
        <w:pStyle w:val="21"/>
        <w:keepNext/>
        <w:keepLines/>
        <w:numPr>
          <w:ilvl w:val="0"/>
          <w:numId w:val="1"/>
        </w:numPr>
        <w:shd w:val="clear" w:color="auto" w:fill="auto"/>
        <w:tabs>
          <w:tab w:val="left" w:pos="1750"/>
        </w:tabs>
        <w:spacing w:line="276" w:lineRule="auto"/>
        <w:ind w:left="440" w:right="15" w:firstLine="700"/>
        <w:jc w:val="both"/>
      </w:pPr>
      <w:bookmarkStart w:id="8" w:name="bookmark10"/>
      <w:r w:rsidRPr="00640847">
        <w:rPr>
          <w:color w:val="000000"/>
          <w:lang w:eastAsia="ru-RU"/>
        </w:rPr>
        <w:t>Развитие профсоюзного образования.</w:t>
      </w:r>
      <w:bookmarkEnd w:id="8"/>
    </w:p>
    <w:p w:rsidR="00C46813" w:rsidRPr="00640847" w:rsidRDefault="00C46813" w:rsidP="002F5FDD">
      <w:pPr>
        <w:spacing w:line="276" w:lineRule="auto"/>
        <w:ind w:left="440" w:right="15"/>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Pr>
        <w:t>создание факультета дистанционного (заочного) обучения профсоюзных кадров и актива</w:t>
      </w:r>
      <w:r w:rsidRPr="00640847">
        <w:rPr>
          <w:rFonts w:ascii="Times New Roman" w:hAnsi="Times New Roman" w:cs="Times New Roman"/>
          <w:sz w:val="28"/>
          <w:szCs w:val="28"/>
        </w:rPr>
        <w:t>.</w:t>
      </w:r>
    </w:p>
    <w:p w:rsidR="00C46813" w:rsidRDefault="00C46813" w:rsidP="002F5FDD">
      <w:pPr>
        <w:spacing w:line="276" w:lineRule="auto"/>
        <w:ind w:left="440" w:right="15" w:firstLine="700"/>
        <w:jc w:val="both"/>
      </w:pPr>
      <w:r w:rsidRPr="00640847">
        <w:rPr>
          <w:rFonts w:ascii="Times New Roman" w:hAnsi="Times New Roman" w:cs="Times New Roman"/>
          <w:sz w:val="28"/>
          <w:szCs w:val="28"/>
        </w:rPr>
        <w:t>В целях обеспечения единого образовательного пространства в Профсоюзе в 2017 г. при его Центральном Совете был создан факультет дистанционного (заочного) обучения профсоюзных кадров и актива. В этом же году состоялась установочная сессия (в очной форме) для первых слушателей факультета из числа специалистов аппаратов региональных организаций Профсоюза, председателей его местных и первичных организаций.</w:t>
      </w:r>
    </w:p>
    <w:sectPr w:rsidR="00C46813" w:rsidSect="002F5FDD">
      <w:pgSz w:w="11900" w:h="16840"/>
      <w:pgMar w:top="568" w:right="560" w:bottom="567" w:left="851" w:header="0" w:footer="3" w:gutter="0"/>
      <w:pgNumType w:start="1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13" w:rsidRDefault="00C46813">
      <w:r>
        <w:separator/>
      </w:r>
    </w:p>
  </w:endnote>
  <w:endnote w:type="continuationSeparator" w:id="0">
    <w:p w:rsidR="00C46813" w:rsidRDefault="00C46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13" w:rsidRDefault="00C46813">
      <w:r>
        <w:separator/>
      </w:r>
    </w:p>
  </w:footnote>
  <w:footnote w:type="continuationSeparator" w:id="0">
    <w:p w:rsidR="00C46813" w:rsidRDefault="00C46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4DE2"/>
    <w:multiLevelType w:val="multilevel"/>
    <w:tmpl w:val="4622D19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847"/>
    <w:rsid w:val="00235702"/>
    <w:rsid w:val="00296A25"/>
    <w:rsid w:val="002F5FDD"/>
    <w:rsid w:val="00415DDD"/>
    <w:rsid w:val="00517524"/>
    <w:rsid w:val="00640847"/>
    <w:rsid w:val="006779E0"/>
    <w:rsid w:val="006A52DA"/>
    <w:rsid w:val="00834D16"/>
    <w:rsid w:val="008935F0"/>
    <w:rsid w:val="00935F52"/>
    <w:rsid w:val="00A36B07"/>
    <w:rsid w:val="00B43742"/>
    <w:rsid w:val="00C468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47"/>
    <w:pPr>
      <w:widowControl w:val="0"/>
    </w:pPr>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640847"/>
    <w:rPr>
      <w:rFonts w:ascii="Times New Roman" w:hAnsi="Times New Roman" w:cs="Times New Roman"/>
      <w:b/>
      <w:bCs/>
      <w:sz w:val="28"/>
      <w:szCs w:val="28"/>
      <w:shd w:val="clear" w:color="auto" w:fill="FFFFFF"/>
    </w:rPr>
  </w:style>
  <w:style w:type="character" w:customStyle="1" w:styleId="2">
    <w:name w:val="Основной текст (2)_"/>
    <w:basedOn w:val="DefaultParagraphFont"/>
    <w:uiPriority w:val="99"/>
    <w:rsid w:val="00640847"/>
    <w:rPr>
      <w:rFonts w:ascii="Times New Roman" w:hAnsi="Times New Roman" w:cs="Times New Roman"/>
      <w:sz w:val="28"/>
      <w:szCs w:val="28"/>
      <w:u w:val="none"/>
    </w:rPr>
  </w:style>
  <w:style w:type="character" w:customStyle="1" w:styleId="20">
    <w:name w:val="Заголовок №2_"/>
    <w:basedOn w:val="DefaultParagraphFont"/>
    <w:link w:val="21"/>
    <w:uiPriority w:val="99"/>
    <w:locked/>
    <w:rsid w:val="00640847"/>
    <w:rPr>
      <w:rFonts w:ascii="Times New Roman" w:hAnsi="Times New Roman" w:cs="Times New Roman"/>
      <w:b/>
      <w:bCs/>
      <w:sz w:val="28"/>
      <w:szCs w:val="28"/>
      <w:shd w:val="clear" w:color="auto" w:fill="FFFFFF"/>
    </w:rPr>
  </w:style>
  <w:style w:type="character" w:customStyle="1" w:styleId="22">
    <w:name w:val="Основной текст (2)"/>
    <w:basedOn w:val="2"/>
    <w:uiPriority w:val="99"/>
    <w:rsid w:val="00640847"/>
    <w:rPr>
      <w:color w:val="000000"/>
      <w:spacing w:val="0"/>
      <w:w w:val="100"/>
      <w:position w:val="0"/>
      <w:u w:val="single"/>
      <w:lang w:val="ru-RU" w:eastAsia="ru-RU"/>
    </w:rPr>
  </w:style>
  <w:style w:type="character" w:customStyle="1" w:styleId="a">
    <w:name w:val="Колонтитул_"/>
    <w:basedOn w:val="DefaultParagraphFont"/>
    <w:uiPriority w:val="99"/>
    <w:rsid w:val="00640847"/>
    <w:rPr>
      <w:rFonts w:ascii="Times New Roman" w:hAnsi="Times New Roman" w:cs="Times New Roman"/>
      <w:spacing w:val="0"/>
      <w:sz w:val="26"/>
      <w:szCs w:val="26"/>
      <w:u w:val="none"/>
    </w:rPr>
  </w:style>
  <w:style w:type="character" w:customStyle="1" w:styleId="a0">
    <w:name w:val="Колонтитул"/>
    <w:basedOn w:val="a"/>
    <w:uiPriority w:val="99"/>
    <w:rsid w:val="00640847"/>
    <w:rPr>
      <w:color w:val="000000"/>
      <w:w w:val="100"/>
      <w:position w:val="0"/>
      <w:lang w:val="ru-RU" w:eastAsia="ru-RU"/>
    </w:rPr>
  </w:style>
  <w:style w:type="character" w:customStyle="1" w:styleId="5">
    <w:name w:val="Основной текст (5)_"/>
    <w:basedOn w:val="DefaultParagraphFont"/>
    <w:link w:val="50"/>
    <w:uiPriority w:val="99"/>
    <w:locked/>
    <w:rsid w:val="00640847"/>
    <w:rPr>
      <w:rFonts w:ascii="Times New Roman" w:hAnsi="Times New Roman" w:cs="Times New Roman"/>
      <w:b/>
      <w:bCs/>
      <w:sz w:val="28"/>
      <w:szCs w:val="28"/>
      <w:shd w:val="clear" w:color="auto" w:fill="FFFFFF"/>
    </w:rPr>
  </w:style>
  <w:style w:type="paragraph" w:customStyle="1" w:styleId="10">
    <w:name w:val="Заголовок №1"/>
    <w:basedOn w:val="Normal"/>
    <w:link w:val="1"/>
    <w:uiPriority w:val="99"/>
    <w:rsid w:val="00640847"/>
    <w:pPr>
      <w:shd w:val="clear" w:color="auto" w:fill="FFFFFF"/>
      <w:spacing w:after="120" w:line="240" w:lineRule="atLeast"/>
      <w:outlineLvl w:val="0"/>
    </w:pPr>
    <w:rPr>
      <w:rFonts w:ascii="Times New Roman" w:eastAsia="Times New Roman" w:hAnsi="Times New Roman" w:cs="Times New Roman"/>
      <w:b/>
      <w:bCs/>
      <w:color w:val="auto"/>
      <w:sz w:val="28"/>
      <w:szCs w:val="28"/>
      <w:lang w:eastAsia="en-US"/>
    </w:rPr>
  </w:style>
  <w:style w:type="paragraph" w:customStyle="1" w:styleId="21">
    <w:name w:val="Заголовок №2"/>
    <w:basedOn w:val="Normal"/>
    <w:link w:val="20"/>
    <w:uiPriority w:val="99"/>
    <w:rsid w:val="00640847"/>
    <w:pPr>
      <w:shd w:val="clear" w:color="auto" w:fill="FFFFFF"/>
      <w:spacing w:line="475" w:lineRule="exact"/>
      <w:jc w:val="center"/>
      <w:outlineLvl w:val="1"/>
    </w:pPr>
    <w:rPr>
      <w:rFonts w:ascii="Times New Roman" w:eastAsia="Times New Roman" w:hAnsi="Times New Roman" w:cs="Times New Roman"/>
      <w:b/>
      <w:bCs/>
      <w:color w:val="auto"/>
      <w:sz w:val="28"/>
      <w:szCs w:val="28"/>
      <w:lang w:eastAsia="en-US"/>
    </w:rPr>
  </w:style>
  <w:style w:type="paragraph" w:customStyle="1" w:styleId="50">
    <w:name w:val="Основной текст (5)"/>
    <w:basedOn w:val="Normal"/>
    <w:link w:val="5"/>
    <w:uiPriority w:val="99"/>
    <w:rsid w:val="00640847"/>
    <w:pPr>
      <w:shd w:val="clear" w:color="auto" w:fill="FFFFFF"/>
      <w:spacing w:before="420" w:after="240" w:line="240" w:lineRule="atLeast"/>
      <w:ind w:firstLine="720"/>
      <w:jc w:val="both"/>
    </w:pPr>
    <w:rPr>
      <w:rFonts w:ascii="Times New Roman" w:eastAsia="Times New Roman" w:hAnsi="Times New Roman" w:cs="Times New Roman"/>
      <w:b/>
      <w:bCs/>
      <w:color w:val="auto"/>
      <w:sz w:val="28"/>
      <w:szCs w:val="28"/>
      <w:lang w:eastAsia="en-US"/>
    </w:rPr>
  </w:style>
  <w:style w:type="paragraph" w:styleId="ListParagraph">
    <w:name w:val="List Paragraph"/>
    <w:basedOn w:val="Normal"/>
    <w:uiPriority w:val="99"/>
    <w:qFormat/>
    <w:rsid w:val="00B43742"/>
    <w:pPr>
      <w:ind w:left="720"/>
      <w:contextualSpacing/>
    </w:pPr>
  </w:style>
  <w:style w:type="paragraph" w:styleId="Header">
    <w:name w:val="header"/>
    <w:basedOn w:val="Normal"/>
    <w:link w:val="HeaderChar"/>
    <w:uiPriority w:val="99"/>
    <w:rsid w:val="00A36B07"/>
    <w:pPr>
      <w:tabs>
        <w:tab w:val="center" w:pos="4677"/>
        <w:tab w:val="right" w:pos="9355"/>
      </w:tabs>
    </w:pPr>
  </w:style>
  <w:style w:type="character" w:customStyle="1" w:styleId="HeaderChar">
    <w:name w:val="Header Char"/>
    <w:basedOn w:val="DefaultParagraphFont"/>
    <w:link w:val="Header"/>
    <w:uiPriority w:val="99"/>
    <w:locked/>
    <w:rsid w:val="00A36B07"/>
    <w:rPr>
      <w:rFonts w:ascii="Arial Unicode MS" w:eastAsia="Arial Unicode MS" w:hAnsi="Arial Unicode MS" w:cs="Arial Unicode MS"/>
      <w:color w:val="000000"/>
      <w:sz w:val="24"/>
      <w:szCs w:val="24"/>
      <w:lang w:eastAsia="ru-RU"/>
    </w:rPr>
  </w:style>
  <w:style w:type="paragraph" w:styleId="Footer">
    <w:name w:val="footer"/>
    <w:basedOn w:val="Normal"/>
    <w:link w:val="FooterChar"/>
    <w:uiPriority w:val="99"/>
    <w:rsid w:val="00A36B07"/>
    <w:pPr>
      <w:tabs>
        <w:tab w:val="center" w:pos="4677"/>
        <w:tab w:val="right" w:pos="9355"/>
      </w:tabs>
    </w:pPr>
  </w:style>
  <w:style w:type="character" w:customStyle="1" w:styleId="FooterChar">
    <w:name w:val="Footer Char"/>
    <w:basedOn w:val="DefaultParagraphFont"/>
    <w:link w:val="Footer"/>
    <w:uiPriority w:val="99"/>
    <w:locked/>
    <w:rsid w:val="00A36B07"/>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29374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5</Pages>
  <Words>1757</Words>
  <Characters>10019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lipoblprof</dc:creator>
  <cp:keywords/>
  <dc:description/>
  <cp:lastModifiedBy>Admin</cp:lastModifiedBy>
  <cp:revision>8</cp:revision>
  <cp:lastPrinted>2018-01-15T04:45:00Z</cp:lastPrinted>
  <dcterms:created xsi:type="dcterms:W3CDTF">2018-01-10T11:51:00Z</dcterms:created>
  <dcterms:modified xsi:type="dcterms:W3CDTF">2018-01-15T04:46:00Z</dcterms:modified>
</cp:coreProperties>
</file>