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F" w:rsidRDefault="00900F6F" w:rsidP="005F37C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B577B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 отдела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00F6F" w:rsidRDefault="00900F6F" w:rsidP="00B577B3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 март  2018 года</w:t>
      </w:r>
    </w:p>
    <w:tbl>
      <w:tblPr>
        <w:tblW w:w="1149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"/>
        <w:gridCol w:w="8280"/>
        <w:gridCol w:w="2520"/>
      </w:tblGrid>
      <w:tr w:rsidR="00900F6F" w:rsidRPr="00CE64F7" w:rsidTr="00A97E00">
        <w:trPr>
          <w:trHeight w:val="1293"/>
        </w:trPr>
        <w:tc>
          <w:tcPr>
            <w:tcW w:w="698" w:type="dxa"/>
          </w:tcPr>
          <w:p w:rsidR="00900F6F" w:rsidRPr="006807C5" w:rsidRDefault="00900F6F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00F6F" w:rsidRDefault="00900F6F" w:rsidP="006C133A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Семинар-совещание с заместителями директоров по УВР</w:t>
            </w:r>
          </w:p>
          <w:p w:rsidR="00900F6F" w:rsidRPr="001F53BD" w:rsidRDefault="00900F6F" w:rsidP="001662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53BD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53BD">
              <w:rPr>
                <w:color w:val="000000"/>
                <w:sz w:val="28"/>
                <w:szCs w:val="28"/>
              </w:rPr>
              <w:t>«О недопустимости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53BD">
              <w:rPr>
                <w:color w:val="000000"/>
                <w:sz w:val="28"/>
                <w:szCs w:val="28"/>
              </w:rPr>
              <w:t xml:space="preserve"> 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53BD">
              <w:rPr>
                <w:color w:val="000000"/>
                <w:sz w:val="28"/>
                <w:szCs w:val="28"/>
              </w:rPr>
              <w:t xml:space="preserve"> обязательных </w:t>
            </w:r>
            <w:r>
              <w:rPr>
                <w:color w:val="000000"/>
                <w:sz w:val="28"/>
                <w:szCs w:val="28"/>
              </w:rPr>
              <w:t xml:space="preserve"> требований законодательства в деятельности ОУ,  реализующих программы общего образования»</w:t>
            </w:r>
          </w:p>
        </w:tc>
        <w:tc>
          <w:tcPr>
            <w:tcW w:w="2520" w:type="dxa"/>
          </w:tcPr>
          <w:p w:rsidR="00900F6F" w:rsidRPr="00B577B3" w:rsidRDefault="00900F6F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77B3">
              <w:rPr>
                <w:rFonts w:ascii="Times New Roman" w:hAnsi="Times New Roman"/>
                <w:b/>
                <w:sz w:val="28"/>
                <w:szCs w:val="28"/>
              </w:rPr>
              <w:t>02.03.18г.</w:t>
            </w:r>
          </w:p>
          <w:p w:rsidR="00900F6F" w:rsidRDefault="00900F6F" w:rsidP="00166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с.Доброе</w:t>
            </w:r>
          </w:p>
        </w:tc>
      </w:tr>
      <w:tr w:rsidR="00900F6F" w:rsidRPr="00CE64F7" w:rsidTr="00A97E00">
        <w:trPr>
          <w:trHeight w:val="1293"/>
        </w:trPr>
        <w:tc>
          <w:tcPr>
            <w:tcW w:w="698" w:type="dxa"/>
          </w:tcPr>
          <w:p w:rsidR="00900F6F" w:rsidRDefault="00900F6F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00F6F" w:rsidRDefault="00900F6F" w:rsidP="00B53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Семинар  учителей  физической культуры</w:t>
            </w:r>
          </w:p>
          <w:p w:rsidR="00900F6F" w:rsidRPr="00F07242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72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1.Открытый урок.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072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F072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F07242">
              <w:rPr>
                <w:rFonts w:ascii="Times New Roman" w:hAnsi="Times New Roman"/>
                <w:b/>
                <w:sz w:val="28"/>
                <w:szCs w:val="28"/>
              </w:rPr>
              <w:t>Анциферов А.В.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900F6F" w:rsidRDefault="00900F6F" w:rsidP="008270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Организационно-методические особенности проведения подвижных игр в начальных классах.</w:t>
            </w:r>
          </w:p>
          <w:p w:rsidR="00900F6F" w:rsidRPr="00F07242" w:rsidRDefault="00900F6F" w:rsidP="0082706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F07242">
              <w:rPr>
                <w:rFonts w:ascii="Times New Roman" w:hAnsi="Times New Roman"/>
                <w:b/>
                <w:sz w:val="28"/>
                <w:szCs w:val="28"/>
              </w:rPr>
              <w:t>Анциферов А.В.</w:t>
            </w:r>
          </w:p>
          <w:p w:rsidR="00900F6F" w:rsidRDefault="00900F6F" w:rsidP="008270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  <w:p w:rsidR="00900F6F" w:rsidRPr="00F07242" w:rsidRDefault="00900F6F" w:rsidP="0082706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24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F07242">
              <w:rPr>
                <w:rFonts w:ascii="Times New Roman" w:hAnsi="Times New Roman"/>
                <w:b/>
                <w:sz w:val="28"/>
                <w:szCs w:val="28"/>
              </w:rPr>
              <w:t xml:space="preserve"> Кривченко И.А.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Профилактика травматизма и оказание первой  доврачебной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на уроках физической культуры и внеклассных мероприятиях.</w:t>
            </w:r>
          </w:p>
          <w:p w:rsidR="00900F6F" w:rsidRPr="00F07242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F07242">
              <w:rPr>
                <w:rFonts w:ascii="Times New Roman" w:hAnsi="Times New Roman"/>
                <w:b/>
                <w:sz w:val="28"/>
                <w:szCs w:val="28"/>
              </w:rPr>
              <w:t>Безбородова О.А.</w:t>
            </w:r>
          </w:p>
        </w:tc>
        <w:tc>
          <w:tcPr>
            <w:tcW w:w="2520" w:type="dxa"/>
          </w:tcPr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13.03.18г.</w:t>
            </w:r>
          </w:p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с.Доброе</w:t>
            </w:r>
          </w:p>
        </w:tc>
      </w:tr>
      <w:tr w:rsidR="00900F6F" w:rsidRPr="00CE64F7" w:rsidTr="00A97E00">
        <w:trPr>
          <w:trHeight w:val="1293"/>
        </w:trPr>
        <w:tc>
          <w:tcPr>
            <w:tcW w:w="698" w:type="dxa"/>
          </w:tcPr>
          <w:p w:rsidR="00900F6F" w:rsidRDefault="00900F6F" w:rsidP="00E15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00F6F" w:rsidRPr="00BA704C" w:rsidRDefault="00900F6F" w:rsidP="0082706E">
            <w:pPr>
              <w:pStyle w:val="a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Апробация процедуры проведения ЕГЭ с применением технологии  распечатки  КИМов  в аудиториях, с участием выпускников 11 </w:t>
            </w:r>
            <w:r w:rsidRPr="00B577B3">
              <w:rPr>
                <w:b/>
                <w:sz w:val="28"/>
                <w:szCs w:val="28"/>
                <w:u w:val="single"/>
              </w:rPr>
              <w:t>классов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B577B3">
              <w:rPr>
                <w:b/>
                <w:sz w:val="28"/>
                <w:szCs w:val="28"/>
                <w:u w:val="single"/>
              </w:rPr>
              <w:t>МБОУ СОШ №2 им. М.И.Третьяковой с.Доброе</w:t>
            </w:r>
          </w:p>
        </w:tc>
        <w:tc>
          <w:tcPr>
            <w:tcW w:w="252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14.03.18г.</w:t>
            </w:r>
          </w:p>
          <w:p w:rsidR="00900F6F" w:rsidRPr="000E34CB" w:rsidRDefault="00900F6F" w:rsidP="0082706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с.Доброе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00F6F" w:rsidRPr="00293B83" w:rsidRDefault="00900F6F" w:rsidP="00B53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Семинар  учителей технологии</w:t>
            </w:r>
          </w:p>
          <w:p w:rsidR="00900F6F" w:rsidRDefault="00900F6F" w:rsidP="00E72350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2350">
              <w:rPr>
                <w:rFonts w:ascii="Times New Roman" w:hAnsi="Times New Roman"/>
                <w:sz w:val="28"/>
                <w:szCs w:val="28"/>
              </w:rPr>
              <w:t>Творческий проект на уроках технологии   как способ развития УУД у учащихся 5-7 классов.</w:t>
            </w:r>
          </w:p>
          <w:p w:rsidR="00900F6F" w:rsidRPr="00E72350" w:rsidRDefault="00900F6F" w:rsidP="00E72350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E72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350">
              <w:rPr>
                <w:rFonts w:ascii="Times New Roman" w:hAnsi="Times New Roman"/>
                <w:b/>
                <w:sz w:val="28"/>
                <w:szCs w:val="28"/>
              </w:rPr>
              <w:t>Кочетов А.И.</w:t>
            </w:r>
          </w:p>
          <w:p w:rsidR="00900F6F" w:rsidRDefault="00900F6F" w:rsidP="00FF7282">
            <w:pPr>
              <w:pStyle w:val="NoSpacing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D4DC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AD4DC0">
              <w:rPr>
                <w:rFonts w:ascii="Times New Roman" w:hAnsi="Times New Roman"/>
                <w:bCs/>
                <w:sz w:val="28"/>
                <w:szCs w:val="28"/>
              </w:rPr>
              <w:t>мотивации</w:t>
            </w:r>
            <w:r w:rsidRPr="00AD4DC0">
              <w:rPr>
                <w:rFonts w:ascii="Times New Roman" w:hAnsi="Times New Roman"/>
                <w:sz w:val="28"/>
                <w:szCs w:val="28"/>
              </w:rPr>
              <w:t xml:space="preserve"> к изучению </w:t>
            </w:r>
            <w:r w:rsidRPr="00AD4DC0">
              <w:rPr>
                <w:rFonts w:ascii="Times New Roman" w:hAnsi="Times New Roman"/>
                <w:bCs/>
                <w:sz w:val="28"/>
                <w:szCs w:val="28"/>
              </w:rPr>
              <w:t>предмета</w:t>
            </w:r>
            <w:r w:rsidRPr="00AD4D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D4DC0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  <w:r w:rsidRPr="00AD4D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F6F" w:rsidRPr="00E72350" w:rsidRDefault="00900F6F" w:rsidP="00FF7282">
            <w:pPr>
              <w:pStyle w:val="NoSpacing"/>
              <w:ind w:left="284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E723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2350">
              <w:rPr>
                <w:rFonts w:ascii="Times New Roman" w:hAnsi="Times New Roman"/>
                <w:b/>
                <w:sz w:val="28"/>
                <w:szCs w:val="28"/>
              </w:rPr>
              <w:t>Саввин И.Ю.</w:t>
            </w:r>
          </w:p>
          <w:p w:rsidR="00900F6F" w:rsidRPr="00AD4DC0" w:rsidRDefault="00900F6F" w:rsidP="00FF7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3.Открытый урок /мастер-класс  </w:t>
            </w:r>
            <w:r w:rsidRPr="00AD4DC0">
              <w:rPr>
                <w:rFonts w:ascii="Times New Roman" w:hAnsi="Times New Roman"/>
                <w:sz w:val="28"/>
                <w:szCs w:val="28"/>
              </w:rPr>
              <w:t>«Организация практической работы на уроках технологии в соответствии с требованиями ФГОС ООО»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F6F" w:rsidRDefault="00900F6F" w:rsidP="00292AB5">
            <w:pPr>
              <w:pStyle w:val="ListParagraph"/>
              <w:spacing w:after="0" w:line="25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2350">
              <w:t xml:space="preserve">                                                    </w:t>
            </w:r>
            <w:r>
              <w:t xml:space="preserve">                      </w:t>
            </w:r>
            <w:r w:rsidRPr="00E723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Усачев В.Б.</w:t>
            </w:r>
          </w:p>
          <w:p w:rsidR="00900F6F" w:rsidRDefault="00900F6F" w:rsidP="00292AB5">
            <w:pPr>
              <w:pStyle w:val="ListParagraph"/>
              <w:spacing w:after="0" w:line="256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4.Вести с регионального </w:t>
            </w:r>
            <w:r w:rsidRPr="00F81F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семинара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учителей технологии.</w:t>
            </w:r>
          </w:p>
          <w:p w:rsidR="00900F6F" w:rsidRPr="00F81F94" w:rsidRDefault="00900F6F" w:rsidP="00292AB5">
            <w:pPr>
              <w:pStyle w:val="ListParagraph"/>
              <w:spacing w:after="0" w:line="256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F81F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Терехова С.П.</w:t>
            </w:r>
          </w:p>
        </w:tc>
        <w:tc>
          <w:tcPr>
            <w:tcW w:w="2520" w:type="dxa"/>
          </w:tcPr>
          <w:p w:rsidR="00900F6F" w:rsidRDefault="00900F6F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16.03.18г. </w:t>
            </w:r>
          </w:p>
          <w:p w:rsidR="00900F6F" w:rsidRDefault="00900F6F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Филиал МБОУ СОШ№1 с.Доброе в с.Кривец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280" w:type="dxa"/>
          </w:tcPr>
          <w:p w:rsidR="00900F6F" w:rsidRDefault="00900F6F" w:rsidP="00935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D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Семинар  школьных  библиотекарей</w:t>
            </w:r>
          </w:p>
          <w:p w:rsidR="00900F6F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75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 «Духовно-нравственное и гражданско-патриотическое воспитание детей средствами культуры и искусства»</w:t>
            </w:r>
          </w:p>
          <w:p w:rsidR="00900F6F" w:rsidRPr="000D75AF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75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Библиотечный урок.</w:t>
            </w:r>
          </w:p>
          <w:p w:rsidR="00900F6F" w:rsidRPr="00095C97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095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Бритвина В.А.</w:t>
            </w:r>
          </w:p>
          <w:p w:rsidR="00900F6F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2.Роль театра в формировании личности современного школьника.</w:t>
            </w:r>
          </w:p>
          <w:p w:rsidR="00900F6F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3.Художественное слово в нравственном воспитании  учащихся начальной школы.</w:t>
            </w:r>
          </w:p>
          <w:p w:rsidR="00900F6F" w:rsidRPr="00095C97" w:rsidRDefault="00900F6F" w:rsidP="00095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095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Жестерева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5C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Н.В.</w:t>
            </w:r>
          </w:p>
        </w:tc>
        <w:tc>
          <w:tcPr>
            <w:tcW w:w="2520" w:type="dxa"/>
          </w:tcPr>
          <w:p w:rsidR="00900F6F" w:rsidRDefault="00900F6F" w:rsidP="0009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20.03.18г.</w:t>
            </w:r>
          </w:p>
          <w:p w:rsidR="00900F6F" w:rsidRDefault="00900F6F" w:rsidP="0058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с.Каликино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280" w:type="dxa"/>
          </w:tcPr>
          <w:p w:rsidR="00900F6F" w:rsidRDefault="00900F6F" w:rsidP="00827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0B2D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 заведующими </w:t>
            </w:r>
            <w:r w:rsidRPr="000B2D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</w:t>
            </w:r>
            <w:r w:rsidRPr="000B2D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</w:t>
            </w:r>
          </w:p>
          <w:p w:rsidR="00900F6F" w:rsidRDefault="00900F6F" w:rsidP="008270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73">
              <w:rPr>
                <w:rFonts w:ascii="Times New Roman" w:hAnsi="Times New Roman"/>
                <w:sz w:val="28"/>
                <w:szCs w:val="28"/>
              </w:rPr>
              <w:t xml:space="preserve">1.Об организации питания в ДОУ во 2 полугодии  </w:t>
            </w:r>
            <w:r>
              <w:rPr>
                <w:rFonts w:ascii="Times New Roman" w:hAnsi="Times New Roman"/>
                <w:sz w:val="28"/>
                <w:szCs w:val="28"/>
              </w:rPr>
              <w:t>2017-2018 учебного года.</w:t>
            </w:r>
          </w:p>
          <w:p w:rsidR="00900F6F" w:rsidRPr="00E54C73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C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>Скоробогатых В.И.</w:t>
            </w:r>
          </w:p>
          <w:p w:rsidR="00900F6F" w:rsidRDefault="00900F6F" w:rsidP="008270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73">
              <w:rPr>
                <w:rFonts w:ascii="Times New Roman" w:hAnsi="Times New Roman"/>
                <w:sz w:val="28"/>
                <w:szCs w:val="28"/>
              </w:rPr>
              <w:t>2. Анализ деятельности ДОО, кадрового профессионального потенциала педагогов за 2017 год. Задачи на 2018 год.</w:t>
            </w:r>
          </w:p>
          <w:p w:rsidR="00900F6F" w:rsidRPr="00E54C73" w:rsidRDefault="00900F6F" w:rsidP="008270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>Адаева Г.И.</w:t>
            </w:r>
          </w:p>
          <w:p w:rsidR="00900F6F" w:rsidRDefault="00900F6F" w:rsidP="008270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C73">
              <w:rPr>
                <w:rFonts w:ascii="Times New Roman" w:hAnsi="Times New Roman"/>
                <w:sz w:val="28"/>
                <w:szCs w:val="28"/>
                <w:lang w:eastAsia="en-US"/>
              </w:rPr>
              <w:t>3.Испо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льзование средств информационно-</w:t>
            </w:r>
            <w:r w:rsidRPr="00E54C73"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коммуникационных технологий в образовательном процессе ДОУ.</w:t>
            </w:r>
          </w:p>
          <w:p w:rsidR="00900F6F" w:rsidRPr="00251BE1" w:rsidRDefault="00900F6F" w:rsidP="0082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E54C73">
              <w:rPr>
                <w:rFonts w:ascii="Times New Roman" w:hAnsi="Times New Roman"/>
                <w:b/>
                <w:sz w:val="28"/>
                <w:szCs w:val="28"/>
              </w:rPr>
              <w:t xml:space="preserve">   Адаева Г.И., руководители ДОУ</w:t>
            </w:r>
          </w:p>
        </w:tc>
        <w:tc>
          <w:tcPr>
            <w:tcW w:w="2520" w:type="dxa"/>
          </w:tcPr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20.03.18г.</w:t>
            </w:r>
          </w:p>
          <w:p w:rsidR="00900F6F" w:rsidRPr="00251BE1" w:rsidRDefault="00900F6F" w:rsidP="0082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280" w:type="dxa"/>
          </w:tcPr>
          <w:p w:rsidR="00900F6F" w:rsidRPr="00B577B3" w:rsidRDefault="00900F6F" w:rsidP="0082706E">
            <w:pPr>
              <w:pStyle w:val="a0"/>
              <w:rPr>
                <w:b/>
                <w:sz w:val="28"/>
                <w:szCs w:val="28"/>
                <w:u w:val="single"/>
              </w:rPr>
            </w:pPr>
            <w:r w:rsidRPr="00B577B3">
              <w:rPr>
                <w:b/>
                <w:sz w:val="28"/>
                <w:szCs w:val="28"/>
                <w:u w:val="single"/>
              </w:rPr>
              <w:t>Муниципальная диагностическая работа по математике (по материалам ЕГЭ) в 11 классах</w:t>
            </w:r>
            <w:r>
              <w:rPr>
                <w:b/>
                <w:sz w:val="28"/>
                <w:szCs w:val="28"/>
                <w:u w:val="single"/>
              </w:rPr>
              <w:t xml:space="preserve"> ООУ района</w:t>
            </w:r>
          </w:p>
        </w:tc>
        <w:tc>
          <w:tcPr>
            <w:tcW w:w="252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577B3">
              <w:rPr>
                <w:rFonts w:ascii="Times New Roman" w:hAnsi="Times New Roman"/>
                <w:b/>
                <w:sz w:val="28"/>
                <w:szCs w:val="28"/>
              </w:rPr>
              <w:t>22.03.18г.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0F6F" w:rsidRPr="00B577B3" w:rsidRDefault="00900F6F" w:rsidP="0082706E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им. М.И.Третьяковой с.Доброе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280" w:type="dxa"/>
          </w:tcPr>
          <w:p w:rsidR="00900F6F" w:rsidRDefault="00900F6F" w:rsidP="008270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Семинар  учителей химии и биологии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F07242">
              <w:rPr>
                <w:rFonts w:ascii="Times New Roman" w:hAnsi="Times New Roman"/>
                <w:bCs/>
                <w:sz w:val="28"/>
                <w:szCs w:val="28"/>
              </w:rPr>
              <w:t xml:space="preserve">Мастер-класс «Создание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сайта учителя биологии, химии».</w:t>
            </w:r>
          </w:p>
          <w:p w:rsidR="00900F6F" w:rsidRPr="0093580E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Pr="0093580E">
              <w:rPr>
                <w:rFonts w:ascii="Times New Roman" w:hAnsi="Times New Roman"/>
                <w:b/>
                <w:bCs/>
                <w:sz w:val="28"/>
                <w:szCs w:val="28"/>
              </w:rPr>
              <w:t>Быков С.Д.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Проблемные воп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росы внедрения ФГОС ООО в 5-6 </w:t>
            </w:r>
            <w:r w:rsidRPr="00F07242">
              <w:rPr>
                <w:rFonts w:ascii="Times New Roman" w:hAnsi="Times New Roman"/>
                <w:sz w:val="28"/>
                <w:szCs w:val="28"/>
              </w:rPr>
              <w:t>классах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</w:t>
            </w:r>
          </w:p>
          <w:p w:rsidR="00900F6F" w:rsidRPr="0093580E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935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Ибрагимов М.А.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F072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Профессиональный рост учителя на современном этапе образования.</w:t>
            </w:r>
          </w:p>
          <w:p w:rsidR="00900F6F" w:rsidRPr="0093580E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93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Постникова Н.Н.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F07242">
              <w:rPr>
                <w:rFonts w:ascii="Times New Roman" w:hAnsi="Times New Roman"/>
                <w:bCs/>
                <w:sz w:val="28"/>
                <w:szCs w:val="28"/>
              </w:rPr>
              <w:t>Изменения в Порядке проведения ГИА в 2018 году.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Pr="0093580E">
              <w:rPr>
                <w:rFonts w:ascii="Times New Roman" w:hAnsi="Times New Roman"/>
                <w:b/>
                <w:bCs/>
                <w:sz w:val="28"/>
                <w:szCs w:val="28"/>
              </w:rPr>
              <w:t>Осадчая Н.А.</w:t>
            </w:r>
            <w:r w:rsidRPr="00935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900F6F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C9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Вести с  заседания  областной ассоциации учителей химии и биологии.</w:t>
            </w:r>
          </w:p>
          <w:p w:rsidR="00900F6F" w:rsidRPr="00095C97" w:rsidRDefault="00900F6F" w:rsidP="0082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95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Pr="00095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5C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3580E">
              <w:rPr>
                <w:rFonts w:ascii="Times New Roman" w:hAnsi="Times New Roman"/>
                <w:b/>
                <w:bCs/>
                <w:sz w:val="28"/>
                <w:szCs w:val="28"/>
              </w:rPr>
              <w:t>Осадчая Н.А.</w:t>
            </w:r>
            <w:r w:rsidRPr="00935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95C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520" w:type="dxa"/>
          </w:tcPr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23.03.18г.</w:t>
            </w:r>
          </w:p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ООШ с.Махоново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280" w:type="dxa"/>
          </w:tcPr>
          <w:p w:rsidR="00900F6F" w:rsidRDefault="00900F6F" w:rsidP="006E0D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Постоянно  действующий  семинар   по  духовно-нравственному воспитанию для  воспитателей  ДОУ</w:t>
            </w:r>
          </w:p>
        </w:tc>
        <w:tc>
          <w:tcPr>
            <w:tcW w:w="2520" w:type="dxa"/>
          </w:tcPr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26.03.18г.</w:t>
            </w:r>
          </w:p>
          <w:p w:rsidR="00900F6F" w:rsidRDefault="00900F6F" w:rsidP="0082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900F6F" w:rsidRPr="00CE64F7" w:rsidTr="00A67127">
        <w:trPr>
          <w:trHeight w:val="832"/>
        </w:trPr>
        <w:tc>
          <w:tcPr>
            <w:tcW w:w="698" w:type="dxa"/>
          </w:tcPr>
          <w:p w:rsidR="00900F6F" w:rsidRPr="006807C5" w:rsidRDefault="00900F6F" w:rsidP="00795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280" w:type="dxa"/>
          </w:tcPr>
          <w:p w:rsidR="00900F6F" w:rsidRDefault="00900F6F" w:rsidP="000B2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2D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Совещание  с руководителями 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Pr="000B2D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>1.О ходе подготовки к ГИА  по итогам проведения диагностических работ.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B2D03">
              <w:rPr>
                <w:rFonts w:ascii="Times New Roman" w:hAnsi="Times New Roman"/>
                <w:b/>
                <w:sz w:val="28"/>
                <w:szCs w:val="28"/>
              </w:rPr>
              <w:t>Сикачева Н.В.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>2. О реализации базисного учебного плана курса ОРКСЭ в образовательных учреждениях района.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D03">
              <w:rPr>
                <w:rFonts w:ascii="Times New Roman" w:hAnsi="Times New Roman"/>
                <w:b/>
                <w:sz w:val="28"/>
                <w:szCs w:val="28"/>
              </w:rPr>
              <w:t>Кремнева Л.Д.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>3.Организация входного контроля качества продуктов питания.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D03">
              <w:rPr>
                <w:rFonts w:ascii="Times New Roman" w:hAnsi="Times New Roman"/>
                <w:b/>
                <w:sz w:val="28"/>
                <w:szCs w:val="28"/>
              </w:rPr>
              <w:t>Скоробогатых В.И.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>4. Внедрение новых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методик по реализации здоровье</w:t>
            </w:r>
            <w:r w:rsidRPr="000B2D03">
              <w:rPr>
                <w:rFonts w:ascii="Times New Roman" w:hAnsi="Times New Roman"/>
                <w:sz w:val="28"/>
                <w:szCs w:val="28"/>
              </w:rPr>
              <w:t>сберегающих технологий в школе.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B2D03">
              <w:rPr>
                <w:rFonts w:ascii="Times New Roman" w:hAnsi="Times New Roman"/>
                <w:b/>
                <w:sz w:val="28"/>
                <w:szCs w:val="28"/>
              </w:rPr>
              <w:t>Егорова И.Ю.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>5.Об итогах проведения мониторинга по осуществлению подвоза обучающихся школьными автобусами к месту учёбы и обратно.</w:t>
            </w:r>
          </w:p>
          <w:p w:rsidR="00900F6F" w:rsidRPr="000B2D03" w:rsidRDefault="00900F6F" w:rsidP="000B2D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B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D03">
              <w:rPr>
                <w:rFonts w:ascii="Times New Roman" w:hAnsi="Times New Roman"/>
                <w:b/>
                <w:sz w:val="28"/>
                <w:szCs w:val="28"/>
              </w:rPr>
              <w:t>Скоробогатых В.И.</w:t>
            </w:r>
          </w:p>
        </w:tc>
        <w:tc>
          <w:tcPr>
            <w:tcW w:w="2520" w:type="dxa"/>
          </w:tcPr>
          <w:p w:rsidR="00900F6F" w:rsidRDefault="00900F6F" w:rsidP="000B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27.03.18г.</w:t>
            </w:r>
          </w:p>
          <w:p w:rsidR="00900F6F" w:rsidRDefault="00900F6F" w:rsidP="00C7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6F" w:rsidRPr="00CE64F7" w:rsidTr="009F0373">
        <w:trPr>
          <w:trHeight w:val="530"/>
        </w:trPr>
        <w:tc>
          <w:tcPr>
            <w:tcW w:w="698" w:type="dxa"/>
            <w:tcBorders>
              <w:bottom w:val="single" w:sz="4" w:space="0" w:color="auto"/>
            </w:tcBorders>
          </w:tcPr>
          <w:p w:rsidR="00900F6F" w:rsidRPr="006807C5" w:rsidRDefault="00900F6F" w:rsidP="006E6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280" w:type="dxa"/>
          </w:tcPr>
          <w:p w:rsidR="00900F6F" w:rsidRDefault="00900F6F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52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 «Здоровая нация - сильная Россия</w:t>
            </w:r>
            <w:r w:rsidRPr="00D452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</w:p>
          <w:p w:rsidR="00900F6F" w:rsidRPr="00A27C5F" w:rsidRDefault="00900F6F" w:rsidP="00D87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с.Панино - 01.03</w:t>
            </w:r>
            <w:r w:rsidRPr="00D45212">
              <w:rPr>
                <w:rFonts w:ascii="Times New Roman" w:hAnsi="Times New Roman"/>
                <w:sz w:val="28"/>
                <w:szCs w:val="28"/>
              </w:rPr>
              <w:t>.18г.</w:t>
            </w:r>
          </w:p>
          <w:p w:rsidR="00900F6F" w:rsidRDefault="00900F6F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Ратчинский филиал МБОУ СОШ с.Крутое - 15.03</w:t>
            </w:r>
            <w:r w:rsidRPr="00D45212">
              <w:rPr>
                <w:rFonts w:ascii="Times New Roman" w:hAnsi="Times New Roman"/>
                <w:sz w:val="28"/>
                <w:szCs w:val="28"/>
              </w:rPr>
              <w:t>.18г.</w:t>
            </w:r>
          </w:p>
          <w:p w:rsidR="00900F6F" w:rsidRDefault="00900F6F" w:rsidP="002C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СОШ №2 с.Каликино в с.Волчье - 22.03.18г.</w:t>
            </w:r>
          </w:p>
        </w:tc>
        <w:tc>
          <w:tcPr>
            <w:tcW w:w="2520" w:type="dxa"/>
          </w:tcPr>
          <w:p w:rsidR="00900F6F" w:rsidRDefault="00900F6F" w:rsidP="0033040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6F" w:rsidRPr="00CE64F7" w:rsidTr="00A67127">
        <w:trPr>
          <w:trHeight w:val="476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900F6F" w:rsidRPr="006807C5" w:rsidRDefault="00900F6F" w:rsidP="006E6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807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00F6F" w:rsidRPr="006807C5" w:rsidRDefault="00900F6F" w:rsidP="006E6C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CE64F7" w:rsidRDefault="00900F6F" w:rsidP="00CE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0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 мероприятия,  участие в областных</w:t>
            </w:r>
          </w:p>
        </w:tc>
        <w:tc>
          <w:tcPr>
            <w:tcW w:w="2520" w:type="dxa"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  <w:tcBorders>
              <w:top w:val="single" w:sz="4" w:space="0" w:color="auto"/>
            </w:tcBorders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A46637" w:rsidRDefault="00900F6F" w:rsidP="008270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Всероссийского конкурса юных чтецов «Живая классика»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13.03.18г.</w:t>
            </w:r>
          </w:p>
          <w:p w:rsidR="00900F6F" w:rsidRPr="00C224AB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AB">
              <w:rPr>
                <w:rFonts w:ascii="Times New Roman" w:hAnsi="Times New Roman"/>
                <w:b/>
                <w:sz w:val="24"/>
                <w:szCs w:val="24"/>
              </w:rPr>
              <w:t>Межпоселенческая библиотека им. А.И. Левитова с.Доброе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  <w:tcBorders>
              <w:top w:val="single" w:sz="4" w:space="0" w:color="auto"/>
            </w:tcBorders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3E270C" w:rsidRDefault="00900F6F" w:rsidP="0082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70C"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70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70C">
              <w:rPr>
                <w:rFonts w:ascii="Times New Roman" w:hAnsi="Times New Roman"/>
                <w:sz w:val="28"/>
                <w:szCs w:val="28"/>
              </w:rPr>
              <w:t xml:space="preserve"> областном публичном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«Учитель года»</w:t>
            </w:r>
          </w:p>
        </w:tc>
        <w:tc>
          <w:tcPr>
            <w:tcW w:w="2520" w:type="dxa"/>
          </w:tcPr>
          <w:p w:rsidR="00900F6F" w:rsidRPr="00CE64F7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14.03.18г.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  <w:tcBorders>
              <w:top w:val="single" w:sz="4" w:space="0" w:color="auto"/>
            </w:tcBorders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5A7807" w:rsidRDefault="00900F6F" w:rsidP="00CD12B8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мероприятия в ОУ, посвящённые Дню православной книги </w:t>
            </w:r>
          </w:p>
        </w:tc>
        <w:tc>
          <w:tcPr>
            <w:tcW w:w="2520" w:type="dxa"/>
          </w:tcPr>
          <w:p w:rsidR="00900F6F" w:rsidRPr="005A7807" w:rsidRDefault="00900F6F" w:rsidP="00643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14.03.18г.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 живет рядом» (оказание посильной помощи ветеранам Великой Отечественной войны,  детям  войны и   ветеранам  труда)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3E270C" w:rsidRDefault="00900F6F" w:rsidP="0082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 финале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A6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 конкурса  литературно-музыкальных композиций  «Да святится  имя  Твое»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17.03.-20.03.17г. </w:t>
            </w:r>
          </w:p>
          <w:p w:rsidR="00900F6F" w:rsidRPr="00CE64F7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Липецк 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 конкурс юных вокалистов  «Утренняя звезда»</w:t>
            </w:r>
          </w:p>
          <w:p w:rsidR="00900F6F" w:rsidRPr="00E34784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4784">
              <w:rPr>
                <w:rFonts w:ascii="Times New Roman" w:hAnsi="Times New Roman"/>
                <w:b/>
                <w:i/>
                <w:sz w:val="28"/>
                <w:szCs w:val="28"/>
              </w:rPr>
              <w:t>Заявки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участие</w:t>
            </w:r>
            <w:r w:rsidRPr="00E34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направлять до 19.03.18</w:t>
            </w:r>
            <w:r w:rsidRPr="00E34784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20.03.18г.</w:t>
            </w:r>
          </w:p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 Доброе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764284" w:rsidRDefault="00900F6F" w:rsidP="008270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  творческий  конкурс   педагогов  «Легкое дыхание»</w:t>
            </w:r>
          </w:p>
          <w:p w:rsidR="00900F6F" w:rsidRPr="00D6236D" w:rsidRDefault="00900F6F" w:rsidP="0082706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2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Заявки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на </w:t>
            </w:r>
            <w:r w:rsidRPr="007642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642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направлять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642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12.03.18</w:t>
            </w:r>
            <w:r w:rsidRPr="007642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21.03.18г.</w:t>
            </w:r>
          </w:p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 с.Доброе (малый зал)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 конкурс    рисунков «И помнит мир спасенный…»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 региональных   детско-юношеских богословских  чтений  «Будьте совершенны,  как  совершен Отец ваш Небесный»</w:t>
            </w:r>
          </w:p>
          <w:p w:rsidR="00900F6F" w:rsidRPr="00447311" w:rsidRDefault="00900F6F" w:rsidP="008270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473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Заявки на участие направлять до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16.03.18г.</w:t>
            </w:r>
            <w:r w:rsidRPr="004473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29.03.18г.</w:t>
            </w:r>
          </w:p>
          <w:p w:rsidR="00900F6F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с.Доброе</w:t>
            </w:r>
          </w:p>
        </w:tc>
      </w:tr>
      <w:tr w:rsidR="00900F6F" w:rsidRPr="00CE64F7" w:rsidTr="00A67127">
        <w:trPr>
          <w:trHeight w:val="715"/>
        </w:trPr>
        <w:tc>
          <w:tcPr>
            <w:tcW w:w="698" w:type="dxa"/>
            <w:vMerge/>
          </w:tcPr>
          <w:p w:rsidR="00900F6F" w:rsidRDefault="00900F6F" w:rsidP="00CE64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82706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8E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ный  конкурс  «Пасхальные  мотивы</w:t>
            </w:r>
            <w:r w:rsidRPr="00197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  обучающихся  ДОУ и ООУ</w:t>
            </w:r>
          </w:p>
          <w:p w:rsidR="00900F6F" w:rsidRPr="00B8319F" w:rsidRDefault="00900F6F" w:rsidP="0082706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831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вки на участие направлять  до 20.03.18</w:t>
            </w:r>
            <w:r w:rsidRPr="00B831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 конкурсные работы – до 30.03.18г.</w:t>
            </w:r>
          </w:p>
        </w:tc>
        <w:tc>
          <w:tcPr>
            <w:tcW w:w="2520" w:type="dxa"/>
          </w:tcPr>
          <w:p w:rsidR="00900F6F" w:rsidRPr="0019758E" w:rsidRDefault="00900F6F" w:rsidP="00827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00F6F" w:rsidRPr="00CE64F7" w:rsidTr="00A67127">
        <w:trPr>
          <w:trHeight w:val="536"/>
        </w:trPr>
        <w:tc>
          <w:tcPr>
            <w:tcW w:w="698" w:type="dxa"/>
            <w:vMerge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F2250A" w:rsidRDefault="00900F6F" w:rsidP="00F2250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520" w:type="dxa"/>
          </w:tcPr>
          <w:p w:rsidR="00900F6F" w:rsidRDefault="00900F6F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Международная выставка детских  рисунков «О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 xml:space="preserve"> дивный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 xml:space="preserve"> новый мир!»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01.03.18г.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Семинар учителей изобразительного искусства «Методы преподавания изобразительного искусства во внеурочной деятельности»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01.03.18г.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 xml:space="preserve">Спортивно- развлекательная программа на катке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-  вместе!»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01.03.18г.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>поздравительных открыток, посвященный Международному женскому Д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ню 8 марта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01.03.18г.</w:t>
            </w:r>
          </w:p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16.03.18г.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Приём нормативов ГТО (лыжи)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02.03.18г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Спортивный праздник для воспитанников ШРЭР «Семицветик»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14.03.18г.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Концертная программа «Папа, мама,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- дружная семья!»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15.03.18г.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Муниципальный этап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ртивных соревнований школьников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«Президентские спортивные игры»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16.03.18г.</w:t>
            </w:r>
          </w:p>
        </w:tc>
      </w:tr>
      <w:tr w:rsidR="00900F6F" w:rsidRPr="00CE64F7" w:rsidTr="00A67127">
        <w:trPr>
          <w:trHeight w:val="490"/>
        </w:trPr>
        <w:tc>
          <w:tcPr>
            <w:tcW w:w="698" w:type="dxa"/>
            <w:vMerge/>
          </w:tcPr>
          <w:p w:rsidR="00900F6F" w:rsidRPr="00021A0C" w:rsidRDefault="00900F6F" w:rsidP="00221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E8433A" w:rsidRDefault="00900F6F" w:rsidP="00F6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33A">
              <w:rPr>
                <w:rFonts w:ascii="Times New Roman" w:hAnsi="Times New Roman"/>
                <w:sz w:val="28"/>
                <w:szCs w:val="28"/>
              </w:rPr>
              <w:t>Муниципальный этап военно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3A">
              <w:rPr>
                <w:rFonts w:ascii="Times New Roman" w:hAnsi="Times New Roman"/>
                <w:sz w:val="28"/>
                <w:szCs w:val="28"/>
              </w:rPr>
              <w:t>- спортивной игры «Патриот»</w:t>
            </w:r>
          </w:p>
        </w:tc>
        <w:tc>
          <w:tcPr>
            <w:tcW w:w="2520" w:type="dxa"/>
          </w:tcPr>
          <w:p w:rsidR="00900F6F" w:rsidRPr="000C5BB3" w:rsidRDefault="00900F6F" w:rsidP="000C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BB3">
              <w:rPr>
                <w:rFonts w:ascii="Times New Roman" w:hAnsi="Times New Roman"/>
                <w:b/>
                <w:sz w:val="28"/>
                <w:szCs w:val="28"/>
              </w:rPr>
              <w:t>30.03.18г.</w:t>
            </w:r>
          </w:p>
        </w:tc>
      </w:tr>
      <w:tr w:rsidR="00900F6F" w:rsidRPr="00CE64F7" w:rsidTr="00A67127">
        <w:trPr>
          <w:trHeight w:val="500"/>
        </w:trPr>
        <w:tc>
          <w:tcPr>
            <w:tcW w:w="698" w:type="dxa"/>
            <w:vMerge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F2250A" w:rsidRDefault="00900F6F" w:rsidP="00E6618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250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  <w:r w:rsidRPr="00F22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520" w:type="dxa"/>
          </w:tcPr>
          <w:p w:rsidR="00900F6F" w:rsidRDefault="00900F6F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F6F" w:rsidRPr="00CE64F7" w:rsidTr="006E0D43">
        <w:trPr>
          <w:trHeight w:val="308"/>
        </w:trPr>
        <w:tc>
          <w:tcPr>
            <w:tcW w:w="698" w:type="dxa"/>
            <w:vMerge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Pr="00B040B5" w:rsidRDefault="00900F6F" w:rsidP="00165C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художественной гимнастике «Грация» </w:t>
            </w:r>
          </w:p>
          <w:p w:rsidR="00900F6F" w:rsidRPr="00165CC3" w:rsidRDefault="00900F6F" w:rsidP="00165CC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520" w:type="dxa"/>
          </w:tcPr>
          <w:p w:rsidR="00900F6F" w:rsidRDefault="00900F6F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04.03.18г. -16:00</w:t>
            </w:r>
          </w:p>
        </w:tc>
      </w:tr>
      <w:tr w:rsidR="00900F6F" w:rsidRPr="00CE64F7" w:rsidTr="006E0D43">
        <w:trPr>
          <w:trHeight w:val="357"/>
        </w:trPr>
        <w:tc>
          <w:tcPr>
            <w:tcW w:w="698" w:type="dxa"/>
            <w:vMerge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165C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мероприятие «Дискотека на воде»</w:t>
            </w:r>
          </w:p>
          <w:p w:rsidR="00900F6F" w:rsidRPr="00D87FF8" w:rsidRDefault="00900F6F" w:rsidP="00165CC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520" w:type="dxa"/>
          </w:tcPr>
          <w:p w:rsidR="00900F6F" w:rsidRDefault="00900F6F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09.03.18г. -18:00</w:t>
            </w:r>
          </w:p>
        </w:tc>
      </w:tr>
      <w:tr w:rsidR="00900F6F" w:rsidRPr="00CE64F7" w:rsidTr="006E0D43">
        <w:trPr>
          <w:trHeight w:val="433"/>
        </w:trPr>
        <w:tc>
          <w:tcPr>
            <w:tcW w:w="698" w:type="dxa"/>
            <w:vMerge/>
          </w:tcPr>
          <w:p w:rsidR="00900F6F" w:rsidRPr="00CE64F7" w:rsidRDefault="00900F6F" w:rsidP="00CE6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</w:tcPr>
          <w:p w:rsidR="00900F6F" w:rsidRDefault="00900F6F" w:rsidP="00165CC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по плаванию на кубок Евгении Воробьевой </w:t>
            </w:r>
          </w:p>
        </w:tc>
        <w:tc>
          <w:tcPr>
            <w:tcW w:w="2520" w:type="dxa"/>
          </w:tcPr>
          <w:p w:rsidR="00900F6F" w:rsidRDefault="00900F6F" w:rsidP="00FC1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24.03.18г. -10:00</w:t>
            </w:r>
          </w:p>
        </w:tc>
      </w:tr>
    </w:tbl>
    <w:p w:rsidR="00900F6F" w:rsidRDefault="00900F6F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900F6F" w:rsidRDefault="00900F6F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10.95pt;width:110.05pt;height:112.75pt;z-index:-251658240">
            <v:imagedata r:id="rId5" o:title=""/>
          </v:shape>
        </w:pict>
      </w:r>
    </w:p>
    <w:p w:rsidR="00900F6F" w:rsidRDefault="00900F6F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Pr="00D93835" w:rsidRDefault="00900F6F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</w:t>
      </w:r>
      <w:r>
        <w:rPr>
          <w:rFonts w:ascii="Times New Roman" w:hAnsi="Times New Roman"/>
          <w:b/>
          <w:sz w:val="28"/>
          <w:szCs w:val="28"/>
        </w:rPr>
        <w:t xml:space="preserve">а      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С.М.Ярцева                                              </w:t>
      </w:r>
    </w:p>
    <w:p w:rsidR="00900F6F" w:rsidRPr="00D93835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00F6F" w:rsidRPr="00D93835" w:rsidRDefault="00900F6F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900F6F" w:rsidRPr="00D93835" w:rsidSect="005C1E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5E3229"/>
    <w:multiLevelType w:val="hybridMultilevel"/>
    <w:tmpl w:val="C93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76795"/>
    <w:multiLevelType w:val="hybridMultilevel"/>
    <w:tmpl w:val="6B9494BC"/>
    <w:lvl w:ilvl="0" w:tplc="FE1E7A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5B2"/>
    <w:multiLevelType w:val="hybridMultilevel"/>
    <w:tmpl w:val="BEC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C005D"/>
    <w:multiLevelType w:val="hybridMultilevel"/>
    <w:tmpl w:val="1166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A250F2"/>
    <w:multiLevelType w:val="hybridMultilevel"/>
    <w:tmpl w:val="889684F6"/>
    <w:lvl w:ilvl="0" w:tplc="6ECAA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0D784C"/>
    <w:multiLevelType w:val="hybridMultilevel"/>
    <w:tmpl w:val="C27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053AD1"/>
    <w:multiLevelType w:val="hybridMultilevel"/>
    <w:tmpl w:val="77208C9E"/>
    <w:lvl w:ilvl="0" w:tplc="79564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B2D4B"/>
    <w:multiLevelType w:val="multilevel"/>
    <w:tmpl w:val="9EA81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1172F7C"/>
    <w:multiLevelType w:val="hybridMultilevel"/>
    <w:tmpl w:val="676894EE"/>
    <w:lvl w:ilvl="0" w:tplc="809436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9A1C9C"/>
    <w:multiLevelType w:val="hybridMultilevel"/>
    <w:tmpl w:val="699ABC26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057BF7"/>
    <w:multiLevelType w:val="hybridMultilevel"/>
    <w:tmpl w:val="F004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DE664A"/>
    <w:multiLevelType w:val="hybridMultilevel"/>
    <w:tmpl w:val="858020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32E7A"/>
    <w:multiLevelType w:val="hybridMultilevel"/>
    <w:tmpl w:val="813445E8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3E30EF"/>
    <w:multiLevelType w:val="hybridMultilevel"/>
    <w:tmpl w:val="5760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7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65"/>
    <w:rsid w:val="0000070D"/>
    <w:rsid w:val="00006887"/>
    <w:rsid w:val="000110EC"/>
    <w:rsid w:val="0001206D"/>
    <w:rsid w:val="00012608"/>
    <w:rsid w:val="000134FC"/>
    <w:rsid w:val="00021A0C"/>
    <w:rsid w:val="00022CD5"/>
    <w:rsid w:val="00023F4F"/>
    <w:rsid w:val="000255AC"/>
    <w:rsid w:val="00031831"/>
    <w:rsid w:val="000326E1"/>
    <w:rsid w:val="000354F7"/>
    <w:rsid w:val="00035A4E"/>
    <w:rsid w:val="00046C1C"/>
    <w:rsid w:val="0005112C"/>
    <w:rsid w:val="00051BFA"/>
    <w:rsid w:val="0005616B"/>
    <w:rsid w:val="000564D7"/>
    <w:rsid w:val="0006023B"/>
    <w:rsid w:val="000656C7"/>
    <w:rsid w:val="0006788C"/>
    <w:rsid w:val="000720D4"/>
    <w:rsid w:val="000840EC"/>
    <w:rsid w:val="000859F1"/>
    <w:rsid w:val="00086343"/>
    <w:rsid w:val="00086909"/>
    <w:rsid w:val="00086C4D"/>
    <w:rsid w:val="00087481"/>
    <w:rsid w:val="00095C97"/>
    <w:rsid w:val="00096D89"/>
    <w:rsid w:val="000A18DA"/>
    <w:rsid w:val="000A31C0"/>
    <w:rsid w:val="000A5833"/>
    <w:rsid w:val="000B00A7"/>
    <w:rsid w:val="000B277E"/>
    <w:rsid w:val="000B2D03"/>
    <w:rsid w:val="000B2E9E"/>
    <w:rsid w:val="000C5BB3"/>
    <w:rsid w:val="000D02C3"/>
    <w:rsid w:val="000D2E8C"/>
    <w:rsid w:val="000D40AD"/>
    <w:rsid w:val="000D4CC9"/>
    <w:rsid w:val="000D6E1B"/>
    <w:rsid w:val="000D75AF"/>
    <w:rsid w:val="000D7B2F"/>
    <w:rsid w:val="000E34CB"/>
    <w:rsid w:val="000E572B"/>
    <w:rsid w:val="000F5F13"/>
    <w:rsid w:val="000F6ED2"/>
    <w:rsid w:val="00100250"/>
    <w:rsid w:val="00101B36"/>
    <w:rsid w:val="001160C3"/>
    <w:rsid w:val="00116C3A"/>
    <w:rsid w:val="0011716B"/>
    <w:rsid w:val="00121352"/>
    <w:rsid w:val="00132ECC"/>
    <w:rsid w:val="00133038"/>
    <w:rsid w:val="00142A79"/>
    <w:rsid w:val="0014329B"/>
    <w:rsid w:val="001436FD"/>
    <w:rsid w:val="0015048E"/>
    <w:rsid w:val="00161D86"/>
    <w:rsid w:val="001625D0"/>
    <w:rsid w:val="0016343A"/>
    <w:rsid w:val="00165CC3"/>
    <w:rsid w:val="00166226"/>
    <w:rsid w:val="00166EB8"/>
    <w:rsid w:val="00167916"/>
    <w:rsid w:val="00173E8C"/>
    <w:rsid w:val="00180ED4"/>
    <w:rsid w:val="0018385D"/>
    <w:rsid w:val="001930A9"/>
    <w:rsid w:val="0019758E"/>
    <w:rsid w:val="00197FD2"/>
    <w:rsid w:val="001A1959"/>
    <w:rsid w:val="001A3C39"/>
    <w:rsid w:val="001A658C"/>
    <w:rsid w:val="001B3208"/>
    <w:rsid w:val="001B5AD1"/>
    <w:rsid w:val="001C6E8B"/>
    <w:rsid w:val="001D4516"/>
    <w:rsid w:val="001D513F"/>
    <w:rsid w:val="001E193E"/>
    <w:rsid w:val="001F0D29"/>
    <w:rsid w:val="001F53BD"/>
    <w:rsid w:val="001F7D35"/>
    <w:rsid w:val="00213113"/>
    <w:rsid w:val="00213833"/>
    <w:rsid w:val="00214EEF"/>
    <w:rsid w:val="00215E89"/>
    <w:rsid w:val="00216EC1"/>
    <w:rsid w:val="0022172F"/>
    <w:rsid w:val="00221B29"/>
    <w:rsid w:val="00225639"/>
    <w:rsid w:val="00226398"/>
    <w:rsid w:val="00231924"/>
    <w:rsid w:val="00231BB4"/>
    <w:rsid w:val="002358C1"/>
    <w:rsid w:val="00240D13"/>
    <w:rsid w:val="002427F5"/>
    <w:rsid w:val="00242C7A"/>
    <w:rsid w:val="00243A2B"/>
    <w:rsid w:val="002449F4"/>
    <w:rsid w:val="00245DBD"/>
    <w:rsid w:val="002467EF"/>
    <w:rsid w:val="00247D54"/>
    <w:rsid w:val="00247E80"/>
    <w:rsid w:val="00250E99"/>
    <w:rsid w:val="00251BE1"/>
    <w:rsid w:val="0025392E"/>
    <w:rsid w:val="00256FBF"/>
    <w:rsid w:val="002616FC"/>
    <w:rsid w:val="00262482"/>
    <w:rsid w:val="0026393A"/>
    <w:rsid w:val="00263F07"/>
    <w:rsid w:val="00267EA4"/>
    <w:rsid w:val="00271BAF"/>
    <w:rsid w:val="00275727"/>
    <w:rsid w:val="00276843"/>
    <w:rsid w:val="00277E68"/>
    <w:rsid w:val="00284A57"/>
    <w:rsid w:val="00286FDE"/>
    <w:rsid w:val="0028765B"/>
    <w:rsid w:val="0029030A"/>
    <w:rsid w:val="00292AB5"/>
    <w:rsid w:val="00293B83"/>
    <w:rsid w:val="00294A01"/>
    <w:rsid w:val="00297965"/>
    <w:rsid w:val="002A0505"/>
    <w:rsid w:val="002A4271"/>
    <w:rsid w:val="002A6897"/>
    <w:rsid w:val="002A6B53"/>
    <w:rsid w:val="002B1498"/>
    <w:rsid w:val="002B5EB6"/>
    <w:rsid w:val="002B76FF"/>
    <w:rsid w:val="002C17C9"/>
    <w:rsid w:val="002C1920"/>
    <w:rsid w:val="002C5CBC"/>
    <w:rsid w:val="002C5D29"/>
    <w:rsid w:val="002D0FB8"/>
    <w:rsid w:val="002D7DDD"/>
    <w:rsid w:val="002E17D4"/>
    <w:rsid w:val="002E22F4"/>
    <w:rsid w:val="002E2EA0"/>
    <w:rsid w:val="002E4A6B"/>
    <w:rsid w:val="002E64D9"/>
    <w:rsid w:val="002F08D5"/>
    <w:rsid w:val="002F1EEF"/>
    <w:rsid w:val="002F4B0F"/>
    <w:rsid w:val="002F7688"/>
    <w:rsid w:val="00302E9A"/>
    <w:rsid w:val="003125BD"/>
    <w:rsid w:val="00312EAB"/>
    <w:rsid w:val="00314C75"/>
    <w:rsid w:val="0031680D"/>
    <w:rsid w:val="00317C07"/>
    <w:rsid w:val="00321434"/>
    <w:rsid w:val="00323620"/>
    <w:rsid w:val="0032425E"/>
    <w:rsid w:val="0033040D"/>
    <w:rsid w:val="003306B4"/>
    <w:rsid w:val="003326B4"/>
    <w:rsid w:val="0034004E"/>
    <w:rsid w:val="003470EF"/>
    <w:rsid w:val="00347F30"/>
    <w:rsid w:val="00350AA7"/>
    <w:rsid w:val="00351BE6"/>
    <w:rsid w:val="0036057B"/>
    <w:rsid w:val="00372FC2"/>
    <w:rsid w:val="0037566C"/>
    <w:rsid w:val="003758D1"/>
    <w:rsid w:val="003777AC"/>
    <w:rsid w:val="00382DFA"/>
    <w:rsid w:val="00383DBA"/>
    <w:rsid w:val="00384943"/>
    <w:rsid w:val="00384DD3"/>
    <w:rsid w:val="003852C6"/>
    <w:rsid w:val="00385AE2"/>
    <w:rsid w:val="00386345"/>
    <w:rsid w:val="003937BC"/>
    <w:rsid w:val="0039450C"/>
    <w:rsid w:val="003951A0"/>
    <w:rsid w:val="003A1065"/>
    <w:rsid w:val="003A2459"/>
    <w:rsid w:val="003B2219"/>
    <w:rsid w:val="003B2BA7"/>
    <w:rsid w:val="003B2E07"/>
    <w:rsid w:val="003B443A"/>
    <w:rsid w:val="003B7D4D"/>
    <w:rsid w:val="003C2997"/>
    <w:rsid w:val="003C3E58"/>
    <w:rsid w:val="003C65F5"/>
    <w:rsid w:val="003D07CF"/>
    <w:rsid w:val="003D494C"/>
    <w:rsid w:val="003E14FD"/>
    <w:rsid w:val="003E270C"/>
    <w:rsid w:val="003F40B8"/>
    <w:rsid w:val="003F4F9D"/>
    <w:rsid w:val="003F7265"/>
    <w:rsid w:val="00400FBD"/>
    <w:rsid w:val="004039F4"/>
    <w:rsid w:val="00403F32"/>
    <w:rsid w:val="00404AB2"/>
    <w:rsid w:val="004174D8"/>
    <w:rsid w:val="00421391"/>
    <w:rsid w:val="0042465C"/>
    <w:rsid w:val="004259D9"/>
    <w:rsid w:val="00425FD2"/>
    <w:rsid w:val="004310C2"/>
    <w:rsid w:val="0043336E"/>
    <w:rsid w:val="00436C9A"/>
    <w:rsid w:val="004457CE"/>
    <w:rsid w:val="00445F75"/>
    <w:rsid w:val="00446776"/>
    <w:rsid w:val="00447311"/>
    <w:rsid w:val="00447EF2"/>
    <w:rsid w:val="004516C4"/>
    <w:rsid w:val="0045211A"/>
    <w:rsid w:val="00454F5E"/>
    <w:rsid w:val="004577E5"/>
    <w:rsid w:val="0046180D"/>
    <w:rsid w:val="004630DE"/>
    <w:rsid w:val="00465139"/>
    <w:rsid w:val="004776D8"/>
    <w:rsid w:val="00483D4D"/>
    <w:rsid w:val="00483E56"/>
    <w:rsid w:val="00485056"/>
    <w:rsid w:val="004923D8"/>
    <w:rsid w:val="00492A70"/>
    <w:rsid w:val="004936CE"/>
    <w:rsid w:val="004A0A86"/>
    <w:rsid w:val="004B3524"/>
    <w:rsid w:val="004C098D"/>
    <w:rsid w:val="004C204B"/>
    <w:rsid w:val="004D36BA"/>
    <w:rsid w:val="004E2356"/>
    <w:rsid w:val="004E25F8"/>
    <w:rsid w:val="004E7249"/>
    <w:rsid w:val="004F4D08"/>
    <w:rsid w:val="004F7D65"/>
    <w:rsid w:val="00500729"/>
    <w:rsid w:val="00506EFA"/>
    <w:rsid w:val="00507A6C"/>
    <w:rsid w:val="00507D16"/>
    <w:rsid w:val="00517FBB"/>
    <w:rsid w:val="00520487"/>
    <w:rsid w:val="00523CC1"/>
    <w:rsid w:val="00523D49"/>
    <w:rsid w:val="005323CF"/>
    <w:rsid w:val="00533DCA"/>
    <w:rsid w:val="00534D9A"/>
    <w:rsid w:val="005367D6"/>
    <w:rsid w:val="0054243C"/>
    <w:rsid w:val="00544DC1"/>
    <w:rsid w:val="00551687"/>
    <w:rsid w:val="00552912"/>
    <w:rsid w:val="005569B6"/>
    <w:rsid w:val="00556CF5"/>
    <w:rsid w:val="005604CE"/>
    <w:rsid w:val="00563700"/>
    <w:rsid w:val="00571DE3"/>
    <w:rsid w:val="005728C4"/>
    <w:rsid w:val="0057751E"/>
    <w:rsid w:val="005803E0"/>
    <w:rsid w:val="005820F9"/>
    <w:rsid w:val="00585EC8"/>
    <w:rsid w:val="00595A5B"/>
    <w:rsid w:val="005975E0"/>
    <w:rsid w:val="005A71ED"/>
    <w:rsid w:val="005A7807"/>
    <w:rsid w:val="005A7AF4"/>
    <w:rsid w:val="005B205F"/>
    <w:rsid w:val="005B4F68"/>
    <w:rsid w:val="005C0FEE"/>
    <w:rsid w:val="005C1071"/>
    <w:rsid w:val="005C1EA4"/>
    <w:rsid w:val="005D1039"/>
    <w:rsid w:val="005D18A9"/>
    <w:rsid w:val="005D24B6"/>
    <w:rsid w:val="005D37A1"/>
    <w:rsid w:val="005D3962"/>
    <w:rsid w:val="005E12E6"/>
    <w:rsid w:val="005E1CE1"/>
    <w:rsid w:val="005E2442"/>
    <w:rsid w:val="005E5B5F"/>
    <w:rsid w:val="005F37CB"/>
    <w:rsid w:val="005F39FA"/>
    <w:rsid w:val="005F6FE6"/>
    <w:rsid w:val="005F7296"/>
    <w:rsid w:val="00601955"/>
    <w:rsid w:val="0060408B"/>
    <w:rsid w:val="006050B5"/>
    <w:rsid w:val="00605129"/>
    <w:rsid w:val="00607F67"/>
    <w:rsid w:val="00611DBD"/>
    <w:rsid w:val="00614A25"/>
    <w:rsid w:val="00623AA8"/>
    <w:rsid w:val="00624E4E"/>
    <w:rsid w:val="00630402"/>
    <w:rsid w:val="00630BA0"/>
    <w:rsid w:val="0063769A"/>
    <w:rsid w:val="006438CD"/>
    <w:rsid w:val="006508F3"/>
    <w:rsid w:val="00653895"/>
    <w:rsid w:val="00653D9A"/>
    <w:rsid w:val="00666D27"/>
    <w:rsid w:val="00676049"/>
    <w:rsid w:val="006807C5"/>
    <w:rsid w:val="0068415F"/>
    <w:rsid w:val="00684CB1"/>
    <w:rsid w:val="00691DEF"/>
    <w:rsid w:val="00697229"/>
    <w:rsid w:val="006A1543"/>
    <w:rsid w:val="006B2EBD"/>
    <w:rsid w:val="006B54C2"/>
    <w:rsid w:val="006C058F"/>
    <w:rsid w:val="006C133A"/>
    <w:rsid w:val="006C1B11"/>
    <w:rsid w:val="006D48F1"/>
    <w:rsid w:val="006E0D43"/>
    <w:rsid w:val="006E0FD9"/>
    <w:rsid w:val="006E2997"/>
    <w:rsid w:val="006E2B9F"/>
    <w:rsid w:val="006E3970"/>
    <w:rsid w:val="006E5F0F"/>
    <w:rsid w:val="006E6CA3"/>
    <w:rsid w:val="006F11A0"/>
    <w:rsid w:val="007042BA"/>
    <w:rsid w:val="00711D5F"/>
    <w:rsid w:val="0071530E"/>
    <w:rsid w:val="007240E7"/>
    <w:rsid w:val="00726928"/>
    <w:rsid w:val="00726997"/>
    <w:rsid w:val="00732AA7"/>
    <w:rsid w:val="00732F3D"/>
    <w:rsid w:val="00733A4C"/>
    <w:rsid w:val="00733CEF"/>
    <w:rsid w:val="0073695B"/>
    <w:rsid w:val="00743DB9"/>
    <w:rsid w:val="00753AA1"/>
    <w:rsid w:val="00755AD9"/>
    <w:rsid w:val="00757075"/>
    <w:rsid w:val="00764284"/>
    <w:rsid w:val="00771539"/>
    <w:rsid w:val="00772273"/>
    <w:rsid w:val="00772ABA"/>
    <w:rsid w:val="0077332F"/>
    <w:rsid w:val="00774AFD"/>
    <w:rsid w:val="0078715D"/>
    <w:rsid w:val="0079178A"/>
    <w:rsid w:val="00795CCA"/>
    <w:rsid w:val="007960B6"/>
    <w:rsid w:val="00797396"/>
    <w:rsid w:val="007B019E"/>
    <w:rsid w:val="007C0B5D"/>
    <w:rsid w:val="007C29B7"/>
    <w:rsid w:val="007C3C43"/>
    <w:rsid w:val="007C40EE"/>
    <w:rsid w:val="007C7DAF"/>
    <w:rsid w:val="007D218F"/>
    <w:rsid w:val="007D71D5"/>
    <w:rsid w:val="007E0E22"/>
    <w:rsid w:val="007E3B18"/>
    <w:rsid w:val="007E4DCE"/>
    <w:rsid w:val="007E5161"/>
    <w:rsid w:val="007F0B42"/>
    <w:rsid w:val="007F3B1E"/>
    <w:rsid w:val="007F47C9"/>
    <w:rsid w:val="007F48E2"/>
    <w:rsid w:val="00801DAA"/>
    <w:rsid w:val="00802EF8"/>
    <w:rsid w:val="00807670"/>
    <w:rsid w:val="00813D4D"/>
    <w:rsid w:val="00814433"/>
    <w:rsid w:val="008166F2"/>
    <w:rsid w:val="00822EBF"/>
    <w:rsid w:val="008249C2"/>
    <w:rsid w:val="00825FC2"/>
    <w:rsid w:val="0082706E"/>
    <w:rsid w:val="00834901"/>
    <w:rsid w:val="00842612"/>
    <w:rsid w:val="00842FB2"/>
    <w:rsid w:val="0084709D"/>
    <w:rsid w:val="00850B3D"/>
    <w:rsid w:val="00850BD1"/>
    <w:rsid w:val="00851F95"/>
    <w:rsid w:val="008551C5"/>
    <w:rsid w:val="008625E5"/>
    <w:rsid w:val="008661AA"/>
    <w:rsid w:val="008710D3"/>
    <w:rsid w:val="00883675"/>
    <w:rsid w:val="00885C47"/>
    <w:rsid w:val="0089116E"/>
    <w:rsid w:val="008917F3"/>
    <w:rsid w:val="008977F2"/>
    <w:rsid w:val="008A250F"/>
    <w:rsid w:val="008B0B43"/>
    <w:rsid w:val="008B1206"/>
    <w:rsid w:val="008B27B2"/>
    <w:rsid w:val="008B2F30"/>
    <w:rsid w:val="008B4DA2"/>
    <w:rsid w:val="008B4FA6"/>
    <w:rsid w:val="008C38AE"/>
    <w:rsid w:val="008C50B8"/>
    <w:rsid w:val="008C5D7C"/>
    <w:rsid w:val="008C76DD"/>
    <w:rsid w:val="008D1C43"/>
    <w:rsid w:val="008D1D9E"/>
    <w:rsid w:val="008D4F3B"/>
    <w:rsid w:val="008F22DF"/>
    <w:rsid w:val="008F30D7"/>
    <w:rsid w:val="008F593B"/>
    <w:rsid w:val="008F6290"/>
    <w:rsid w:val="00900F6F"/>
    <w:rsid w:val="00902F38"/>
    <w:rsid w:val="00905360"/>
    <w:rsid w:val="00910421"/>
    <w:rsid w:val="00914286"/>
    <w:rsid w:val="00914A10"/>
    <w:rsid w:val="00914A44"/>
    <w:rsid w:val="00915B20"/>
    <w:rsid w:val="00917295"/>
    <w:rsid w:val="009211F9"/>
    <w:rsid w:val="00931C50"/>
    <w:rsid w:val="0093580E"/>
    <w:rsid w:val="00937780"/>
    <w:rsid w:val="00940EB5"/>
    <w:rsid w:val="0094176D"/>
    <w:rsid w:val="009420A6"/>
    <w:rsid w:val="00943E68"/>
    <w:rsid w:val="009475A3"/>
    <w:rsid w:val="00950439"/>
    <w:rsid w:val="009559C2"/>
    <w:rsid w:val="00960BDC"/>
    <w:rsid w:val="009656A9"/>
    <w:rsid w:val="00965979"/>
    <w:rsid w:val="00970DBA"/>
    <w:rsid w:val="009740AC"/>
    <w:rsid w:val="0098433C"/>
    <w:rsid w:val="00985F65"/>
    <w:rsid w:val="009921F5"/>
    <w:rsid w:val="00992E88"/>
    <w:rsid w:val="00996535"/>
    <w:rsid w:val="00997008"/>
    <w:rsid w:val="009A095D"/>
    <w:rsid w:val="009A3066"/>
    <w:rsid w:val="009A429F"/>
    <w:rsid w:val="009A5E20"/>
    <w:rsid w:val="009B261D"/>
    <w:rsid w:val="009C0131"/>
    <w:rsid w:val="009C3C07"/>
    <w:rsid w:val="009C5FB4"/>
    <w:rsid w:val="009C652E"/>
    <w:rsid w:val="009C662C"/>
    <w:rsid w:val="009D012E"/>
    <w:rsid w:val="009D2928"/>
    <w:rsid w:val="009D42F5"/>
    <w:rsid w:val="009D6B4E"/>
    <w:rsid w:val="009E24D7"/>
    <w:rsid w:val="009E63B8"/>
    <w:rsid w:val="009F0373"/>
    <w:rsid w:val="009F255C"/>
    <w:rsid w:val="009F2A47"/>
    <w:rsid w:val="00A02B29"/>
    <w:rsid w:val="00A031BB"/>
    <w:rsid w:val="00A05A15"/>
    <w:rsid w:val="00A12563"/>
    <w:rsid w:val="00A13518"/>
    <w:rsid w:val="00A146DA"/>
    <w:rsid w:val="00A16584"/>
    <w:rsid w:val="00A2066F"/>
    <w:rsid w:val="00A22C15"/>
    <w:rsid w:val="00A239E5"/>
    <w:rsid w:val="00A27C5F"/>
    <w:rsid w:val="00A27F72"/>
    <w:rsid w:val="00A31386"/>
    <w:rsid w:val="00A340EC"/>
    <w:rsid w:val="00A346FC"/>
    <w:rsid w:val="00A349E1"/>
    <w:rsid w:val="00A413E7"/>
    <w:rsid w:val="00A43A62"/>
    <w:rsid w:val="00A460C0"/>
    <w:rsid w:val="00A46637"/>
    <w:rsid w:val="00A51196"/>
    <w:rsid w:val="00A56E35"/>
    <w:rsid w:val="00A57896"/>
    <w:rsid w:val="00A6209F"/>
    <w:rsid w:val="00A629A5"/>
    <w:rsid w:val="00A62FB7"/>
    <w:rsid w:val="00A67127"/>
    <w:rsid w:val="00A70EBB"/>
    <w:rsid w:val="00A8004F"/>
    <w:rsid w:val="00A84175"/>
    <w:rsid w:val="00A87E44"/>
    <w:rsid w:val="00A905AD"/>
    <w:rsid w:val="00A941F3"/>
    <w:rsid w:val="00A97E00"/>
    <w:rsid w:val="00AA5597"/>
    <w:rsid w:val="00AB127D"/>
    <w:rsid w:val="00AB1662"/>
    <w:rsid w:val="00AB284B"/>
    <w:rsid w:val="00AC16FD"/>
    <w:rsid w:val="00AC2247"/>
    <w:rsid w:val="00AC5A55"/>
    <w:rsid w:val="00AD4DC0"/>
    <w:rsid w:val="00AD69A8"/>
    <w:rsid w:val="00AE0987"/>
    <w:rsid w:val="00AE4A81"/>
    <w:rsid w:val="00AE7210"/>
    <w:rsid w:val="00AF1CA1"/>
    <w:rsid w:val="00AF1ECE"/>
    <w:rsid w:val="00AF28B6"/>
    <w:rsid w:val="00AF405B"/>
    <w:rsid w:val="00AF7BF3"/>
    <w:rsid w:val="00B040B5"/>
    <w:rsid w:val="00B06F6A"/>
    <w:rsid w:val="00B11376"/>
    <w:rsid w:val="00B239A3"/>
    <w:rsid w:val="00B23F3F"/>
    <w:rsid w:val="00B24E8D"/>
    <w:rsid w:val="00B26395"/>
    <w:rsid w:val="00B279C2"/>
    <w:rsid w:val="00B353A0"/>
    <w:rsid w:val="00B3597E"/>
    <w:rsid w:val="00B37B7C"/>
    <w:rsid w:val="00B4651E"/>
    <w:rsid w:val="00B52735"/>
    <w:rsid w:val="00B53662"/>
    <w:rsid w:val="00B53FBE"/>
    <w:rsid w:val="00B569D7"/>
    <w:rsid w:val="00B577B3"/>
    <w:rsid w:val="00B61CFB"/>
    <w:rsid w:val="00B67B42"/>
    <w:rsid w:val="00B72BC7"/>
    <w:rsid w:val="00B745D5"/>
    <w:rsid w:val="00B76975"/>
    <w:rsid w:val="00B82236"/>
    <w:rsid w:val="00B83168"/>
    <w:rsid w:val="00B8319F"/>
    <w:rsid w:val="00B84382"/>
    <w:rsid w:val="00B87A88"/>
    <w:rsid w:val="00B90D5C"/>
    <w:rsid w:val="00B918D5"/>
    <w:rsid w:val="00B964AF"/>
    <w:rsid w:val="00B97A86"/>
    <w:rsid w:val="00BA5088"/>
    <w:rsid w:val="00BA6379"/>
    <w:rsid w:val="00BA704C"/>
    <w:rsid w:val="00BB2243"/>
    <w:rsid w:val="00BB5260"/>
    <w:rsid w:val="00BB5BC8"/>
    <w:rsid w:val="00BB6678"/>
    <w:rsid w:val="00BB6AF3"/>
    <w:rsid w:val="00BC038A"/>
    <w:rsid w:val="00BC2172"/>
    <w:rsid w:val="00BD1108"/>
    <w:rsid w:val="00BD28F2"/>
    <w:rsid w:val="00BD68EB"/>
    <w:rsid w:val="00BD7B1A"/>
    <w:rsid w:val="00BE3AC4"/>
    <w:rsid w:val="00BE567F"/>
    <w:rsid w:val="00BF3749"/>
    <w:rsid w:val="00C04233"/>
    <w:rsid w:val="00C11C62"/>
    <w:rsid w:val="00C1652D"/>
    <w:rsid w:val="00C21916"/>
    <w:rsid w:val="00C21C3F"/>
    <w:rsid w:val="00C224AB"/>
    <w:rsid w:val="00C271C0"/>
    <w:rsid w:val="00C34135"/>
    <w:rsid w:val="00C34395"/>
    <w:rsid w:val="00C40E1C"/>
    <w:rsid w:val="00C42BC6"/>
    <w:rsid w:val="00C4314D"/>
    <w:rsid w:val="00C454AB"/>
    <w:rsid w:val="00C46E4B"/>
    <w:rsid w:val="00C548D6"/>
    <w:rsid w:val="00C566A4"/>
    <w:rsid w:val="00C61466"/>
    <w:rsid w:val="00C61D56"/>
    <w:rsid w:val="00C635F0"/>
    <w:rsid w:val="00C662B5"/>
    <w:rsid w:val="00C76046"/>
    <w:rsid w:val="00C807DE"/>
    <w:rsid w:val="00C84B7D"/>
    <w:rsid w:val="00C903C0"/>
    <w:rsid w:val="00C90B6D"/>
    <w:rsid w:val="00C91A5F"/>
    <w:rsid w:val="00C9411F"/>
    <w:rsid w:val="00C9418D"/>
    <w:rsid w:val="00CA05FE"/>
    <w:rsid w:val="00CA1220"/>
    <w:rsid w:val="00CA23BD"/>
    <w:rsid w:val="00CB3801"/>
    <w:rsid w:val="00CB7197"/>
    <w:rsid w:val="00CC07CC"/>
    <w:rsid w:val="00CC487A"/>
    <w:rsid w:val="00CD08ED"/>
    <w:rsid w:val="00CD12B8"/>
    <w:rsid w:val="00CD1DC9"/>
    <w:rsid w:val="00CD41AB"/>
    <w:rsid w:val="00CD6633"/>
    <w:rsid w:val="00CE2016"/>
    <w:rsid w:val="00CE4774"/>
    <w:rsid w:val="00CE64F7"/>
    <w:rsid w:val="00CE6E42"/>
    <w:rsid w:val="00CF1C70"/>
    <w:rsid w:val="00CF37E2"/>
    <w:rsid w:val="00CF5F7A"/>
    <w:rsid w:val="00CF7042"/>
    <w:rsid w:val="00D0621A"/>
    <w:rsid w:val="00D11A64"/>
    <w:rsid w:val="00D127A8"/>
    <w:rsid w:val="00D17A84"/>
    <w:rsid w:val="00D22801"/>
    <w:rsid w:val="00D27401"/>
    <w:rsid w:val="00D329A1"/>
    <w:rsid w:val="00D37EBE"/>
    <w:rsid w:val="00D41606"/>
    <w:rsid w:val="00D4429C"/>
    <w:rsid w:val="00D44D01"/>
    <w:rsid w:val="00D45212"/>
    <w:rsid w:val="00D46EBF"/>
    <w:rsid w:val="00D47FF4"/>
    <w:rsid w:val="00D51236"/>
    <w:rsid w:val="00D54A7A"/>
    <w:rsid w:val="00D609D8"/>
    <w:rsid w:val="00D6236D"/>
    <w:rsid w:val="00D64D0D"/>
    <w:rsid w:val="00D65701"/>
    <w:rsid w:val="00D76D5E"/>
    <w:rsid w:val="00D8313B"/>
    <w:rsid w:val="00D85DD3"/>
    <w:rsid w:val="00D87FF8"/>
    <w:rsid w:val="00D93835"/>
    <w:rsid w:val="00D95FE6"/>
    <w:rsid w:val="00D96176"/>
    <w:rsid w:val="00DA12BE"/>
    <w:rsid w:val="00DA15DF"/>
    <w:rsid w:val="00DB06C2"/>
    <w:rsid w:val="00DB14E0"/>
    <w:rsid w:val="00DB330C"/>
    <w:rsid w:val="00DB48CC"/>
    <w:rsid w:val="00DC3F4A"/>
    <w:rsid w:val="00DC57CB"/>
    <w:rsid w:val="00DD0D53"/>
    <w:rsid w:val="00DD23A0"/>
    <w:rsid w:val="00DD5B9F"/>
    <w:rsid w:val="00DD656E"/>
    <w:rsid w:val="00DD72BD"/>
    <w:rsid w:val="00DE1827"/>
    <w:rsid w:val="00DE43FF"/>
    <w:rsid w:val="00DF00A5"/>
    <w:rsid w:val="00DF1F6F"/>
    <w:rsid w:val="00DF38CB"/>
    <w:rsid w:val="00DF3FC5"/>
    <w:rsid w:val="00DF4944"/>
    <w:rsid w:val="00DF74C3"/>
    <w:rsid w:val="00E00FFD"/>
    <w:rsid w:val="00E04DB0"/>
    <w:rsid w:val="00E06426"/>
    <w:rsid w:val="00E07780"/>
    <w:rsid w:val="00E1558A"/>
    <w:rsid w:val="00E15C6B"/>
    <w:rsid w:val="00E24AAB"/>
    <w:rsid w:val="00E24C20"/>
    <w:rsid w:val="00E27798"/>
    <w:rsid w:val="00E33A2C"/>
    <w:rsid w:val="00E33A4D"/>
    <w:rsid w:val="00E34784"/>
    <w:rsid w:val="00E34D24"/>
    <w:rsid w:val="00E3755D"/>
    <w:rsid w:val="00E44085"/>
    <w:rsid w:val="00E4737D"/>
    <w:rsid w:val="00E47D8B"/>
    <w:rsid w:val="00E504DE"/>
    <w:rsid w:val="00E514B5"/>
    <w:rsid w:val="00E54C73"/>
    <w:rsid w:val="00E550B0"/>
    <w:rsid w:val="00E55612"/>
    <w:rsid w:val="00E569BB"/>
    <w:rsid w:val="00E57B5C"/>
    <w:rsid w:val="00E638C2"/>
    <w:rsid w:val="00E64080"/>
    <w:rsid w:val="00E655F1"/>
    <w:rsid w:val="00E66184"/>
    <w:rsid w:val="00E72350"/>
    <w:rsid w:val="00E74C5B"/>
    <w:rsid w:val="00E75833"/>
    <w:rsid w:val="00E81484"/>
    <w:rsid w:val="00E82D34"/>
    <w:rsid w:val="00E8360B"/>
    <w:rsid w:val="00E8433A"/>
    <w:rsid w:val="00EB19DB"/>
    <w:rsid w:val="00EB2B27"/>
    <w:rsid w:val="00EB31FC"/>
    <w:rsid w:val="00EB78EE"/>
    <w:rsid w:val="00ED0B93"/>
    <w:rsid w:val="00ED7F81"/>
    <w:rsid w:val="00EE5E5F"/>
    <w:rsid w:val="00EE7018"/>
    <w:rsid w:val="00EF0CF1"/>
    <w:rsid w:val="00EF6A99"/>
    <w:rsid w:val="00EF7147"/>
    <w:rsid w:val="00EF7E1D"/>
    <w:rsid w:val="00F03735"/>
    <w:rsid w:val="00F06F14"/>
    <w:rsid w:val="00F07242"/>
    <w:rsid w:val="00F2250A"/>
    <w:rsid w:val="00F31198"/>
    <w:rsid w:val="00F312EE"/>
    <w:rsid w:val="00F341F4"/>
    <w:rsid w:val="00F47F6B"/>
    <w:rsid w:val="00F53FB6"/>
    <w:rsid w:val="00F60303"/>
    <w:rsid w:val="00F63867"/>
    <w:rsid w:val="00F668C7"/>
    <w:rsid w:val="00F75657"/>
    <w:rsid w:val="00F7765A"/>
    <w:rsid w:val="00F7787C"/>
    <w:rsid w:val="00F8118B"/>
    <w:rsid w:val="00F8164E"/>
    <w:rsid w:val="00F81F94"/>
    <w:rsid w:val="00F857F2"/>
    <w:rsid w:val="00F91463"/>
    <w:rsid w:val="00F95F3B"/>
    <w:rsid w:val="00F95F82"/>
    <w:rsid w:val="00F979A0"/>
    <w:rsid w:val="00FA53B3"/>
    <w:rsid w:val="00FA548C"/>
    <w:rsid w:val="00FA7E85"/>
    <w:rsid w:val="00FB3E50"/>
    <w:rsid w:val="00FC182C"/>
    <w:rsid w:val="00FC2568"/>
    <w:rsid w:val="00FC4C6A"/>
    <w:rsid w:val="00FC5085"/>
    <w:rsid w:val="00FC65A1"/>
    <w:rsid w:val="00FC71A4"/>
    <w:rsid w:val="00FC758C"/>
    <w:rsid w:val="00FC79B3"/>
    <w:rsid w:val="00FD1370"/>
    <w:rsid w:val="00FD34EB"/>
    <w:rsid w:val="00FD5321"/>
    <w:rsid w:val="00FE2B54"/>
    <w:rsid w:val="00FF44C9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095C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5C97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4516C4"/>
  </w:style>
  <w:style w:type="table" w:styleId="TableGrid">
    <w:name w:val="Table Grid"/>
    <w:basedOn w:val="TableNormal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C61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0">
    <w:name w:val="Без интервала"/>
    <w:uiPriority w:val="99"/>
    <w:rsid w:val="00C6146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51C5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Normal"/>
    <w:uiPriority w:val="99"/>
    <w:rsid w:val="00271BAF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3">
    <w:name w:val="c3"/>
    <w:basedOn w:val="Normal"/>
    <w:uiPriority w:val="99"/>
    <w:rsid w:val="002C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F37CB"/>
    <w:rPr>
      <w:rFonts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F9146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323CF"/>
    <w:rPr>
      <w:rFonts w:cs="Times New Roman"/>
      <w:color w:val="0000FF"/>
      <w:u w:val="single"/>
    </w:rPr>
  </w:style>
  <w:style w:type="paragraph" w:customStyle="1" w:styleId="a1">
    <w:name w:val="Базовый"/>
    <w:uiPriority w:val="99"/>
    <w:rsid w:val="00507A6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3038</TotalTime>
  <Pages>4</Pages>
  <Words>1133</Words>
  <Characters>6459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2018-02-21T11:23:00Z</cp:lastPrinted>
  <dcterms:created xsi:type="dcterms:W3CDTF">2013-09-02T10:26:00Z</dcterms:created>
  <dcterms:modified xsi:type="dcterms:W3CDTF">2018-02-22T08:38:00Z</dcterms:modified>
</cp:coreProperties>
</file>